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56" w:rsidRDefault="007A3F56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  <w:lang w:val="kk-KZ"/>
        </w:rPr>
        <w:t>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 Археологияда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ы аны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тамалы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 терминдер ж</w:t>
      </w:r>
      <w:r>
        <w:rPr>
          <w:rFonts w:ascii="Arial" w:hAnsi="Arial" w:cs="Arial"/>
          <w:sz w:val="28"/>
          <w:szCs w:val="28"/>
          <w:lang w:val="kk-KZ"/>
        </w:rPr>
        <w:t>ү</w:t>
      </w:r>
      <w:r>
        <w:rPr>
          <w:sz w:val="28"/>
          <w:szCs w:val="28"/>
          <w:lang w:val="kk-KZ"/>
        </w:rPr>
        <w:t>йесі: зерттелу тарихы, п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нні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ма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саты мен міндеттері.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1.Зерттелу тарихы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2.П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ма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статтары мен міндеттері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1.Шер Я.А. О развитии языка археологии//Проблема археологии.- Ленинград, 1978.- Том 2 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2.Клейн Л.С. Функции рахеологической теории//</w:t>
      </w:r>
      <w:r>
        <w:rPr>
          <w:sz w:val="24"/>
          <w:szCs w:val="24"/>
          <w:lang w:val="en-US"/>
        </w:rPr>
        <w:t>STPATUM</w:t>
      </w:r>
      <w:r w:rsidRPr="00575CE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  <w:lang w:val="kk-KZ"/>
        </w:rPr>
        <w:t>.1999.№3, С.8-12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3.Щапова Ю.Л. Археологическая эпоха: хронология периодизация,теория, модель. Москва, 2005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4.Милюк Н.М. Археологическая терминология в современном русском литературном языке.- Ленинград, 1985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5.Кокорина Ю.Г. Терминосистема концептуальной области  «Археология».-Москва,2011</w:t>
      </w:r>
    </w:p>
    <w:p w:rsidR="007A3F56" w:rsidRDefault="007A3F56">
      <w:pPr>
        <w:rPr>
          <w:sz w:val="24"/>
          <w:szCs w:val="24"/>
          <w:lang w:val="kk-KZ"/>
        </w:rPr>
      </w:pP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1.Археология саласында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олданылып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рген терминдерді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алыптастыру, оларды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йеге келтіріп,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ылыми айналым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енгізуді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бастамасын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терген Ресейді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археолог-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алымдары болды. 1864 жылы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скеу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амы (МА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) мен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атар археологияда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олданылып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рген терминдерді ретке келтіру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атар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алын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болатын. Осы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ытта бір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 ж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мыстар 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арылды да, біра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ол ая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талмай то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тап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болатын.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тамалы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- терминдерді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арнал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аш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бек тек 1978 жылы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ана жары</w:t>
      </w:r>
      <w:r>
        <w:rPr>
          <w:rFonts w:ascii="Arial" w:hAnsi="Arial" w:cs="Arial"/>
          <w:sz w:val="24"/>
          <w:szCs w:val="24"/>
          <w:lang w:val="kk-KZ"/>
        </w:rPr>
        <w:t>ққ</w:t>
      </w:r>
      <w:r>
        <w:rPr>
          <w:sz w:val="24"/>
          <w:szCs w:val="24"/>
          <w:lang w:val="kk-KZ"/>
        </w:rPr>
        <w:t>а шы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ты. Ол Я.А. Шерді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 «О развитии языка археологии» атты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бегі болатын. Зерттеуші атал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бекте «суреттеп жазу тілі», «графика тілі», «тарихи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орытынды тілін»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ліп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рсете келіп,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мазм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нын ашып берді.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1999 жылы шы</w:t>
      </w:r>
      <w:r>
        <w:rPr>
          <w:rFonts w:ascii="Arial" w:hAnsi="Arial" w:cs="Arial"/>
          <w:sz w:val="24"/>
          <w:szCs w:val="24"/>
          <w:lang w:val="kk-KZ"/>
        </w:rPr>
        <w:t>ққ</w:t>
      </w:r>
      <w:r>
        <w:rPr>
          <w:sz w:val="24"/>
          <w:szCs w:val="24"/>
          <w:lang w:val="kk-KZ"/>
        </w:rPr>
        <w:t>ан Л.С.Клейнні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 «Функции ахеологической теории» атты ж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мысында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алыптасып, дамуына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лес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рлі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мектептерді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лесін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рсетіп,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тілдік ерекшеліктеріне то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теорияларды талдау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шін терминдерді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йелеу мен формализациялау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селесіне баса назар аудар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ан.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2005 жылы Ю.Л.Щапованы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 «Археологическая эпоха: хронология периодизация,теория, модель» атты ж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мысы жары</w:t>
      </w:r>
      <w:r>
        <w:rPr>
          <w:rFonts w:ascii="Arial" w:hAnsi="Arial" w:cs="Arial"/>
          <w:sz w:val="24"/>
          <w:szCs w:val="24"/>
          <w:lang w:val="kk-KZ"/>
        </w:rPr>
        <w:t>ққ</w:t>
      </w:r>
      <w:r>
        <w:rPr>
          <w:sz w:val="24"/>
          <w:szCs w:val="24"/>
          <w:lang w:val="kk-KZ"/>
        </w:rPr>
        <w:t>а шы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ты.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бекте автор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алыптасуы на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тылы жа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даймен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ргені, соны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барысында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ні мен мазм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ны толы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тере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сипат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ие бол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аны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рсетілген. 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тамалы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-терминдерге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жазыл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ылыми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бектермен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 диссертациялы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мыстар да болды.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1985 жылы Н.М.Милюк «Археологическая терминология в современном русском литературном языке» деген та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ырыпта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кандидатты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диссертациясында келесі міндеттерді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ой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ан: </w:t>
      </w: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1.Археологияда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олданылып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рген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ырыпты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топтарын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ліп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рсету,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рамын зерттеу;</w:t>
      </w: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2.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алыптасу жолдарын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рсету;</w:t>
      </w: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3. 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рылымына к</w:t>
      </w:r>
      <w:r>
        <w:rPr>
          <w:rFonts w:ascii="Arial" w:hAnsi="Arial" w:cs="Arial"/>
          <w:sz w:val="24"/>
          <w:szCs w:val="24"/>
          <w:lang w:val="kk-KZ"/>
        </w:rPr>
        <w:t>өң</w:t>
      </w:r>
      <w:r>
        <w:rPr>
          <w:sz w:val="24"/>
          <w:szCs w:val="24"/>
          <w:lang w:val="kk-KZ"/>
        </w:rPr>
        <w:t>іл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лу.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Ю.Г.Кокоринаны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2011 жылы жары</w:t>
      </w:r>
      <w:r>
        <w:rPr>
          <w:rFonts w:ascii="Arial" w:hAnsi="Arial" w:cs="Arial"/>
          <w:sz w:val="24"/>
          <w:szCs w:val="24"/>
          <w:lang w:val="kk-KZ"/>
        </w:rPr>
        <w:t>ққ</w:t>
      </w:r>
      <w:r>
        <w:rPr>
          <w:sz w:val="24"/>
          <w:szCs w:val="24"/>
          <w:lang w:val="kk-KZ"/>
        </w:rPr>
        <w:t>а шы</w:t>
      </w:r>
      <w:r>
        <w:rPr>
          <w:rFonts w:ascii="Arial" w:hAnsi="Arial" w:cs="Arial"/>
          <w:sz w:val="24"/>
          <w:szCs w:val="24"/>
          <w:lang w:val="kk-KZ"/>
        </w:rPr>
        <w:t>ққ</w:t>
      </w:r>
      <w:r>
        <w:rPr>
          <w:sz w:val="24"/>
          <w:szCs w:val="24"/>
          <w:lang w:val="kk-KZ"/>
        </w:rPr>
        <w:t>ан «Терминосистема концептуальной области  «Археология» атты монографиялы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бегінде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арастырыл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селелерді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атарында: </w:t>
      </w: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терминдерді ретке келтіру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шін кочнивтік лингвистиканы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мкіндіктерін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арастыру;</w:t>
      </w: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2.Археологияны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концептуальды жа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тарыны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рылымын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арастыру;</w:t>
      </w: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3.Археолог-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алымны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тілдік объективті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субъективті жа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тарын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арастыру;  </w:t>
      </w: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терминдерді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тиімді жа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тарын іздестіру;</w:t>
      </w: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5.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ан терминдер мен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сынылып отыр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термин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йесіні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арасында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 </w:t>
      </w: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саба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тасты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ты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арастыру;</w:t>
      </w: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6.»Археологиялы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заттану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здігін»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алыптасу принциптерін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алыптастыру.</w:t>
      </w:r>
    </w:p>
    <w:p w:rsidR="007A3F56" w:rsidRDefault="007A3F5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Силлабустан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шіру керек: мазм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ны мен ма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саты.</w:t>
      </w:r>
    </w:p>
    <w:p w:rsidR="007A3F56" w:rsidRDefault="007A3F56">
      <w:pPr>
        <w:rPr>
          <w:sz w:val="24"/>
          <w:szCs w:val="24"/>
          <w:lang w:val="kk-KZ"/>
        </w:rPr>
      </w:pPr>
    </w:p>
    <w:p w:rsidR="007A3F56" w:rsidRDefault="007A3F56">
      <w:pPr>
        <w:rPr>
          <w:sz w:val="24"/>
          <w:szCs w:val="24"/>
          <w:lang w:val="kk-KZ"/>
        </w:rPr>
      </w:pPr>
    </w:p>
    <w:p w:rsidR="007A3F56" w:rsidRDefault="007A3F56">
      <w:pPr>
        <w:rPr>
          <w:sz w:val="24"/>
          <w:szCs w:val="24"/>
          <w:lang w:val="kk-KZ"/>
        </w:rPr>
      </w:pPr>
    </w:p>
    <w:p w:rsidR="007A3F56" w:rsidRDefault="007A3F56">
      <w:pPr>
        <w:rPr>
          <w:sz w:val="24"/>
          <w:szCs w:val="24"/>
          <w:lang w:val="kk-KZ"/>
        </w:rPr>
      </w:pPr>
    </w:p>
    <w:p w:rsidR="007A3F56" w:rsidRDefault="007A3F56">
      <w:pPr>
        <w:rPr>
          <w:sz w:val="24"/>
          <w:szCs w:val="24"/>
          <w:lang w:val="kk-KZ"/>
        </w:rPr>
      </w:pPr>
    </w:p>
    <w:p w:rsidR="007A3F56" w:rsidRDefault="007A3F56">
      <w:pPr>
        <w:rPr>
          <w:sz w:val="24"/>
          <w:szCs w:val="24"/>
          <w:lang w:val="kk-KZ"/>
        </w:rPr>
      </w:pPr>
    </w:p>
    <w:p w:rsidR="007A3F56" w:rsidRDefault="007A3F56">
      <w:pPr>
        <w:rPr>
          <w:sz w:val="24"/>
          <w:szCs w:val="24"/>
          <w:lang w:val="kk-KZ"/>
        </w:rPr>
      </w:pPr>
    </w:p>
    <w:p w:rsidR="007A3F56" w:rsidRDefault="007A3F56">
      <w:pPr>
        <w:rPr>
          <w:sz w:val="24"/>
          <w:szCs w:val="24"/>
          <w:lang w:val="kk-KZ"/>
        </w:rPr>
      </w:pPr>
    </w:p>
    <w:p w:rsidR="007A3F56" w:rsidRDefault="007A3F56">
      <w:pPr>
        <w:rPr>
          <w:sz w:val="24"/>
          <w:szCs w:val="24"/>
          <w:lang w:val="kk-KZ"/>
        </w:rPr>
      </w:pPr>
    </w:p>
    <w:p w:rsidR="007A3F56" w:rsidRPr="002D013F" w:rsidRDefault="007A3F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 Заттар мен оны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ерекшеліктері туралы археологиялы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білім.</w:t>
      </w:r>
    </w:p>
    <w:p w:rsidR="007A3F56" w:rsidRPr="00F31C29" w:rsidRDefault="007A3F56" w:rsidP="00F31C29">
      <w:pPr>
        <w:pStyle w:val="ListParagraph"/>
        <w:numPr>
          <w:ilvl w:val="0"/>
          <w:numId w:val="1"/>
        </w:numPr>
        <w:rPr>
          <w:sz w:val="24"/>
          <w:szCs w:val="24"/>
          <w:lang w:val="kk-KZ"/>
        </w:rPr>
      </w:pPr>
      <w:r w:rsidRPr="00F31C29">
        <w:rPr>
          <w:sz w:val="24"/>
          <w:szCs w:val="24"/>
          <w:lang w:val="kk-KZ"/>
        </w:rPr>
        <w:t>Заттар мен оны</w:t>
      </w:r>
      <w:r w:rsidRPr="00F31C29">
        <w:rPr>
          <w:rFonts w:ascii="Arial" w:hAnsi="Arial" w:cs="Arial"/>
          <w:sz w:val="24"/>
          <w:szCs w:val="24"/>
          <w:lang w:val="kk-KZ"/>
        </w:rPr>
        <w:t>ң</w:t>
      </w:r>
      <w:r w:rsidRPr="00F31C29">
        <w:rPr>
          <w:sz w:val="24"/>
          <w:szCs w:val="24"/>
          <w:lang w:val="kk-KZ"/>
        </w:rPr>
        <w:t xml:space="preserve"> ерекшеліктері туралы археологиялы</w:t>
      </w:r>
      <w:r w:rsidRPr="00F31C29">
        <w:rPr>
          <w:rFonts w:ascii="Arial" w:hAnsi="Arial" w:cs="Arial"/>
          <w:sz w:val="24"/>
          <w:szCs w:val="24"/>
          <w:lang w:val="kk-KZ"/>
        </w:rPr>
        <w:t>қ</w:t>
      </w:r>
      <w:r w:rsidRPr="00F31C29">
        <w:rPr>
          <w:sz w:val="24"/>
          <w:szCs w:val="24"/>
          <w:lang w:val="kk-KZ"/>
        </w:rPr>
        <w:t xml:space="preserve"> т</w:t>
      </w:r>
      <w:r w:rsidRPr="00F31C29">
        <w:rPr>
          <w:rFonts w:ascii="Arial" w:hAnsi="Arial" w:cs="Arial"/>
          <w:sz w:val="24"/>
          <w:szCs w:val="24"/>
          <w:lang w:val="kk-KZ"/>
        </w:rPr>
        <w:t>ү</w:t>
      </w:r>
      <w:r w:rsidRPr="00F31C29">
        <w:rPr>
          <w:sz w:val="24"/>
          <w:szCs w:val="24"/>
          <w:lang w:val="kk-KZ"/>
        </w:rPr>
        <w:t>сініктерді</w:t>
      </w:r>
      <w:r w:rsidRPr="00F31C29">
        <w:rPr>
          <w:rFonts w:ascii="Arial" w:hAnsi="Arial" w:cs="Arial"/>
          <w:sz w:val="24"/>
          <w:szCs w:val="24"/>
          <w:lang w:val="kk-KZ"/>
        </w:rPr>
        <w:t>ң</w:t>
      </w:r>
      <w:r w:rsidRPr="00F31C29">
        <w:rPr>
          <w:sz w:val="24"/>
          <w:szCs w:val="24"/>
          <w:lang w:val="kk-KZ"/>
        </w:rPr>
        <w:t xml:space="preserve"> </w:t>
      </w:r>
      <w:r w:rsidRPr="00F31C29">
        <w:rPr>
          <w:rFonts w:ascii="Arial" w:hAnsi="Arial" w:cs="Arial"/>
          <w:sz w:val="24"/>
          <w:szCs w:val="24"/>
          <w:lang w:val="kk-KZ"/>
        </w:rPr>
        <w:t>қ</w:t>
      </w:r>
      <w:r w:rsidRPr="00F31C29">
        <w:rPr>
          <w:sz w:val="24"/>
          <w:szCs w:val="24"/>
          <w:lang w:val="kk-KZ"/>
        </w:rPr>
        <w:t>алыптасу тарихы.</w:t>
      </w:r>
    </w:p>
    <w:p w:rsidR="007A3F56" w:rsidRDefault="007A3F56" w:rsidP="00F31C29">
      <w:pPr>
        <w:pStyle w:val="ListParagraph"/>
        <w:numPr>
          <w:ilvl w:val="0"/>
          <w:numId w:val="1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Заттарды зерттеуді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негізгі принциптері.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1.Бонч-Осмоловский Г.А. Итоги изучения крымского палеолита//Труды Международной конференции Ассоциации по изучению четвертичного периода Европы.-Выпуск 5.- Ленинград, 1934.-С.5-23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2.Захарук Ю.Н. Наука-ученый-научные сообщества//Росийская археология.-1998.-№2.-С.198 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3.Медведев А.Ф. Ручное метательное оружие (лук и стрелы, самострел)//САИ.-Выпуск Е1-36.-Москва,1966.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4.Шапова Ю.Л. Ведение в вещевидению.-Москва,2000</w:t>
      </w: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9E503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1.Ресейдегі археология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даму тарихы жалпы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лемдік археологияны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дамуымен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рді, ал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здікті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растыру жа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ынан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анда ерте басталды. Мысалы,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здікті жасауды 1864 жылы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скеу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амы баста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болса, ал Батыс Еуропада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 салада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аш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бек онан 50 жылдан кейін жары</w:t>
      </w:r>
      <w:r>
        <w:rPr>
          <w:rFonts w:ascii="Arial" w:hAnsi="Arial" w:cs="Arial"/>
          <w:sz w:val="24"/>
          <w:szCs w:val="24"/>
          <w:lang w:val="kk-KZ"/>
        </w:rPr>
        <w:t>ққ</w:t>
      </w:r>
      <w:r>
        <w:rPr>
          <w:sz w:val="24"/>
          <w:szCs w:val="24"/>
          <w:lang w:val="kk-KZ"/>
        </w:rPr>
        <w:t>а шы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 (Ж.Дешелеттені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бегі).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Археологияны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дамуына, ол туралы зерттеулерді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дамуына Н.Я.Марр мен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тастары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ым,  «марризмге», «городовскийшілерге», «вулгаризмшілерге»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арсы к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ресті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кесірі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лкен болды.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Г.А.Бонч-Осмоловскийді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1930-жылдарда жарияла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ж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мыстарында «заттану» деген термин пайда болды, біра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 термин кейіннен «буржуазиялы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» деген 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 ие болды.    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 xml:space="preserve">ХХ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асырды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басында негізін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типологиялы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діс информациялы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технологияны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жетістіктерін пайдалану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негізделген болатын. Осы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дісті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Г.А.Федоров-Давыдов, Л.С.Клейн, А.Н.Гудим-Ленкович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алар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здері жа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а терминдер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сынды.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 заттануды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дайына шолу жасай келіп, Ю.Н. Захарчук оны «допарадичмальную» немесе «парадичмальдіге дейінгі»-деп ата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болатын. </w:t>
      </w:r>
    </w:p>
    <w:p w:rsidR="007A3F56" w:rsidRDefault="007A3F56" w:rsidP="006521C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Заттар туралы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алыптасуында бай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ау мен бай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аушыны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алатын орны зор. Себебі археолог заттар туралы терминдерді жасау кезінде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ассоциясына с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йене отырып, метафораны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пайдалана отырып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 ойын іске асырады.</w:t>
      </w:r>
    </w:p>
    <w:p w:rsidR="007A3F56" w:rsidRDefault="007A3F56" w:rsidP="006521C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Р.Ю.Кобрин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аш рет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рамында 15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зге дейін болатынын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рсеткен болатын, ол м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ны ерте орыс жебелеріне классификация жасау кезінде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аны белгілі.</w:t>
      </w:r>
    </w:p>
    <w:p w:rsidR="007A3F56" w:rsidRDefault="007A3F56" w:rsidP="006521C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Заттар туралы термин жасауды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субъективтілігі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синонимділігіне алып келеді, демек, бір терминді бір-біріне </w:t>
      </w:r>
      <w:r>
        <w:rPr>
          <w:rFonts w:ascii="Arial" w:hAnsi="Arial" w:cs="Arial"/>
          <w:sz w:val="24"/>
          <w:szCs w:val="24"/>
          <w:lang w:val="kk-KZ"/>
        </w:rPr>
        <w:t>ұқ</w:t>
      </w:r>
      <w:r>
        <w:rPr>
          <w:sz w:val="24"/>
          <w:szCs w:val="24"/>
          <w:lang w:val="kk-KZ"/>
        </w:rPr>
        <w:t>сас бірнеше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збен айту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болатынын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рсетеді.   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бек заттану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осыл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лкен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лес болды.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2.Заттану келесі принциптерге негізделген: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1.Заттар 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жерге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лінбейді;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2.Затты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белгілі бір белгісін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тайтын термин кез келген зат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олданылады;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3.Заттар тек белгісіне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арай емес, белгілер комбинациясына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арай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лінеді;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4.Заттарды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комбинациясы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рлі болуы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мкін;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5.Заттар топ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а, морфология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а, технологиясына, неден жасал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анына, 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ызметіне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арай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лінеді.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л пікірді Ю.Л.Шапова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сынып, оны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олдаушылар онан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рі дамытуда.</w:t>
      </w: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ріс.Концептіні аны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тау ж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не оны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ылымтану жа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1.»Концепт» туралы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2.Концепті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ылымтануда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орны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1.Степанов Ю.Константы:Словарь русской культуры.-Москва,2001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2.Корнилов О.А. Языковые картины мира как производные национальных менталитетов.-Москва, 2003.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3.Болдырев Н.Н. Концептуальная основа языка//Когнитивные исследования языка.-Выпуск 4.-Томбов, 2009.</w:t>
      </w:r>
    </w:p>
    <w:p w:rsidR="007A3F56" w:rsidRDefault="007A3F56" w:rsidP="00F42574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1.«Концепт»-когнитивті лингвистикада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негізгі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сініктерді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бірі болып табылады.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 латынны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 w:rsidRPr="00B709BA">
        <w:rPr>
          <w:sz w:val="24"/>
          <w:szCs w:val="24"/>
          <w:lang w:val="kk-KZ"/>
        </w:rPr>
        <w:t>conceptus-“</w:t>
      </w:r>
      <w:r>
        <w:rPr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</w:t>
      </w:r>
      <w:r w:rsidRPr="00B709BA">
        <w:rPr>
          <w:sz w:val="24"/>
          <w:szCs w:val="24"/>
          <w:lang w:val="kk-KZ"/>
        </w:rPr>
        <w:t>”</w:t>
      </w:r>
      <w:r>
        <w:rPr>
          <w:sz w:val="24"/>
          <w:szCs w:val="24"/>
          <w:lang w:val="kk-KZ"/>
        </w:rPr>
        <w:t>(понятие ) деген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зден алын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ан. Сонымен</w:t>
      </w:r>
      <w:r w:rsidRPr="00211955">
        <w:rPr>
          <w:sz w:val="24"/>
          <w:szCs w:val="24"/>
          <w:lang w:val="kk-KZ"/>
        </w:rPr>
        <w:t xml:space="preserve"> “</w:t>
      </w:r>
      <w:r>
        <w:rPr>
          <w:sz w:val="24"/>
          <w:szCs w:val="24"/>
          <w:lang w:val="kk-KZ"/>
        </w:rPr>
        <w:t>концепт</w:t>
      </w:r>
      <w:r w:rsidRPr="00211955">
        <w:rPr>
          <w:sz w:val="24"/>
          <w:szCs w:val="24"/>
          <w:lang w:val="kk-KZ"/>
        </w:rPr>
        <w:t>”-</w:t>
      </w:r>
      <w:r>
        <w:rPr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 деген ма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ына береді.</w:t>
      </w:r>
    </w:p>
    <w:p w:rsidR="007A3F56" w:rsidRPr="00211955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аша айт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анда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сініктегі ма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ынасы </w:t>
      </w:r>
      <w:r w:rsidRPr="00846F83">
        <w:rPr>
          <w:sz w:val="24"/>
          <w:szCs w:val="24"/>
          <w:lang w:val="kk-KZ"/>
        </w:rPr>
        <w:t>“</w:t>
      </w:r>
      <w:r>
        <w:rPr>
          <w:sz w:val="24"/>
          <w:szCs w:val="24"/>
          <w:lang w:val="kk-KZ"/>
        </w:rPr>
        <w:t>картина мира</w:t>
      </w:r>
      <w:r w:rsidRPr="00846F83">
        <w:rPr>
          <w:sz w:val="24"/>
          <w:szCs w:val="24"/>
          <w:lang w:val="kk-KZ"/>
        </w:rPr>
        <w:t>”-“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лем туралы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</w:t>
      </w:r>
      <w:r w:rsidRPr="00846F83">
        <w:rPr>
          <w:sz w:val="24"/>
          <w:szCs w:val="24"/>
          <w:lang w:val="kk-KZ"/>
        </w:rPr>
        <w:t>”</w:t>
      </w:r>
      <w:r>
        <w:rPr>
          <w:sz w:val="24"/>
          <w:szCs w:val="24"/>
          <w:lang w:val="kk-KZ"/>
        </w:rPr>
        <w:t xml:space="preserve"> </w:t>
      </w:r>
      <w:r w:rsidRPr="00846F83">
        <w:rPr>
          <w:sz w:val="24"/>
          <w:szCs w:val="24"/>
          <w:lang w:val="kk-KZ"/>
        </w:rPr>
        <w:t>“</w:t>
      </w:r>
      <w:r>
        <w:rPr>
          <w:sz w:val="24"/>
          <w:szCs w:val="24"/>
          <w:lang w:val="kk-KZ"/>
        </w:rPr>
        <w:t xml:space="preserve">немесе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лем туралы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ылыми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</w:t>
      </w:r>
      <w:r w:rsidRPr="00846F83">
        <w:rPr>
          <w:sz w:val="24"/>
          <w:szCs w:val="24"/>
          <w:lang w:val="kk-KZ"/>
        </w:rPr>
        <w:t>”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лем туралы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сінік дегенімізді О.А.Корнилов былайша суреттеген:,,... адамзат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амны</w:t>
      </w:r>
      <w:r>
        <w:rPr>
          <w:rFonts w:ascii="Arial" w:hAnsi="Arial" w:cs="Arial"/>
          <w:sz w:val="24"/>
          <w:szCs w:val="24"/>
          <w:lang w:val="kk-KZ"/>
        </w:rPr>
        <w:t>ң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белгілі бір даму сатысында барлы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ылымдарды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палымен жина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лемтуралы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сініктерді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жиынты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ы.»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Концепт- белгілі бір зат, о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и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туралы саналы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жекелеген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асиеттері,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заттар мен, о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и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алар мен байланысы, 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адас ойлау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 процесінде с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йенеді.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Жекелеген концептілерді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бірнеше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рлері бар: затты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-т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жірибелік, ойлау, танымды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-экспериментальды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теориялы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-танымды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рекет, вербальды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вербальды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емес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атынас.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Континивті лингвистиканы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бір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ыты- лингвокогнитивті концептология – ол концептіні модельдеуді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лтты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когнитивті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сінігі,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лтты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концептосферасы ретінде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арастырады.</w:t>
      </w:r>
    </w:p>
    <w:p w:rsidR="007A3F56" w:rsidRDefault="007A3F56" w:rsidP="00F42574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заттануды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ядросы (негізі-М.Е.) ретінде келесі концептілерді атау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болады: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істік,уа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ыт, морфология, технология, материал, функция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т.б.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Лингвистика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ылымында «терминологическая картина мира (ТКМ)»  мен бір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атарда </w:t>
      </w:r>
      <w:r w:rsidRPr="002F42F1">
        <w:rPr>
          <w:sz w:val="24"/>
          <w:szCs w:val="24"/>
          <w:u w:val="single"/>
          <w:lang w:val="kk-KZ"/>
        </w:rPr>
        <w:t>концептуальді область</w:t>
      </w:r>
      <w:r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деген элемент бар, ол конструктивті – морфологиялы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негізделген.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Археологияны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концептуальды обласы туралы айт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анда,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рылымына келгенде, Н.Н.Болырев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арапайым фораттар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атарына кез-келген зат туралы зерттеуші-археологты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санасында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алыптасатын на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тылы-сезімдік образды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рсетеді.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Сонымен,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ылыми концепт белгілі бір зат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болады, ол зат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байланысты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не термин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алыптастырады.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Концепті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ылыми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ыдан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орны сонда, ол бір жа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ынан археологияны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концептуальды обласын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мектеседі,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басты міндеті конструктивті-морфологиялы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дісті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олдана отырып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,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алыптасуына, реттелуіне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мектеседі.</w:t>
      </w: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 Білім мен термин конгитивті лингвистика позициясында.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1.Заттар туралы білім мен терминдер.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2.Когнитивті лингвистика мен археология.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1.Кубрякова Е.С. Язык изнание.-Москва, 2004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2.Лейчик В.М. Динамика термина (три возраста термина)//Сборник  научных трудов в честь В.Ф.Новодрановой.-Москва, 2010.</w:t>
      </w: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42574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заттарды суреттеп жазу басты назар аударатын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селелерді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атарында: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зіндік ерекшеліктеріне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арай заттарды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белгілері; классификация таксондары (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р авторда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рлі болуы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мкін); бір атау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біріктірілетін заттарды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та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дау. Осы со</w:t>
      </w:r>
      <w:r>
        <w:rPr>
          <w:rFonts w:ascii="Arial" w:hAnsi="Arial" w:cs="Arial"/>
          <w:sz w:val="24"/>
          <w:szCs w:val="24"/>
          <w:lang w:val="kk-KZ"/>
        </w:rPr>
        <w:t>ңғ</w:t>
      </w:r>
      <w:r>
        <w:rPr>
          <w:sz w:val="24"/>
          <w:szCs w:val="24"/>
          <w:lang w:val="kk-KZ"/>
        </w:rPr>
        <w:t>ы белгіні Ю.Л.Шапова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категорияны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орнына  </w:t>
      </w:r>
      <w:r w:rsidRPr="008A04CA">
        <w:rPr>
          <w:sz w:val="24"/>
          <w:szCs w:val="24"/>
          <w:u w:val="single"/>
          <w:lang w:val="kk-KZ"/>
        </w:rPr>
        <w:t>морфофункциональды топтар</w:t>
      </w:r>
      <w:r>
        <w:rPr>
          <w:sz w:val="24"/>
          <w:szCs w:val="24"/>
          <w:lang w:val="kk-KZ"/>
        </w:rPr>
        <w:t xml:space="preserve"> деп атайды.  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заттарды квалификациялау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келсек, ол туралы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рлі болжамдар,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сыныс-пікірлер бар. Ол ж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нінде Е.С.Кубрякова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 типке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луді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сынады: индивидуальды, совместное, раздельное.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ылымтанымды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ыдан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анда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ылыми білім эмпритивтік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теориялы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ал классификациялы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ыда кейбір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алымдарды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пікірінше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метатеориялы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болып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лінеді. Метатеориялы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 жалпы білімдік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философиялы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білімдер бірге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арастырылады.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Археолог-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алымдар табыл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заттарды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зін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орша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д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ниедегі заттармен байланыста, не этнографиялы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ліметтерге с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йеніп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арастырады.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мысалы ретінде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азіргі к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нде айналымда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рген ваза, кубок, 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терминдерді атау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болады.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Заттар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жа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а терминдерді енгізу барысында зерттеуші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лтты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тіліні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ерекшеліктерін, 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 за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дылы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тарды са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тай отыру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тырысады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не терминдерді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ойылатын талаптарды са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тап отырады. Термин жасау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ытында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ріп жат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 соны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ыттар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бір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йеге келуіне, саба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тасы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ын дамыту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мкндік береді. 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 xml:space="preserve">Терминдерді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рдісті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згеруі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ылыми парадигманы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ауысуына да байланысты болуы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мкін.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Когнитивті лингвистикалы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к</w:t>
      </w:r>
      <w:r>
        <w:rPr>
          <w:rFonts w:ascii="Arial" w:hAnsi="Arial" w:cs="Arial"/>
          <w:sz w:val="24"/>
          <w:szCs w:val="24"/>
          <w:lang w:val="kk-KZ"/>
        </w:rPr>
        <w:t>өқ</w:t>
      </w:r>
      <w:r>
        <w:rPr>
          <w:sz w:val="24"/>
          <w:szCs w:val="24"/>
          <w:lang w:val="kk-KZ"/>
        </w:rPr>
        <w:t>арас 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ысынан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анда жина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білімні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терминдерде бейнеленуі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алай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талады.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селе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те к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рделі процесс, 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жауап беру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шін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шжа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ты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рылысын д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рыс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сіне білу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ажет, олар: тілдік субстрат, логикалы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субстрат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терминологиялы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н. Сонымен, терминде тілдік, жалпы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арнайы маманды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білімдер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шталып келеді.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Терминологиялы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мыстар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шін терминдерді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йеге келтіру ма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ызды болса, терминологиялы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мыс білімдерді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жолы болып табылады.</w:t>
      </w:r>
    </w:p>
    <w:p w:rsidR="007A3F56" w:rsidRDefault="007A3F56" w:rsidP="00F42574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2.Когнитивті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лем туралы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ліметті (информацияны)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рлі ракурста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атынасты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арастырады.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заттану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деген конструктивті – морфологиялы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ыт,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 кезегінде заттар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ліметтерді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амтып, олар туралы толы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информация алу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жол ашады, со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мкіндік береді. В.М.Лейчикті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айтуы бойынша кез келген термин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 кезе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ді бастан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ткереді, олар: туу, есейу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не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лу.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 термин жасау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йесі,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олданыста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тернминдер бірнеше кезе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ді бастан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ткеруде,олар: ХІХ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асыр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заттарды суреттеп жазу; ХХ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асыр ортасында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артефактыларды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аш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 классификациясыны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жасалуы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не ХХ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асырды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со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ында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аш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 екі кезе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ге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сын-пікірлерді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шы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бастауы.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бірт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тас термин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йесін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 барысында объектіні  интерпретациялаудан, 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аналитикалы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йелік (системный)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 беруге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ше баста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анын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рсетеді.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л археология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алдына жа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а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ыт-ба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дар беріп,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заттанушылы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мазм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нын жан-жа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 ашу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мкіндіктер берері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зсіз.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л дегеніміз,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азіргі когнитивті зерттеулерді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конструктивті морфологиялы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ыты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не конгитивті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конгитивті лингвистикасы терминдер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йесін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алыптастыруда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олдануына жол ашады.</w:t>
      </w: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ріс.Археологиялы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білімні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категориялы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ж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не консептуальды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құ</w:t>
      </w:r>
      <w:r>
        <w:rPr>
          <w:sz w:val="28"/>
          <w:szCs w:val="28"/>
          <w:lang w:val="kk-KZ"/>
        </w:rPr>
        <w:t>рылымы.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 туралы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категориялар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1.Философский словарь.- Москва, 1983.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2.Капица С.П. Общая теория роста человечества.- Москва, 1999.</w:t>
      </w:r>
    </w:p>
    <w:p w:rsidR="007A3F56" w:rsidRDefault="007A3F56" w:rsidP="00C2088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3.Щапова Ю.Л. Археологическая эпоха: хронология периодизация,теория, модель. Москва, 2005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</w:t>
      </w:r>
      <w:r w:rsidRPr="00C2088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Щапова Ю.Л. Археология и морфология//Советская археология.-1991.- №2.-С.120-130</w:t>
      </w:r>
    </w:p>
    <w:p w:rsidR="007A3F56" w:rsidRDefault="007A3F56" w:rsidP="002E5DA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1.Кез-келген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рылымы эпмириялы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теориялы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болып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лінеді. Зерттеуші археолог ж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мыс істеу барысында материалды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идеялды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объектілерді белгілеу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шін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осы екі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ытын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 пайдаланады.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Категоризация – тіл мен білімде зерттеу барысында п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наралы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байланысты пайдалану. Археологтар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шін </w:t>
      </w:r>
      <w:r w:rsidRPr="00B67AB5">
        <w:rPr>
          <w:sz w:val="24"/>
          <w:szCs w:val="24"/>
          <w:u w:val="single"/>
          <w:lang w:val="kk-KZ"/>
        </w:rPr>
        <w:t>ке</w:t>
      </w:r>
      <w:r w:rsidRPr="00B67AB5">
        <w:rPr>
          <w:rFonts w:ascii="Arial" w:hAnsi="Arial" w:cs="Arial"/>
          <w:sz w:val="24"/>
          <w:szCs w:val="24"/>
          <w:u w:val="single"/>
          <w:lang w:val="kk-KZ"/>
        </w:rPr>
        <w:t>ң</w:t>
      </w:r>
      <w:r w:rsidRPr="00B67AB5">
        <w:rPr>
          <w:sz w:val="24"/>
          <w:szCs w:val="24"/>
          <w:u w:val="single"/>
          <w:lang w:val="kk-KZ"/>
        </w:rPr>
        <w:t>істік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не </w:t>
      </w:r>
      <w:r w:rsidRPr="00B67AB5">
        <w:rPr>
          <w:sz w:val="24"/>
          <w:szCs w:val="24"/>
          <w:u w:val="single"/>
          <w:lang w:val="kk-KZ"/>
        </w:rPr>
        <w:t>уа</w:t>
      </w:r>
      <w:r w:rsidRPr="00B67AB5">
        <w:rPr>
          <w:rFonts w:ascii="Arial" w:hAnsi="Arial" w:cs="Arial"/>
          <w:sz w:val="24"/>
          <w:szCs w:val="24"/>
          <w:u w:val="single"/>
          <w:lang w:val="kk-KZ"/>
        </w:rPr>
        <w:t>қ</w:t>
      </w:r>
      <w:r w:rsidRPr="00B67AB5">
        <w:rPr>
          <w:sz w:val="24"/>
          <w:szCs w:val="24"/>
          <w:u w:val="single"/>
          <w:lang w:val="kk-KZ"/>
        </w:rPr>
        <w:t>ыт</w:t>
      </w:r>
      <w:r>
        <w:rPr>
          <w:sz w:val="24"/>
          <w:szCs w:val="24"/>
          <w:lang w:val="kk-KZ"/>
        </w:rPr>
        <w:t xml:space="preserve"> категориялары басты орында, ал </w:t>
      </w:r>
      <w:r w:rsidRPr="00B67AB5">
        <w:rPr>
          <w:sz w:val="24"/>
          <w:szCs w:val="24"/>
          <w:u w:val="single"/>
          <w:lang w:val="kk-KZ"/>
        </w:rPr>
        <w:t>археологиялы</w:t>
      </w:r>
      <w:r w:rsidRPr="00B67AB5">
        <w:rPr>
          <w:rFonts w:ascii="Arial" w:hAnsi="Arial" w:cs="Arial"/>
          <w:sz w:val="24"/>
          <w:szCs w:val="24"/>
          <w:u w:val="single"/>
          <w:lang w:val="kk-KZ"/>
        </w:rPr>
        <w:t>қ</w:t>
      </w:r>
      <w:r w:rsidRPr="00B67AB5">
        <w:rPr>
          <w:sz w:val="24"/>
          <w:szCs w:val="24"/>
          <w:u w:val="single"/>
          <w:lang w:val="kk-KZ"/>
        </w:rPr>
        <w:t xml:space="preserve"> д</w:t>
      </w:r>
      <w:r w:rsidRPr="00B67AB5">
        <w:rPr>
          <w:rFonts w:ascii="Arial" w:hAnsi="Arial" w:cs="Arial"/>
          <w:sz w:val="24"/>
          <w:szCs w:val="24"/>
          <w:u w:val="single"/>
          <w:lang w:val="kk-KZ"/>
        </w:rPr>
        <w:t>ә</w:t>
      </w:r>
      <w:r w:rsidRPr="00B67AB5">
        <w:rPr>
          <w:sz w:val="24"/>
          <w:szCs w:val="24"/>
          <w:u w:val="single"/>
          <w:lang w:val="kk-KZ"/>
        </w:rPr>
        <w:t>уір</w:t>
      </w:r>
      <w:r>
        <w:rPr>
          <w:sz w:val="24"/>
          <w:szCs w:val="24"/>
          <w:lang w:val="kk-KZ"/>
        </w:rPr>
        <w:t xml:space="preserve"> болса онан т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мен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категория.      </w:t>
      </w:r>
    </w:p>
    <w:p w:rsidR="007A3F56" w:rsidRDefault="007A3F56" w:rsidP="002E5DA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істік. Археологтар ежелгі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дениеттерді зерттеген кезде оларды белгілі бір территориялы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объектілермен байланыстырады.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істік адамдарды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 оны игеруімен байланысты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талады.</w:t>
      </w:r>
    </w:p>
    <w:p w:rsidR="007A3F56" w:rsidRDefault="007A3F56" w:rsidP="002E5DA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ыт. Археология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ылымында 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ыт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рлі категория ретінде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арастырылады. Антикалы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кезе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де 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ытты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екі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рі туралы айтыл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ан, олар: эон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хронос.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Эон (м</w:t>
      </w:r>
      <w:r>
        <w:rPr>
          <w:rFonts w:ascii="Arial" w:hAnsi="Arial" w:cs="Arial"/>
          <w:sz w:val="24"/>
          <w:szCs w:val="24"/>
          <w:lang w:val="kk-KZ"/>
        </w:rPr>
        <w:t>әң</w:t>
      </w:r>
      <w:r>
        <w:rPr>
          <w:sz w:val="24"/>
          <w:szCs w:val="24"/>
          <w:lang w:val="kk-KZ"/>
        </w:rPr>
        <w:t xml:space="preserve">гілік) дін мен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нерге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атысты. Хронос- жергілікті,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иратушы мен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иратушы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ыт. С.П.Капица «Уа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ыт 1»-ден физикалы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астрономиялы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деп, ал «Уа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ыт 2»-ден философиялы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тарихи 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ытты ата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уір (эпоха).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басталуы антропогенезді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басталуымен, со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ы – кейінгі Орта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асыр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сай келеді.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істік пен 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ыт категориялары жалпы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ал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уір болса – арнайы, салалы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категория.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заттану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атысты категориялар: морфология, технология, материал, функция.        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Морфология – заттар мен тірі организмдерді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жекелеген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ліктеріні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формасы,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не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зара орналасуы ж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ніндегі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ылым. Морфология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рамдас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лігі ретінде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заттану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конструкция мен форма,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лемдер, декор мен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сті атау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болады. Морфологияны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негізгі принциптері: форма мен функцияны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байланысы,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тас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лшектері. Затты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формасы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материалы мен жасау технологиясымен байланысты.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 xml:space="preserve">Материал- латынша </w:t>
      </w:r>
      <w:r w:rsidRPr="000E18F2">
        <w:rPr>
          <w:sz w:val="24"/>
          <w:szCs w:val="24"/>
          <w:lang w:val="kk-KZ"/>
        </w:rPr>
        <w:t>materialis</w:t>
      </w:r>
      <w:r>
        <w:rPr>
          <w:sz w:val="24"/>
          <w:szCs w:val="24"/>
          <w:lang w:val="kk-KZ"/>
        </w:rPr>
        <w:t xml:space="preserve"> «вещественный» (затты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) –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 белгілі бірде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ені не арнайы ма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сат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пайдаланылатын зат, шикізат.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 xml:space="preserve">Технология – грекше </w:t>
      </w:r>
      <w:r w:rsidRPr="000E18F2">
        <w:rPr>
          <w:sz w:val="24"/>
          <w:szCs w:val="24"/>
          <w:lang w:val="kk-KZ"/>
        </w:rPr>
        <w:t xml:space="preserve">techne – </w:t>
      </w:r>
      <w:r>
        <w:rPr>
          <w:sz w:val="24"/>
          <w:szCs w:val="24"/>
          <w:lang w:val="kk-KZ"/>
        </w:rPr>
        <w:t>«мастерство» -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л материалды </w:t>
      </w:r>
      <w:r>
        <w:rPr>
          <w:rFonts w:ascii="Arial" w:hAnsi="Arial" w:cs="Arial"/>
          <w:sz w:val="24"/>
          <w:szCs w:val="24"/>
          <w:lang w:val="kk-KZ"/>
        </w:rPr>
        <w:t>өң</w:t>
      </w:r>
      <w:r>
        <w:rPr>
          <w:sz w:val="24"/>
          <w:szCs w:val="24"/>
          <w:lang w:val="kk-KZ"/>
        </w:rPr>
        <w:t>деу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не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ылыми суреттеу барысында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олданылатын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дістерді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жиынты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ы. Технология ежелгі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ндірісті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не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ндіріс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дениетіні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бір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лігі ретінде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арастырылады. Белгілі бір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категорияны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лігі десе де болады.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олданылу аясына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арай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категорияларды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келесі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рлерін атау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болады: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ару-жара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, ат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бзелдері,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шекейлер, ыдыстар,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рылыстар. Осы категорияларды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барлы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ын біріктіретін концепт - функциясы, 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аратын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ызметі, сондай-а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олар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атысты категориялар. Жебе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штарына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атысты концептер: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ырлы, жапыра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різді, </w:t>
      </w:r>
      <w:r>
        <w:rPr>
          <w:rFonts w:ascii="Arial" w:hAnsi="Arial" w:cs="Arial"/>
          <w:sz w:val="24"/>
          <w:szCs w:val="24"/>
          <w:lang w:val="kk-KZ"/>
        </w:rPr>
        <w:t>ұңғ</w:t>
      </w:r>
      <w:r>
        <w:rPr>
          <w:sz w:val="24"/>
          <w:szCs w:val="24"/>
          <w:lang w:val="kk-KZ"/>
        </w:rPr>
        <w:t>ылы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рлері. 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Ыдыстар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концептерге 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 басты белгі –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формасында,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атарына: кесе,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мыра,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ты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концептерді жат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ызу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болады.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рал-жабды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, ат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бзелдері,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шекейлер,ыдыстар,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рылыстар категориясы эмпириялы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білімге жатады, ал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істік, 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ыт, морфология,технология, материал, функция категориялары теоретикалы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білімге жатады.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 Археологияда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ы «зат» терминіне т</w:t>
      </w:r>
      <w:r>
        <w:rPr>
          <w:rFonts w:ascii="Arial" w:hAnsi="Arial" w:cs="Arial"/>
          <w:sz w:val="28"/>
          <w:szCs w:val="28"/>
          <w:lang w:val="kk-KZ"/>
        </w:rPr>
        <w:t>ү</w:t>
      </w:r>
      <w:r>
        <w:rPr>
          <w:sz w:val="28"/>
          <w:szCs w:val="28"/>
          <w:lang w:val="kk-KZ"/>
        </w:rPr>
        <w:t>сінік.</w:t>
      </w:r>
    </w:p>
    <w:p w:rsidR="007A3F56" w:rsidRPr="00503D96" w:rsidRDefault="007A3F56" w:rsidP="00503D96">
      <w:pPr>
        <w:pStyle w:val="ListParagraph"/>
        <w:numPr>
          <w:ilvl w:val="0"/>
          <w:numId w:val="2"/>
        </w:numPr>
        <w:rPr>
          <w:sz w:val="24"/>
          <w:szCs w:val="24"/>
          <w:lang w:val="kk-KZ"/>
        </w:rPr>
      </w:pPr>
      <w:r w:rsidRPr="00503D96">
        <w:rPr>
          <w:sz w:val="24"/>
          <w:szCs w:val="24"/>
          <w:lang w:val="kk-KZ"/>
        </w:rPr>
        <w:t>Археологияда</w:t>
      </w:r>
      <w:r w:rsidRPr="00503D96">
        <w:rPr>
          <w:rFonts w:ascii="Arial" w:hAnsi="Arial" w:cs="Arial"/>
          <w:sz w:val="24"/>
          <w:szCs w:val="24"/>
          <w:lang w:val="kk-KZ"/>
        </w:rPr>
        <w:t>ғ</w:t>
      </w:r>
      <w:r w:rsidRPr="00503D96">
        <w:rPr>
          <w:sz w:val="24"/>
          <w:szCs w:val="24"/>
          <w:lang w:val="kk-KZ"/>
        </w:rPr>
        <w:t>ы «зат» туралы т</w:t>
      </w:r>
      <w:r w:rsidRPr="00503D96">
        <w:rPr>
          <w:rFonts w:ascii="Arial" w:hAnsi="Arial" w:cs="Arial"/>
          <w:sz w:val="24"/>
          <w:szCs w:val="24"/>
          <w:lang w:val="kk-KZ"/>
        </w:rPr>
        <w:t>ү</w:t>
      </w:r>
      <w:r w:rsidRPr="00503D96">
        <w:rPr>
          <w:sz w:val="24"/>
          <w:szCs w:val="24"/>
          <w:lang w:val="kk-KZ"/>
        </w:rPr>
        <w:t>сінік.</w:t>
      </w:r>
    </w:p>
    <w:p w:rsidR="007A3F56" w:rsidRDefault="007A3F56" w:rsidP="00503D96">
      <w:pPr>
        <w:pStyle w:val="ListParagraph"/>
        <w:numPr>
          <w:ilvl w:val="0"/>
          <w:numId w:val="2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Зат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артефакт.</w:t>
      </w:r>
    </w:p>
    <w:p w:rsidR="007A3F56" w:rsidRDefault="007A3F56" w:rsidP="00503D96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дебиеттер: </w:t>
      </w:r>
    </w:p>
    <w:p w:rsidR="007A3F56" w:rsidRDefault="007A3F56" w:rsidP="00503D9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1.Жебелев С.А. Предмет археологии- изучение вещественных памятников прошлого// Антология советской археологии: В 3 т.-Т.1.-Москва,1995.</w:t>
      </w:r>
    </w:p>
    <w:p w:rsidR="007A3F56" w:rsidRDefault="007A3F56" w:rsidP="00503D9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2.Брей У., Трамп Д. Археологический словарь.-Москва, 1990.</w:t>
      </w:r>
    </w:p>
    <w:p w:rsidR="007A3F56" w:rsidRDefault="007A3F56" w:rsidP="00503D9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3.Генинг В.Ф. Объект и предмет науки в археологии.- Киев, 1983.   </w:t>
      </w:r>
    </w:p>
    <w:p w:rsidR="007A3F56" w:rsidRDefault="007A3F56" w:rsidP="0091567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4.Шапова Ю.Л. Ведение в вещевидению.-Москва,2000</w:t>
      </w:r>
    </w:p>
    <w:p w:rsidR="007A3F56" w:rsidRDefault="007A3F56" w:rsidP="00503D9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Новодранова В.Ф. Когнитивное терминоведение// Татаринов В.А. Общее терминовидение: Энциклопедический словарь.- Москва,2006</w:t>
      </w:r>
    </w:p>
    <w:p w:rsidR="007A3F56" w:rsidRDefault="007A3F56" w:rsidP="00503D96">
      <w:pPr>
        <w:rPr>
          <w:sz w:val="24"/>
          <w:szCs w:val="24"/>
          <w:lang w:val="kk-KZ"/>
        </w:rPr>
      </w:pPr>
    </w:p>
    <w:p w:rsidR="007A3F56" w:rsidRDefault="007A3F56" w:rsidP="00BC7E96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1.Археологияны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концептуальды облысында зат (вещь) категориясыны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алатын орны ерекше. Затты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рлі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 зерттейді,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атарында: криминалистика, техника, этнография, музейтану т.б.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ылымдар бар. Зат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жан-жа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сініктемені 1925 жылы белгілі археолог С.А.Жебелев берген болатын.</w:t>
      </w:r>
    </w:p>
    <w:p w:rsidR="007A3F56" w:rsidRDefault="007A3F56" w:rsidP="00503D9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Археологияда «зат»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зімен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 «артефакт» - адамны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олымен жасал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пайдаланылады. «Артефакт»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мазм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ны ж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нінде зерттеушілер арасында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рлі пікірлер айтылып, жазылып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р. В.С.Бочкарев бойынша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 объектіні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жекелеген ерекшелігін (ыдыста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рнек), толы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объектіні, монумент,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рылымына (мысалы, жерлеу орныны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рылымын)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болса, ал В.Ф.Генинг бойынша артефакт пен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ескерткішті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арасында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басты айырмашылы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сонда, со</w:t>
      </w:r>
      <w:r>
        <w:rPr>
          <w:rFonts w:ascii="Arial" w:hAnsi="Arial" w:cs="Arial"/>
          <w:sz w:val="24"/>
          <w:szCs w:val="24"/>
          <w:lang w:val="kk-KZ"/>
        </w:rPr>
        <w:t>ңғ</w:t>
      </w:r>
      <w:r>
        <w:rPr>
          <w:sz w:val="24"/>
          <w:szCs w:val="24"/>
          <w:lang w:val="kk-KZ"/>
        </w:rPr>
        <w:t>ысы тікелей адамны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тіршілігіне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атысты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тар, олар таби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атта объективті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рде са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болып келеді.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аша айт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анда: археология зат- ежелгі адамны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олымен жасалып, пайдаланыл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материалды объект. Археология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ылымында «затты» зерттеумен заттану айналысады. Заттану – заттар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лемін зерттеу,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л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объектісі, ежелгі заттар д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ниесі. Осы заман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археологияда бірт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тас термин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йесін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ажеттілігі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талып отыр. Заттануды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археология категориялары ретінде заттарды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класы (м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селен,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анжар), конструктивті элементтері (м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селен,т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асы)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осы элементтерді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одан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рі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арай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йеленуін алса болады.</w:t>
      </w:r>
    </w:p>
    <w:p w:rsidR="007A3F56" w:rsidRDefault="007A3F56" w:rsidP="00503D9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Когинтивті психология бойынша адамны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басты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абілеті – заттар мен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былыстарды классификациялай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категориялай білу болып табылады.</w:t>
      </w:r>
    </w:p>
    <w:p w:rsidR="007A3F56" w:rsidRPr="00503D96" w:rsidRDefault="007A3F56" w:rsidP="00503D9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Категоризациялау  процесі екі саты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лінеді: объектіні б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тін (целого)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рінде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абылдау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кейіннен жекелеген 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асиеттер мен белгілерге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лінуі. 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терминологияны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руда осы екі  саты да кездеседі.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аш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 саты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мынадай терминдерді жат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ызу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болады: лавр 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різде найзаны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шы, дротты білезік. Ал келесі сатыда осы терминдер онан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рі терминдер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йесіне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лінуі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мкін.      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 Археологиялы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терминологияны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синтетикалы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, кешенді 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ылым технологиясы ретінде ерекшелігі.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ерекшелігі.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кешендік келбеті.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Default="007A3F56" w:rsidP="00CA58D0">
      <w:pPr>
        <w:ind w:firstLine="708"/>
        <w:rPr>
          <w:sz w:val="28"/>
          <w:szCs w:val="28"/>
          <w:lang w:val="kk-KZ"/>
        </w:rPr>
      </w:pPr>
      <w:r>
        <w:rPr>
          <w:sz w:val="24"/>
          <w:szCs w:val="24"/>
          <w:lang w:val="kk-KZ"/>
        </w:rPr>
        <w:t>1.Кызласов И.Л. Удила аскизской культуры Х-ХІ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 вв. (типология,происхождения,развитие) // Вопросы археологии Хакасии.-Абакан, 1993.</w:t>
      </w:r>
      <w:r>
        <w:rPr>
          <w:sz w:val="28"/>
          <w:szCs w:val="28"/>
          <w:lang w:val="kk-KZ"/>
        </w:rPr>
        <w:t xml:space="preserve">  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 w:rsidRPr="0036452F">
        <w:rPr>
          <w:sz w:val="24"/>
          <w:szCs w:val="24"/>
          <w:lang w:val="kk-KZ"/>
        </w:rPr>
        <w:t xml:space="preserve">2.Кокорина Ю.Г. Терминосистема </w:t>
      </w:r>
      <w:r>
        <w:rPr>
          <w:sz w:val="24"/>
          <w:szCs w:val="24"/>
          <w:lang w:val="kk-KZ"/>
        </w:rPr>
        <w:t>концептуальной области «Археология».- Москва,2011.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1.Археологияны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синтетикалы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кешенді ерекшелігі сонда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таби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аттану, д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л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гуманитарлы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ылымдарды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білімін,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дістері мен терминдерін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інен пайдалана білуінде болып табылады.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ылымдар сия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 де эмпириялы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теориялы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болып екіге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лінеді. </w:t>
      </w:r>
      <w:r w:rsidRPr="00E73E1F">
        <w:rPr>
          <w:sz w:val="24"/>
          <w:szCs w:val="24"/>
          <w:u w:val="single"/>
          <w:lang w:val="kk-KZ"/>
        </w:rPr>
        <w:t>Эмпириялы</w:t>
      </w:r>
      <w:r w:rsidRPr="00E73E1F">
        <w:rPr>
          <w:rFonts w:ascii="Arial" w:hAnsi="Arial" w:cs="Arial"/>
          <w:sz w:val="24"/>
          <w:szCs w:val="24"/>
          <w:u w:val="single"/>
          <w:lang w:val="kk-KZ"/>
        </w:rPr>
        <w:t>қ</w:t>
      </w:r>
      <w:r>
        <w:rPr>
          <w:sz w:val="24"/>
          <w:szCs w:val="24"/>
          <w:lang w:val="kk-KZ"/>
        </w:rPr>
        <w:t xml:space="preserve">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гейдегі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терминдерде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лем картинасыны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тек ежелгі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ана емес, сонымен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атар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азіргі концептін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тайтын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здер пайдаланылады. Термин ретінде тарелка білезік,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амал, 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да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 пайдаланылып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р.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Эмпириялы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білімде этнографиялы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інен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олданылады.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Геология мен химиялы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дістер ежелгі материалдарды зерттеу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шін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олданылады: тас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бек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ралдарын,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ыш, металл, шыны заттарды зерттеу кезінде.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Тас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асырыны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ескерткіштерін зерттеу кезінде геологиялы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білімдер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інен пайдаланылады,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сіресе геологялы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уірді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келесі терминдері: плейстоцен, гюнц, миндель т.б., ежелгі фора мен фауна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терминдер (мамонт,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ндес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йізт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мсы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климатты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уірлерді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терминдері, сондай-а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биологиялы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білімдер мен терминдер 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олданылады.)</w:t>
      </w:r>
    </w:p>
    <w:p w:rsidR="007A3F56" w:rsidRDefault="007A3F56" w:rsidP="003D50DE">
      <w:pPr>
        <w:pStyle w:val="ListParagraph"/>
        <w:ind w:left="106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азіргі к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нде археолгиялы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атарында математикалы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 мен </w:t>
      </w:r>
    </w:p>
    <w:p w:rsidR="007A3F56" w:rsidRDefault="007A3F56" w:rsidP="003D50DE">
      <w:pPr>
        <w:rPr>
          <w:lang w:val="kk-KZ"/>
        </w:rPr>
      </w:pPr>
      <w:r>
        <w:rPr>
          <w:lang w:val="kk-KZ"/>
        </w:rPr>
        <w:t xml:space="preserve">терминдер де жиі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олданылып ж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р (матрица, корреляция, т.б). Сондай-а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 математикалы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білімдер  ежелгі жазуларды дешивровкалауда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олданылып ж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 xml:space="preserve">р ( майя жазуында). </w:t>
      </w:r>
    </w:p>
    <w:p w:rsidR="007A3F56" w:rsidRDefault="007A3F56" w:rsidP="003D50DE">
      <w:pPr>
        <w:rPr>
          <w:lang w:val="kk-KZ"/>
        </w:rPr>
      </w:pPr>
      <w:r>
        <w:rPr>
          <w:lang w:val="kk-KZ"/>
        </w:rPr>
        <w:tab/>
      </w:r>
      <w:r w:rsidRPr="00211955">
        <w:rPr>
          <w:u w:val="single"/>
          <w:lang w:val="kk-KZ"/>
        </w:rPr>
        <w:t>Теоретикалы</w:t>
      </w:r>
      <w:r w:rsidRPr="00211955">
        <w:rPr>
          <w:rFonts w:ascii="Arial" w:hAnsi="Arial" w:cs="Arial"/>
          <w:u w:val="single"/>
          <w:lang w:val="kk-KZ"/>
        </w:rPr>
        <w:t>қ</w:t>
      </w:r>
      <w:r w:rsidRPr="00211955">
        <w:rPr>
          <w:u w:val="single"/>
          <w:lang w:val="kk-KZ"/>
        </w:rPr>
        <w:t xml:space="preserve"> археология</w:t>
      </w:r>
      <w:r>
        <w:rPr>
          <w:lang w:val="kk-KZ"/>
        </w:rPr>
        <w:t xml:space="preserve"> саласында  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леуметтану мен философиялы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білімдер (цивилизация,м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 xml:space="preserve">дениет,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ам), этнографиялы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(шаруашылы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м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 xml:space="preserve">дени тип, фольклор), сонымен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атар тарихи терминдер археологиялы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сипат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 ие болуда: т</w:t>
      </w:r>
      <w:r>
        <w:rPr>
          <w:rFonts w:ascii="Arial" w:hAnsi="Arial" w:cs="Arial"/>
          <w:lang w:val="kk-KZ"/>
        </w:rPr>
        <w:t>өң</w:t>
      </w:r>
      <w:r>
        <w:rPr>
          <w:lang w:val="kk-KZ"/>
        </w:rPr>
        <w:t>керіс- жа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а тас 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асырыны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т</w:t>
      </w:r>
      <w:r>
        <w:rPr>
          <w:rFonts w:ascii="Arial" w:hAnsi="Arial" w:cs="Arial"/>
          <w:lang w:val="kk-KZ"/>
        </w:rPr>
        <w:t>өң</w:t>
      </w:r>
      <w:r>
        <w:rPr>
          <w:lang w:val="kk-KZ"/>
        </w:rPr>
        <w:t>керісі, инвентарь – жерлеу инвентары.</w:t>
      </w:r>
    </w:p>
    <w:p w:rsidR="007A3F56" w:rsidRDefault="007A3F56" w:rsidP="00314E8D">
      <w:pPr>
        <w:ind w:firstLine="708"/>
        <w:rPr>
          <w:lang w:val="kk-KZ"/>
        </w:rPr>
      </w:pPr>
      <w:r>
        <w:rPr>
          <w:lang w:val="kk-KZ"/>
        </w:rPr>
        <w:t>Теоретикалы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салада таби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аттану 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ылымдарыны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 да терминдері  пайдаланылуда, атап айт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анда 1927 жылы В.А. Городцов ежелгі  заттар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а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атысты келесі за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>дылы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тар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 то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тал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ан болатын: индустриальды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 эволюция за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>ы, б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л сол кезе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дегі археология 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шін зор ал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 бас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анды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болды.</w:t>
      </w:r>
    </w:p>
    <w:p w:rsidR="007A3F56" w:rsidRDefault="007A3F56" w:rsidP="00B103CB">
      <w:pPr>
        <w:ind w:firstLine="708"/>
        <w:rPr>
          <w:lang w:val="kk-KZ"/>
        </w:rPr>
      </w:pPr>
      <w:r>
        <w:rPr>
          <w:lang w:val="kk-KZ"/>
        </w:rPr>
        <w:t xml:space="preserve">Сонымен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атар заттарды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табыл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ан жеріне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атысты терминдер айналыс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а енді: сосново-мазинск, сосново-маяцк,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арас</w:t>
      </w:r>
      <w:r>
        <w:rPr>
          <w:rFonts w:ascii="Arial" w:hAnsi="Arial" w:cs="Arial"/>
          <w:lang w:val="kk-KZ"/>
        </w:rPr>
        <w:t>ұқ</w:t>
      </w:r>
      <w:r>
        <w:rPr>
          <w:lang w:val="kk-KZ"/>
        </w:rPr>
        <w:t xml:space="preserve">, тіпті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анжар.</w:t>
      </w:r>
    </w:p>
    <w:p w:rsidR="007A3F56" w:rsidRDefault="007A3F56" w:rsidP="00B103CB">
      <w:pPr>
        <w:ind w:firstLine="708"/>
        <w:rPr>
          <w:lang w:val="kk-KZ"/>
        </w:rPr>
      </w:pPr>
      <w:r>
        <w:rPr>
          <w:rFonts w:ascii="Arial" w:hAnsi="Arial" w:cs="Arial"/>
          <w:lang w:val="kk-KZ"/>
        </w:rPr>
        <w:t>Ғ</w:t>
      </w:r>
      <w:r>
        <w:rPr>
          <w:lang w:val="kk-KZ"/>
        </w:rPr>
        <w:t>ылыми айналымда археологиялы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заттарды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ерекшеліктеріне, белгісіне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атысты терминдер ке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>інен ене бастады, б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л ба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ытта Д.А.Крайнов ыдыстар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а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атысты, А.Ф.Медведев ежелгі  Русь жебелеріне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атысты, 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рт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рлі ауызды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тар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а байланысты терминдерді 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сынды.</w:t>
      </w:r>
    </w:p>
    <w:p w:rsidR="007A3F56" w:rsidRDefault="007A3F56" w:rsidP="00B103CB">
      <w:pPr>
        <w:ind w:firstLine="708"/>
        <w:rPr>
          <w:lang w:val="kk-KZ"/>
        </w:rPr>
      </w:pPr>
      <w:r>
        <w:rPr>
          <w:lang w:val="kk-KZ"/>
        </w:rPr>
        <w:t>Конструктивтік-морфологиялы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негізде жасал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ан терминдер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атарына бір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атар 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ылымдарда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олданылып ж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 xml:space="preserve">рген терминдер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олданыл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ан, оларды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атарында биологиялы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, геометриялы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(шар,конус,призма,пирамида, т.б), семиотикалы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т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сініктер (белгі, код,т.б) бар.</w:t>
      </w:r>
    </w:p>
    <w:p w:rsidR="007A3F56" w:rsidRPr="003D50DE" w:rsidRDefault="007A3F56" w:rsidP="00B103CB">
      <w:pPr>
        <w:ind w:firstLine="708"/>
        <w:rPr>
          <w:lang w:val="kk-KZ"/>
        </w:rPr>
      </w:pPr>
      <w:r>
        <w:rPr>
          <w:lang w:val="kk-KZ"/>
        </w:rPr>
        <w:t>Археологиялы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 терминология синтетикалы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, кешенді, болумен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атар, кешенді бола отырып, осы салада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ы 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ылымны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эмпирикалы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ж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не теориялы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 де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>гейінде ке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інен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олданыс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а  ене бастады.        </w:t>
      </w: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Pr="000E18F2" w:rsidRDefault="007A3F56" w:rsidP="00CA58D0">
      <w:pPr>
        <w:ind w:firstLine="708"/>
        <w:rPr>
          <w:sz w:val="24"/>
          <w:szCs w:val="24"/>
          <w:lang w:val="kk-KZ"/>
        </w:rPr>
      </w:pPr>
    </w:p>
    <w:p w:rsidR="007A3F56" w:rsidRPr="000C1837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</w:t>
      </w: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ст</w:t>
      </w:r>
      <w:r>
        <w:rPr>
          <w:rFonts w:ascii="Arial" w:hAnsi="Arial" w:cs="Arial"/>
          <w:sz w:val="28"/>
          <w:szCs w:val="28"/>
          <w:lang w:val="kk-KZ"/>
        </w:rPr>
        <w:t>ү</w:t>
      </w:r>
      <w:r>
        <w:rPr>
          <w:sz w:val="28"/>
          <w:szCs w:val="28"/>
          <w:lang w:val="kk-KZ"/>
        </w:rPr>
        <w:t>рлі археологиялы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терминология мен конструктивті – морфологиялы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т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сілге негізделген терминологияны салыстыру.</w:t>
      </w:r>
    </w:p>
    <w:p w:rsidR="007A3F56" w:rsidRPr="00211955" w:rsidRDefault="007A3F56" w:rsidP="00211955">
      <w:pPr>
        <w:pStyle w:val="ListParagraph"/>
        <w:numPr>
          <w:ilvl w:val="0"/>
          <w:numId w:val="3"/>
        </w:numPr>
        <w:rPr>
          <w:sz w:val="24"/>
          <w:szCs w:val="24"/>
          <w:lang w:val="kk-KZ"/>
        </w:rPr>
      </w:pPr>
      <w:r w:rsidRPr="00211955">
        <w:rPr>
          <w:sz w:val="24"/>
          <w:szCs w:val="24"/>
          <w:lang w:val="kk-KZ"/>
        </w:rPr>
        <w:t>Д</w:t>
      </w:r>
      <w:r w:rsidRPr="00211955">
        <w:rPr>
          <w:rFonts w:ascii="Arial" w:hAnsi="Arial" w:cs="Arial"/>
          <w:sz w:val="24"/>
          <w:szCs w:val="24"/>
          <w:lang w:val="kk-KZ"/>
        </w:rPr>
        <w:t>ә</w:t>
      </w:r>
      <w:r w:rsidRPr="00211955">
        <w:rPr>
          <w:sz w:val="24"/>
          <w:szCs w:val="24"/>
          <w:lang w:val="kk-KZ"/>
        </w:rPr>
        <w:t>ст</w:t>
      </w:r>
      <w:r w:rsidRPr="00211955">
        <w:rPr>
          <w:rFonts w:ascii="Arial" w:hAnsi="Arial" w:cs="Arial"/>
          <w:sz w:val="24"/>
          <w:szCs w:val="24"/>
          <w:lang w:val="kk-KZ"/>
        </w:rPr>
        <w:t>ү</w:t>
      </w:r>
      <w:r w:rsidRPr="00211955">
        <w:rPr>
          <w:sz w:val="24"/>
          <w:szCs w:val="24"/>
          <w:lang w:val="kk-KZ"/>
        </w:rPr>
        <w:t>рлі археологиялы</w:t>
      </w:r>
      <w:r w:rsidRPr="00211955">
        <w:rPr>
          <w:rFonts w:ascii="Arial" w:hAnsi="Arial" w:cs="Arial"/>
          <w:sz w:val="24"/>
          <w:szCs w:val="24"/>
          <w:lang w:val="kk-KZ"/>
        </w:rPr>
        <w:t>қ</w:t>
      </w:r>
      <w:r w:rsidRPr="00211955">
        <w:rPr>
          <w:sz w:val="24"/>
          <w:szCs w:val="24"/>
          <w:lang w:val="kk-KZ"/>
        </w:rPr>
        <w:t xml:space="preserve"> терминология</w:t>
      </w:r>
    </w:p>
    <w:p w:rsidR="007A3F56" w:rsidRDefault="007A3F56" w:rsidP="00211955">
      <w:pPr>
        <w:pStyle w:val="ListParagraph"/>
        <w:numPr>
          <w:ilvl w:val="0"/>
          <w:numId w:val="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</w:t>
      </w:r>
      <w:r w:rsidRPr="00211955">
        <w:rPr>
          <w:sz w:val="24"/>
          <w:szCs w:val="24"/>
          <w:lang w:val="kk-KZ"/>
        </w:rPr>
        <w:t>онструктивті – морфологиялы</w:t>
      </w:r>
      <w:r w:rsidRPr="00211955">
        <w:rPr>
          <w:rFonts w:ascii="Arial" w:hAnsi="Arial" w:cs="Arial"/>
          <w:sz w:val="24"/>
          <w:szCs w:val="24"/>
          <w:lang w:val="kk-KZ"/>
        </w:rPr>
        <w:t>қ</w:t>
      </w:r>
      <w:r w:rsidRPr="00211955">
        <w:rPr>
          <w:sz w:val="24"/>
          <w:szCs w:val="24"/>
          <w:lang w:val="kk-KZ"/>
        </w:rPr>
        <w:t xml:space="preserve"> т</w:t>
      </w:r>
      <w:r w:rsidRPr="00211955">
        <w:rPr>
          <w:rFonts w:ascii="Arial" w:hAnsi="Arial" w:cs="Arial"/>
          <w:sz w:val="24"/>
          <w:szCs w:val="24"/>
          <w:lang w:val="kk-KZ"/>
        </w:rPr>
        <w:t>ә</w:t>
      </w:r>
      <w:r w:rsidRPr="00211955">
        <w:rPr>
          <w:sz w:val="24"/>
          <w:szCs w:val="24"/>
          <w:lang w:val="kk-KZ"/>
        </w:rPr>
        <w:t>сілге негізделген терминология</w:t>
      </w:r>
    </w:p>
    <w:p w:rsidR="007A3F56" w:rsidRDefault="007A3F56" w:rsidP="00211955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Pr="00211955" w:rsidRDefault="007A3F56" w:rsidP="00211955">
      <w:pPr>
        <w:pStyle w:val="ListParagraph"/>
        <w:numPr>
          <w:ilvl w:val="0"/>
          <w:numId w:val="4"/>
        </w:numPr>
        <w:rPr>
          <w:sz w:val="24"/>
          <w:szCs w:val="24"/>
          <w:lang w:val="kk-KZ"/>
        </w:rPr>
      </w:pPr>
      <w:r w:rsidRPr="00211955">
        <w:rPr>
          <w:sz w:val="24"/>
          <w:szCs w:val="24"/>
          <w:lang w:val="kk-KZ"/>
        </w:rPr>
        <w:t>Кокорина Ю.Г. Терминосистема концептуальной области «Археология».- Москва,2011.</w:t>
      </w:r>
    </w:p>
    <w:p w:rsidR="007A3F56" w:rsidRPr="009D6897" w:rsidRDefault="007A3F56" w:rsidP="009D6897">
      <w:pPr>
        <w:pStyle w:val="ListParagraph"/>
        <w:numPr>
          <w:ilvl w:val="0"/>
          <w:numId w:val="5"/>
        </w:numPr>
        <w:rPr>
          <w:sz w:val="24"/>
          <w:szCs w:val="24"/>
          <w:lang w:val="kk-KZ"/>
        </w:rPr>
      </w:pPr>
      <w:r w:rsidRPr="009D6897">
        <w:rPr>
          <w:sz w:val="24"/>
          <w:szCs w:val="24"/>
          <w:lang w:val="kk-KZ"/>
        </w:rPr>
        <w:t>Д</w:t>
      </w:r>
      <w:r w:rsidRPr="009D6897">
        <w:rPr>
          <w:rFonts w:ascii="Arial" w:hAnsi="Arial" w:cs="Arial"/>
          <w:sz w:val="24"/>
          <w:szCs w:val="24"/>
          <w:lang w:val="kk-KZ"/>
        </w:rPr>
        <w:t>ә</w:t>
      </w:r>
      <w:r w:rsidRPr="009D6897">
        <w:rPr>
          <w:sz w:val="24"/>
          <w:szCs w:val="24"/>
          <w:lang w:val="kk-KZ"/>
        </w:rPr>
        <w:t>ст</w:t>
      </w:r>
      <w:r w:rsidRPr="009D6897">
        <w:rPr>
          <w:rFonts w:ascii="Arial" w:hAnsi="Arial" w:cs="Arial"/>
          <w:sz w:val="24"/>
          <w:szCs w:val="24"/>
          <w:lang w:val="kk-KZ"/>
        </w:rPr>
        <w:t>ү</w:t>
      </w:r>
      <w:r w:rsidRPr="009D6897">
        <w:rPr>
          <w:sz w:val="24"/>
          <w:szCs w:val="24"/>
          <w:lang w:val="kk-KZ"/>
        </w:rPr>
        <w:t>рлі археологиялы</w:t>
      </w:r>
      <w:r w:rsidRPr="009D6897">
        <w:rPr>
          <w:rFonts w:ascii="Arial" w:hAnsi="Arial" w:cs="Arial"/>
          <w:sz w:val="24"/>
          <w:szCs w:val="24"/>
          <w:lang w:val="kk-KZ"/>
        </w:rPr>
        <w:t>қ</w:t>
      </w:r>
      <w:r w:rsidRPr="009D6897">
        <w:rPr>
          <w:sz w:val="24"/>
          <w:szCs w:val="24"/>
          <w:lang w:val="kk-KZ"/>
        </w:rPr>
        <w:t xml:space="preserve"> терминология</w:t>
      </w:r>
      <w:r w:rsidRPr="009D6897">
        <w:rPr>
          <w:rFonts w:ascii="Arial" w:hAnsi="Arial" w:cs="Arial"/>
          <w:sz w:val="24"/>
          <w:szCs w:val="24"/>
          <w:lang w:val="kk-KZ"/>
        </w:rPr>
        <w:t>ғ</w:t>
      </w:r>
      <w:r w:rsidRPr="009D6897">
        <w:rPr>
          <w:sz w:val="24"/>
          <w:szCs w:val="24"/>
          <w:lang w:val="kk-KZ"/>
        </w:rPr>
        <w:t>а келесі ерекшеліктер т</w:t>
      </w:r>
      <w:r w:rsidRPr="009D6897">
        <w:rPr>
          <w:rFonts w:ascii="Arial" w:hAnsi="Arial" w:cs="Arial"/>
          <w:sz w:val="24"/>
          <w:szCs w:val="24"/>
          <w:lang w:val="kk-KZ"/>
        </w:rPr>
        <w:t>ә</w:t>
      </w:r>
      <w:r w:rsidRPr="009D6897">
        <w:rPr>
          <w:sz w:val="24"/>
          <w:szCs w:val="24"/>
          <w:lang w:val="kk-KZ"/>
        </w:rPr>
        <w:t>н: метафоралы</w:t>
      </w:r>
      <w:r w:rsidRPr="009D6897">
        <w:rPr>
          <w:rFonts w:ascii="Arial" w:hAnsi="Arial" w:cs="Arial"/>
          <w:sz w:val="24"/>
          <w:szCs w:val="24"/>
          <w:lang w:val="kk-KZ"/>
        </w:rPr>
        <w:t>қ</w:t>
      </w:r>
      <w:r w:rsidRPr="009D6897">
        <w:rPr>
          <w:sz w:val="24"/>
          <w:szCs w:val="24"/>
          <w:lang w:val="kk-KZ"/>
        </w:rPr>
        <w:t xml:space="preserve"> (метафоричность), бейнелік (образность), субъективтік.</w:t>
      </w:r>
    </w:p>
    <w:p w:rsidR="007A3F56" w:rsidRDefault="007A3F56" w:rsidP="009D6897">
      <w:pPr>
        <w:rPr>
          <w:lang w:val="kk-KZ"/>
        </w:rPr>
      </w:pPr>
      <w:r w:rsidRPr="009D6897">
        <w:rPr>
          <w:lang w:val="kk-KZ"/>
        </w:rPr>
        <w:t xml:space="preserve"> </w:t>
      </w:r>
      <w:r>
        <w:rPr>
          <w:lang w:val="kk-KZ"/>
        </w:rPr>
        <w:tab/>
        <w:t>1.</w:t>
      </w:r>
      <w:r w:rsidRPr="009D6897">
        <w:rPr>
          <w:lang w:val="kk-KZ"/>
        </w:rPr>
        <w:t>Д</w:t>
      </w:r>
      <w:r w:rsidRPr="009D6897">
        <w:rPr>
          <w:rFonts w:ascii="Arial" w:hAnsi="Arial" w:cs="Arial"/>
          <w:lang w:val="kk-KZ"/>
        </w:rPr>
        <w:t>ә</w:t>
      </w:r>
      <w:r w:rsidRPr="009D6897">
        <w:rPr>
          <w:lang w:val="kk-KZ"/>
        </w:rPr>
        <w:t>ст</w:t>
      </w:r>
      <w:r w:rsidRPr="009D6897">
        <w:rPr>
          <w:rFonts w:ascii="Arial" w:hAnsi="Arial" w:cs="Arial"/>
          <w:lang w:val="kk-KZ"/>
        </w:rPr>
        <w:t>ү</w:t>
      </w:r>
      <w:r w:rsidRPr="009D6897">
        <w:rPr>
          <w:lang w:val="kk-KZ"/>
        </w:rPr>
        <w:t>рлі археологиялы</w:t>
      </w:r>
      <w:r w:rsidRPr="009D6897">
        <w:rPr>
          <w:rFonts w:ascii="Arial" w:hAnsi="Arial" w:cs="Arial"/>
          <w:lang w:val="kk-KZ"/>
        </w:rPr>
        <w:t>қ</w:t>
      </w:r>
      <w:r w:rsidRPr="009D6897">
        <w:rPr>
          <w:lang w:val="kk-KZ"/>
        </w:rPr>
        <w:t xml:space="preserve"> терминология</w:t>
      </w:r>
      <w:r w:rsidRPr="009D6897">
        <w:rPr>
          <w:rFonts w:ascii="Arial" w:hAnsi="Arial" w:cs="Arial"/>
          <w:lang w:val="kk-KZ"/>
        </w:rPr>
        <w:t>ғ</w:t>
      </w:r>
      <w:r w:rsidRPr="009D6897">
        <w:rPr>
          <w:lang w:val="kk-KZ"/>
        </w:rPr>
        <w:t>а</w:t>
      </w:r>
      <w:r>
        <w:rPr>
          <w:lang w:val="kk-KZ"/>
        </w:rPr>
        <w:t xml:space="preserve"> жр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ары метафоралы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ерекшелік т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н болып келеді. Заттарды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(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шекейлерді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>) конструктивті  элементтерін суреттеп жазу барысында келесі метафоралы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 терминдер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алыптас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ан канал  (монша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ты </w:t>
      </w:r>
      <w:r>
        <w:rPr>
          <w:rFonts w:ascii="Arial" w:hAnsi="Arial" w:cs="Arial"/>
          <w:lang w:val="kk-KZ"/>
        </w:rPr>
        <w:t>ө</w:t>
      </w:r>
      <w:r>
        <w:rPr>
          <w:lang w:val="kk-KZ"/>
        </w:rPr>
        <w:t>ткізетін жіп), томпа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ша (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шекейдегі с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л биіктеу жер), ілгек (ілуге арнал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ан жер), </w:t>
      </w:r>
      <w:r>
        <w:rPr>
          <w:rFonts w:ascii="Arial" w:hAnsi="Arial" w:cs="Arial"/>
          <w:lang w:val="kk-KZ"/>
        </w:rPr>
        <w:t>құ</w:t>
      </w:r>
      <w:r>
        <w:rPr>
          <w:lang w:val="kk-KZ"/>
        </w:rPr>
        <w:t>ла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ша, 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я, бас, бел, ая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, тіл, м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рт, тара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, дене, та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ы бас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а терминдер 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олданыс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а енген. </w:t>
      </w:r>
    </w:p>
    <w:p w:rsidR="007A3F56" w:rsidRDefault="007A3F56" w:rsidP="00F267F9">
      <w:pPr>
        <w:ind w:firstLine="708"/>
        <w:rPr>
          <w:lang w:val="kk-KZ"/>
        </w:rPr>
      </w:pPr>
      <w:r w:rsidRPr="009D6897">
        <w:rPr>
          <w:lang w:val="kk-KZ"/>
        </w:rPr>
        <w:t>Д</w:t>
      </w:r>
      <w:r w:rsidRPr="009D6897">
        <w:rPr>
          <w:rFonts w:ascii="Arial" w:hAnsi="Arial" w:cs="Arial"/>
          <w:lang w:val="kk-KZ"/>
        </w:rPr>
        <w:t>ә</w:t>
      </w:r>
      <w:r w:rsidRPr="009D6897">
        <w:rPr>
          <w:lang w:val="kk-KZ"/>
        </w:rPr>
        <w:t>ст</w:t>
      </w:r>
      <w:r w:rsidRPr="009D6897">
        <w:rPr>
          <w:rFonts w:ascii="Arial" w:hAnsi="Arial" w:cs="Arial"/>
          <w:lang w:val="kk-KZ"/>
        </w:rPr>
        <w:t>ү</w:t>
      </w:r>
      <w:r w:rsidRPr="009D6897">
        <w:rPr>
          <w:lang w:val="kk-KZ"/>
        </w:rPr>
        <w:t>рлі археологиялы</w:t>
      </w:r>
      <w:r w:rsidRPr="009D6897">
        <w:rPr>
          <w:rFonts w:ascii="Arial" w:hAnsi="Arial" w:cs="Arial"/>
          <w:lang w:val="kk-KZ"/>
        </w:rPr>
        <w:t>қ</w:t>
      </w:r>
      <w:r w:rsidRPr="009D6897">
        <w:rPr>
          <w:lang w:val="kk-KZ"/>
        </w:rPr>
        <w:t xml:space="preserve"> терминология</w:t>
      </w:r>
      <w:r>
        <w:rPr>
          <w:lang w:val="kk-KZ"/>
        </w:rPr>
        <w:t xml:space="preserve">да бейнелік басым болып келеді. Терминдер 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шін тірі жан-жануар мен геометриялы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бейнелер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олданыл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ан, олар: к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мбезді, тікб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рышты, сопа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ша,т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 xml:space="preserve">ймелі, иірілген т.б. терминдер. 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 xml:space="preserve">шекейлерде кездесетін тесік не ілгектерге байланысты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алыптас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ан терминдер: 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 xml:space="preserve">штесікті, екітесікті, 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шиы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ты. Кейбір терминдер с</w:t>
      </w:r>
      <w:r>
        <w:rPr>
          <w:rFonts w:ascii="Arial" w:hAnsi="Arial" w:cs="Arial"/>
          <w:lang w:val="kk-KZ"/>
        </w:rPr>
        <w:t>ө</w:t>
      </w:r>
      <w:r>
        <w:rPr>
          <w:lang w:val="kk-KZ"/>
        </w:rPr>
        <w:t>здерді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 </w:t>
      </w:r>
      <w:r w:rsidRPr="00F267F9">
        <w:rPr>
          <w:u w:val="single"/>
          <w:lang w:val="kk-KZ"/>
        </w:rPr>
        <w:t>сі</w:t>
      </w:r>
      <w:r w:rsidRPr="00F267F9">
        <w:rPr>
          <w:rFonts w:ascii="Arial" w:hAnsi="Arial" w:cs="Arial"/>
          <w:u w:val="single"/>
          <w:lang w:val="kk-KZ"/>
        </w:rPr>
        <w:t>ң</w:t>
      </w:r>
      <w:r w:rsidRPr="00F267F9">
        <w:rPr>
          <w:u w:val="single"/>
          <w:lang w:val="kk-KZ"/>
        </w:rPr>
        <w:t>ісуі</w:t>
      </w:r>
      <w:r>
        <w:rPr>
          <w:lang w:val="kk-KZ"/>
        </w:rPr>
        <w:t>, негізгі атауларды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осылып жазылуы ар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ылы </w:t>
      </w:r>
      <w:r>
        <w:rPr>
          <w:rFonts w:ascii="Arial" w:hAnsi="Arial" w:cs="Arial"/>
          <w:lang w:val="kk-KZ"/>
        </w:rPr>
        <w:t>құ</w:t>
      </w:r>
      <w:r>
        <w:rPr>
          <w:lang w:val="kk-KZ"/>
        </w:rPr>
        <w:t>рал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ан: 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штесікті ж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ген, бірілгекті ж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 xml:space="preserve">ген, т.б. Кейбір терминдерге </w:t>
      </w:r>
      <w:r w:rsidRPr="00F267F9">
        <w:rPr>
          <w:u w:val="single"/>
          <w:lang w:val="kk-KZ"/>
        </w:rPr>
        <w:t>субъективтілік</w:t>
      </w:r>
      <w:r>
        <w:rPr>
          <w:lang w:val="kk-KZ"/>
        </w:rPr>
        <w:t xml:space="preserve"> т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н болып келеді. Мысал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а, 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й-жай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а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атысты терминдерді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атарында тамбур не д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ліз, тіпті тамбур-д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ліз деген атаулар  кездеседі.</w:t>
      </w:r>
    </w:p>
    <w:p w:rsidR="007A3F56" w:rsidRDefault="007A3F56" w:rsidP="00F267F9">
      <w:pPr>
        <w:ind w:firstLine="708"/>
        <w:rPr>
          <w:lang w:val="kk-KZ"/>
        </w:rPr>
      </w:pPr>
      <w:r>
        <w:rPr>
          <w:lang w:val="kk-KZ"/>
        </w:rPr>
        <w:t xml:space="preserve">Сонымен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атар д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ст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 xml:space="preserve">рлі терминдер жасау кезінде </w:t>
      </w:r>
      <w:r w:rsidRPr="002148AA">
        <w:rPr>
          <w:u w:val="single"/>
          <w:lang w:val="kk-KZ"/>
        </w:rPr>
        <w:t>суффикстерді</w:t>
      </w:r>
      <w:r>
        <w:rPr>
          <w:lang w:val="kk-KZ"/>
        </w:rPr>
        <w:t xml:space="preserve"> тіркеу жиі кездеседі. Б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 xml:space="preserve">л 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сіресе ыдыстарды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атауларында жиі кездеседі (орысша атауларда): венчик, шейка,ручка,ножка, сосуда . </w:t>
      </w:r>
    </w:p>
    <w:p w:rsidR="007A3F56" w:rsidRDefault="007A3F56" w:rsidP="00F267F9">
      <w:pPr>
        <w:ind w:firstLine="708"/>
        <w:rPr>
          <w:lang w:val="kk-KZ"/>
        </w:rPr>
      </w:pPr>
      <w:r>
        <w:rPr>
          <w:lang w:val="kk-KZ"/>
        </w:rPr>
        <w:t>2.</w:t>
      </w:r>
      <w:r w:rsidRPr="002148AA">
        <w:rPr>
          <w:lang w:val="kk-KZ"/>
        </w:rPr>
        <w:t>Конструктивті – морфологиялы</w:t>
      </w:r>
      <w:r w:rsidRPr="002148AA">
        <w:rPr>
          <w:rFonts w:ascii="Arial" w:hAnsi="Arial" w:cs="Arial"/>
          <w:lang w:val="kk-KZ"/>
        </w:rPr>
        <w:t>қ</w:t>
      </w:r>
      <w:r w:rsidRPr="002148AA">
        <w:rPr>
          <w:lang w:val="kk-KZ"/>
        </w:rPr>
        <w:t xml:space="preserve"> т</w:t>
      </w:r>
      <w:r w:rsidRPr="002148AA">
        <w:rPr>
          <w:rFonts w:ascii="Arial" w:hAnsi="Arial" w:cs="Arial"/>
          <w:lang w:val="kk-KZ"/>
        </w:rPr>
        <w:t>ә</w:t>
      </w:r>
      <w:r w:rsidRPr="002148AA">
        <w:rPr>
          <w:lang w:val="kk-KZ"/>
        </w:rPr>
        <w:t>сілге негізделген термин</w:t>
      </w:r>
      <w:r>
        <w:rPr>
          <w:lang w:val="kk-KZ"/>
        </w:rPr>
        <w:t xml:space="preserve"> дерге синонимдер пайдаланылмайды. Сонымен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атар кез келгенконструктивті элементті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</w:t>
      </w:r>
      <w:r>
        <w:rPr>
          <w:rFonts w:ascii="Arial" w:hAnsi="Arial" w:cs="Arial"/>
          <w:lang w:val="kk-KZ"/>
        </w:rPr>
        <w:t>ө</w:t>
      </w:r>
      <w:r>
        <w:rPr>
          <w:lang w:val="kk-KZ"/>
        </w:rPr>
        <w:t>з дефинициясы бар ж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не белгілі  порциялар бойынша суреттеп жазылады, олар: т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 xml:space="preserve">рі, </w:t>
      </w:r>
      <w:r>
        <w:rPr>
          <w:rFonts w:ascii="Arial" w:hAnsi="Arial" w:cs="Arial"/>
          <w:lang w:val="kk-KZ"/>
        </w:rPr>
        <w:t>құ</w:t>
      </w:r>
      <w:r>
        <w:rPr>
          <w:lang w:val="kk-KZ"/>
        </w:rPr>
        <w:t>рылысы, жалпы н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асы (формасы). Б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л т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 xml:space="preserve">сілде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алыптас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ан терминдерде метафоралы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тан алша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тау, оны сирек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олдану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 тырыс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ан.</w:t>
      </w:r>
    </w:p>
    <w:p w:rsidR="007A3F56" w:rsidRDefault="007A3F56" w:rsidP="00F267F9">
      <w:pPr>
        <w:ind w:firstLine="708"/>
        <w:rPr>
          <w:lang w:val="kk-KZ"/>
        </w:rPr>
      </w:pPr>
      <w:r>
        <w:rPr>
          <w:lang w:val="kk-KZ"/>
        </w:rPr>
        <w:t>Кез келген термин</w:t>
      </w:r>
      <w:r w:rsidRPr="002148AA">
        <w:rPr>
          <w:lang w:val="kk-KZ"/>
        </w:rPr>
        <w:t>ология</w:t>
      </w:r>
      <w:r>
        <w:rPr>
          <w:lang w:val="kk-KZ"/>
        </w:rPr>
        <w:t xml:space="preserve"> конвенциональды, демек, пайдаланушыларды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арасында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ы «келісімге» негізделген, сонды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тан ол жалпы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 орта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болып келеді. </w:t>
      </w:r>
      <w:r w:rsidRPr="002148AA">
        <w:rPr>
          <w:lang w:val="kk-KZ"/>
        </w:rPr>
        <w:t>Конструктивті – морфологиялы</w:t>
      </w:r>
      <w:r w:rsidRPr="002148AA">
        <w:rPr>
          <w:rFonts w:ascii="Arial" w:hAnsi="Arial" w:cs="Arial"/>
          <w:lang w:val="kk-KZ"/>
        </w:rPr>
        <w:t>қ</w:t>
      </w:r>
      <w:r w:rsidRPr="002148AA">
        <w:rPr>
          <w:lang w:val="kk-KZ"/>
        </w:rPr>
        <w:t xml:space="preserve"> т</w:t>
      </w:r>
      <w:r w:rsidRPr="002148AA">
        <w:rPr>
          <w:rFonts w:ascii="Arial" w:hAnsi="Arial" w:cs="Arial"/>
          <w:lang w:val="kk-KZ"/>
        </w:rPr>
        <w:t>ә</w:t>
      </w:r>
      <w:r w:rsidRPr="002148AA">
        <w:rPr>
          <w:lang w:val="kk-KZ"/>
        </w:rPr>
        <w:t>сілге негізделген термин</w:t>
      </w:r>
      <w:r>
        <w:rPr>
          <w:lang w:val="kk-KZ"/>
        </w:rPr>
        <w:t xml:space="preserve"> дер 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рт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рлі кезе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>ді зерттеуші археологтарды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арасында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ы </w:t>
      </w:r>
      <w:r>
        <w:rPr>
          <w:rFonts w:ascii="Arial" w:hAnsi="Arial" w:cs="Arial"/>
          <w:u w:val="single"/>
          <w:lang w:val="kk-KZ"/>
        </w:rPr>
        <w:t>ө</w:t>
      </w:r>
      <w:r>
        <w:rPr>
          <w:u w:val="single"/>
          <w:lang w:val="kk-KZ"/>
        </w:rPr>
        <w:t>зара т</w:t>
      </w:r>
      <w:r>
        <w:rPr>
          <w:rFonts w:ascii="Arial" w:hAnsi="Arial" w:cs="Arial"/>
          <w:u w:val="single"/>
          <w:lang w:val="kk-KZ"/>
        </w:rPr>
        <w:t>ү</w:t>
      </w:r>
      <w:r>
        <w:rPr>
          <w:u w:val="single"/>
          <w:lang w:val="kk-KZ"/>
        </w:rPr>
        <w:t>сіністікке</w:t>
      </w:r>
      <w:r>
        <w:rPr>
          <w:lang w:val="kk-KZ"/>
        </w:rPr>
        <w:t xml:space="preserve"> негізделген. Б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л терминдер ж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йесіне бас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а 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ылымдарды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терминдерін</w:t>
      </w:r>
      <w:r w:rsidRPr="002D188B">
        <w:rPr>
          <w:u w:val="single"/>
          <w:lang w:val="kk-KZ"/>
        </w:rPr>
        <w:t xml:space="preserve"> пайдалану</w:t>
      </w:r>
      <w:r>
        <w:rPr>
          <w:lang w:val="kk-KZ"/>
        </w:rPr>
        <w:t xml:space="preserve"> т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 xml:space="preserve">н болып келеді. 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 xml:space="preserve">сіресе 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р тілдерде, бас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а 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ылымдарда пайдаланылып ж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рген терминдерді пайдалануды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орны ерекше.</w:t>
      </w:r>
    </w:p>
    <w:p w:rsidR="007A3F56" w:rsidRPr="002D188B" w:rsidRDefault="007A3F56" w:rsidP="00F267F9">
      <w:pPr>
        <w:ind w:firstLine="708"/>
        <w:rPr>
          <w:lang w:val="kk-KZ"/>
        </w:rPr>
      </w:pPr>
      <w:r>
        <w:rPr>
          <w:lang w:val="kk-KZ"/>
        </w:rPr>
        <w:t>Сонымен б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 xml:space="preserve">рын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олданыста бол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ан д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ст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рлі археоллогиялы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 терминдерге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ара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анда конструктивті-морфологиялы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т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сілге негізделген терминдерді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арты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шылы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ы к</w:t>
      </w:r>
      <w:r>
        <w:rPr>
          <w:rFonts w:ascii="Arial" w:hAnsi="Arial" w:cs="Arial"/>
          <w:lang w:val="kk-KZ"/>
        </w:rPr>
        <w:t>ө</w:t>
      </w:r>
      <w:r>
        <w:rPr>
          <w:lang w:val="kk-KZ"/>
        </w:rPr>
        <w:t xml:space="preserve">п.  </w:t>
      </w:r>
    </w:p>
    <w:p w:rsidR="007A3F56" w:rsidRPr="00211955" w:rsidRDefault="007A3F56" w:rsidP="00211955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8"/>
          <w:szCs w:val="28"/>
          <w:lang w:val="kk-KZ"/>
        </w:rPr>
      </w:pPr>
      <w:r>
        <w:rPr>
          <w:sz w:val="24"/>
          <w:szCs w:val="24"/>
          <w:lang w:val="kk-KZ"/>
        </w:rPr>
        <w:t xml:space="preserve">          </w:t>
      </w:r>
      <w:r>
        <w:rPr>
          <w:sz w:val="28"/>
          <w:szCs w:val="28"/>
          <w:lang w:val="kk-KZ"/>
        </w:rPr>
        <w:t>9-Д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 Археологиялы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терминдерді археологиялы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концепция саласында талдау 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дісімен жіктеу (классификация).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рылыстар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атысты терминдерді жіктеу 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Ыдыстар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терминдерді жіктеу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Default="007A3F56" w:rsidP="00AF4DF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</w:t>
      </w:r>
      <w:r w:rsidRPr="00AF4DFB">
        <w:rPr>
          <w:sz w:val="24"/>
          <w:szCs w:val="24"/>
          <w:lang w:val="kk-KZ"/>
        </w:rPr>
        <w:t>Ро</w:t>
      </w:r>
      <w:r>
        <w:rPr>
          <w:sz w:val="24"/>
          <w:szCs w:val="24"/>
          <w:lang w:val="kk-KZ"/>
        </w:rPr>
        <w:t xml:space="preserve">зова С.С. Классификационная проблема в современной науке.- Новосибирск, 1986 </w:t>
      </w:r>
    </w:p>
    <w:p w:rsidR="007A3F56" w:rsidRDefault="007A3F56" w:rsidP="0041792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Pr="00417922">
        <w:rPr>
          <w:sz w:val="24"/>
          <w:szCs w:val="24"/>
          <w:lang w:val="kk-KZ"/>
        </w:rPr>
        <w:t xml:space="preserve"> Кокорина Ю.Г. Терминосистема концептуальной области «Археология».- Москва,2011.</w:t>
      </w:r>
    </w:p>
    <w:p w:rsidR="007A3F56" w:rsidRDefault="007A3F56" w:rsidP="0041792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3.Шапова Ю.Л. Естественнонаучные методы в археологии.-Москва, 1998</w:t>
      </w:r>
    </w:p>
    <w:p w:rsidR="007A3F56" w:rsidRDefault="007A3F56" w:rsidP="0041792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 xml:space="preserve">1.Жіктеу (кассификация)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ылыми процедура ретінде классиология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п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ні болып табылады.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л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 геология, биология, география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ылымында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классификация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селелеріне байланысты ХХ-ХХІ </w:t>
      </w:r>
      <w:r>
        <w:rPr>
          <w:rFonts w:ascii="Arial" w:hAnsi="Arial" w:cs="Arial"/>
          <w:sz w:val="24"/>
          <w:szCs w:val="24"/>
          <w:lang w:val="kk-KZ"/>
        </w:rPr>
        <w:t>ғғ</w:t>
      </w:r>
      <w:r>
        <w:rPr>
          <w:sz w:val="24"/>
          <w:szCs w:val="24"/>
          <w:lang w:val="kk-KZ"/>
        </w:rPr>
        <w:t>. Арасында пайда бол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ылым. Классиологтарды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айтуына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анда: классификация-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л білімді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йымдастыруды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жолы.</w:t>
      </w:r>
    </w:p>
    <w:p w:rsidR="007A3F56" w:rsidRDefault="007A3F56" w:rsidP="00246B54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Ю.Г. Кокоринаны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бегінде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ару-жара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, ат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бзердері,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шекейлер,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рылыстар мен ыдыстар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атысты классификациялар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арастырыл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ан.</w:t>
      </w:r>
    </w:p>
    <w:p w:rsidR="007A3F56" w:rsidRDefault="007A3F56" w:rsidP="00246B54">
      <w:pPr>
        <w:ind w:firstLine="708"/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рылыстар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терминдер келесі принциптер бойынша жасал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ан: </w:t>
      </w:r>
    </w:p>
    <w:p w:rsidR="007A3F56" w:rsidRDefault="007A3F56" w:rsidP="00246B54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1) 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ызметіне байланысты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рылыстар;</w:t>
      </w:r>
    </w:p>
    <w:p w:rsidR="007A3F56" w:rsidRDefault="007A3F56" w:rsidP="00246B54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2)оны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ішіндегі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лмелерді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аты, 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ызметі;</w:t>
      </w:r>
    </w:p>
    <w:p w:rsidR="007A3F56" w:rsidRDefault="007A3F56" w:rsidP="00246B54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3)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конструктивті элементтері бойынша: шалаш 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різді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рылыс, </w:t>
      </w:r>
    </w:p>
    <w:p w:rsidR="007A3F56" w:rsidRDefault="007A3F56" w:rsidP="00246B54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екі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абат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рылыс,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 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різді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 (б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л жерде киіз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 болып отыр- М.Е .) </w:t>
      </w:r>
    </w:p>
    <w:p w:rsidR="007A3F56" w:rsidRDefault="007A3F56" w:rsidP="0041792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рылыстар тере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дігіне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арай: тере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дігі 30см дейінгі – жер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сті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рылыстары, тере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дігі 30-150 см – жартылай жеркепе, тере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дігі 150 см тере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– жеркепе. </w:t>
      </w:r>
    </w:p>
    <w:p w:rsidR="007A3F56" w:rsidRPr="00417922" w:rsidRDefault="007A3F56" w:rsidP="00FF65AD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ызметіне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арай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лмелерді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терминдері: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ойма, жерасты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оймасы, асты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са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тайтын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лме, асхана,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йы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тайтын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лме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не т.б.  </w:t>
      </w:r>
    </w:p>
    <w:p w:rsidR="007A3F56" w:rsidRDefault="007A3F56" w:rsidP="00FF65AD">
      <w:pPr>
        <w:ind w:firstLine="708"/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рылыстарды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конструктивті элементтеріне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терминдер: есік, кіре беріс, табалдыры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тепкішек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т.б.</w:t>
      </w:r>
    </w:p>
    <w:p w:rsidR="007A3F56" w:rsidRDefault="007A3F56" w:rsidP="00325625">
      <w:pPr>
        <w:ind w:firstLine="708"/>
        <w:rPr>
          <w:lang w:val="kk-KZ"/>
        </w:rPr>
      </w:pPr>
      <w:r>
        <w:rPr>
          <w:sz w:val="24"/>
          <w:szCs w:val="24"/>
          <w:lang w:val="kk-KZ"/>
        </w:rPr>
        <w:t>2.</w:t>
      </w:r>
      <w:r w:rsidRPr="00325625">
        <w:rPr>
          <w:sz w:val="24"/>
          <w:szCs w:val="24"/>
          <w:lang w:val="kk-KZ"/>
        </w:rPr>
        <w:t>Ыдыстар</w:t>
      </w:r>
      <w:r w:rsidRPr="00325625">
        <w:rPr>
          <w:rFonts w:ascii="Arial" w:hAnsi="Arial" w:cs="Arial"/>
          <w:sz w:val="24"/>
          <w:szCs w:val="24"/>
          <w:lang w:val="kk-KZ"/>
        </w:rPr>
        <w:t>ғ</w:t>
      </w:r>
      <w:r w:rsidRPr="00325625">
        <w:rPr>
          <w:sz w:val="24"/>
          <w:szCs w:val="24"/>
          <w:lang w:val="kk-KZ"/>
        </w:rPr>
        <w:t xml:space="preserve">а </w:t>
      </w:r>
      <w:r w:rsidRPr="00325625">
        <w:rPr>
          <w:rFonts w:ascii="Arial" w:hAnsi="Arial" w:cs="Arial"/>
          <w:sz w:val="24"/>
          <w:szCs w:val="24"/>
          <w:lang w:val="kk-KZ"/>
        </w:rPr>
        <w:t>қ</w:t>
      </w:r>
      <w:r w:rsidRPr="00325625">
        <w:rPr>
          <w:sz w:val="24"/>
          <w:szCs w:val="24"/>
          <w:lang w:val="kk-KZ"/>
        </w:rPr>
        <w:t>атысты терминдерді жіктеу барысында оларды</w:t>
      </w:r>
      <w:r w:rsidRPr="00325625">
        <w:rPr>
          <w:rFonts w:ascii="Arial" w:hAnsi="Arial" w:cs="Arial"/>
          <w:sz w:val="24"/>
          <w:szCs w:val="24"/>
          <w:lang w:val="kk-KZ"/>
        </w:rPr>
        <w:t>ң</w:t>
      </w:r>
      <w:r w:rsidRPr="00325625">
        <w:rPr>
          <w:sz w:val="24"/>
          <w:szCs w:val="24"/>
          <w:lang w:val="kk-KZ"/>
        </w:rPr>
        <w:t xml:space="preserve"> ежелгі, антикалы</w:t>
      </w:r>
      <w:r w:rsidRPr="00325625">
        <w:rPr>
          <w:rFonts w:ascii="Arial" w:hAnsi="Arial" w:cs="Arial"/>
          <w:sz w:val="24"/>
          <w:szCs w:val="24"/>
          <w:lang w:val="kk-KZ"/>
        </w:rPr>
        <w:t>қ</w:t>
      </w:r>
      <w:r w:rsidRPr="00325625">
        <w:rPr>
          <w:sz w:val="24"/>
          <w:szCs w:val="24"/>
          <w:lang w:val="kk-KZ"/>
        </w:rPr>
        <w:t xml:space="preserve"> </w:t>
      </w:r>
      <w:r w:rsidRPr="00325625">
        <w:rPr>
          <w:lang w:val="kk-KZ"/>
        </w:rPr>
        <w:t>заманда</w:t>
      </w:r>
      <w:r w:rsidRPr="00325625">
        <w:rPr>
          <w:rFonts w:ascii="Arial" w:hAnsi="Arial" w:cs="Arial"/>
          <w:lang w:val="kk-KZ"/>
        </w:rPr>
        <w:t>ғ</w:t>
      </w:r>
      <w:r w:rsidRPr="00325625">
        <w:rPr>
          <w:lang w:val="kk-KZ"/>
        </w:rPr>
        <w:t xml:space="preserve">ы аттары – терминдер мен </w:t>
      </w:r>
      <w:r w:rsidRPr="00325625">
        <w:rPr>
          <w:rFonts w:ascii="Arial" w:hAnsi="Arial" w:cs="Arial"/>
          <w:lang w:val="kk-KZ"/>
        </w:rPr>
        <w:t>қ</w:t>
      </w:r>
      <w:r w:rsidRPr="00325625">
        <w:rPr>
          <w:lang w:val="kk-KZ"/>
        </w:rPr>
        <w:t xml:space="preserve">атар </w:t>
      </w:r>
      <w:r w:rsidRPr="00325625">
        <w:rPr>
          <w:rFonts w:ascii="Arial" w:hAnsi="Arial" w:cs="Arial"/>
          <w:lang w:val="kk-KZ"/>
        </w:rPr>
        <w:t>қ</w:t>
      </w:r>
      <w:r w:rsidRPr="00325625">
        <w:rPr>
          <w:lang w:val="kk-KZ"/>
        </w:rPr>
        <w:t>азіргі кезе</w:t>
      </w:r>
      <w:r w:rsidRPr="00325625">
        <w:rPr>
          <w:rFonts w:ascii="Arial" w:hAnsi="Arial" w:cs="Arial"/>
          <w:lang w:val="kk-KZ"/>
        </w:rPr>
        <w:t>ң</w:t>
      </w:r>
      <w:r w:rsidRPr="00325625">
        <w:rPr>
          <w:lang w:val="kk-KZ"/>
        </w:rPr>
        <w:t>ні</w:t>
      </w:r>
      <w:r w:rsidRPr="00325625">
        <w:rPr>
          <w:rFonts w:ascii="Arial" w:hAnsi="Arial" w:cs="Arial"/>
          <w:lang w:val="kk-KZ"/>
        </w:rPr>
        <w:t>ң</w:t>
      </w:r>
      <w:r w:rsidRPr="00325625">
        <w:rPr>
          <w:lang w:val="kk-KZ"/>
        </w:rPr>
        <w:t xml:space="preserve"> ыдыстарына </w:t>
      </w:r>
      <w:r w:rsidRPr="00325625">
        <w:rPr>
          <w:rFonts w:ascii="Arial" w:hAnsi="Arial" w:cs="Arial"/>
          <w:lang w:val="kk-KZ"/>
        </w:rPr>
        <w:t>қ</w:t>
      </w:r>
      <w:r w:rsidRPr="00325625">
        <w:rPr>
          <w:lang w:val="kk-KZ"/>
        </w:rPr>
        <w:t xml:space="preserve">атысты атауларда </w:t>
      </w:r>
      <w:r w:rsidRPr="00325625">
        <w:rPr>
          <w:rFonts w:ascii="Arial" w:hAnsi="Arial" w:cs="Arial"/>
          <w:lang w:val="kk-KZ"/>
        </w:rPr>
        <w:t>қ</w:t>
      </w:r>
      <w:r w:rsidRPr="00325625">
        <w:rPr>
          <w:lang w:val="kk-KZ"/>
        </w:rPr>
        <w:t>олданыл</w:t>
      </w:r>
      <w:r w:rsidRPr="00325625">
        <w:rPr>
          <w:rFonts w:ascii="Arial" w:hAnsi="Arial" w:cs="Arial"/>
          <w:lang w:val="kk-KZ"/>
        </w:rPr>
        <w:t>ғ</w:t>
      </w:r>
      <w:r w:rsidRPr="00325625">
        <w:rPr>
          <w:lang w:val="kk-KZ"/>
        </w:rPr>
        <w:t>ан, оларды</w:t>
      </w:r>
      <w:r w:rsidRPr="00325625">
        <w:rPr>
          <w:rFonts w:ascii="Arial" w:hAnsi="Arial" w:cs="Arial"/>
          <w:lang w:val="kk-KZ"/>
        </w:rPr>
        <w:t>ң</w:t>
      </w:r>
      <w:r w:rsidRPr="00325625">
        <w:rPr>
          <w:lang w:val="kk-KZ"/>
        </w:rPr>
        <w:t xml:space="preserve"> </w:t>
      </w:r>
      <w:r w:rsidRPr="00325625">
        <w:rPr>
          <w:rFonts w:ascii="Arial" w:hAnsi="Arial" w:cs="Arial"/>
          <w:lang w:val="kk-KZ"/>
        </w:rPr>
        <w:t>қ</w:t>
      </w:r>
      <w:r w:rsidRPr="00325625">
        <w:rPr>
          <w:lang w:val="kk-KZ"/>
        </w:rPr>
        <w:t>атарында: астау, к</w:t>
      </w:r>
      <w:r w:rsidRPr="00325625">
        <w:rPr>
          <w:rFonts w:ascii="Arial" w:hAnsi="Arial" w:cs="Arial"/>
          <w:lang w:val="kk-KZ"/>
        </w:rPr>
        <w:t>ө</w:t>
      </w:r>
      <w:r w:rsidRPr="00325625">
        <w:rPr>
          <w:lang w:val="kk-KZ"/>
        </w:rPr>
        <w:t>зе, сынап к</w:t>
      </w:r>
      <w:r w:rsidRPr="00325625">
        <w:rPr>
          <w:rFonts w:ascii="Arial" w:hAnsi="Arial" w:cs="Arial"/>
          <w:lang w:val="kk-KZ"/>
        </w:rPr>
        <w:t>ө</w:t>
      </w:r>
      <w:r w:rsidRPr="00325625">
        <w:rPr>
          <w:lang w:val="kk-KZ"/>
        </w:rPr>
        <w:t>зе, шыра</w:t>
      </w:r>
      <w:r w:rsidRPr="00325625">
        <w:rPr>
          <w:rFonts w:ascii="Arial" w:hAnsi="Arial" w:cs="Arial"/>
          <w:lang w:val="kk-KZ"/>
        </w:rPr>
        <w:t>ғ</w:t>
      </w:r>
      <w:r w:rsidRPr="00325625">
        <w:rPr>
          <w:lang w:val="kk-KZ"/>
        </w:rPr>
        <w:t xml:space="preserve">дан, дастархан, </w:t>
      </w:r>
      <w:r w:rsidRPr="00325625">
        <w:rPr>
          <w:rFonts w:ascii="Arial" w:hAnsi="Arial" w:cs="Arial"/>
          <w:lang w:val="kk-KZ"/>
        </w:rPr>
        <w:t>қ</w:t>
      </w:r>
      <w:r w:rsidRPr="00325625">
        <w:rPr>
          <w:lang w:val="kk-KZ"/>
        </w:rPr>
        <w:t>а</w:t>
      </w:r>
      <w:r w:rsidRPr="00325625">
        <w:rPr>
          <w:rFonts w:ascii="Arial" w:hAnsi="Arial" w:cs="Arial"/>
          <w:lang w:val="kk-KZ"/>
        </w:rPr>
        <w:t>қ</w:t>
      </w:r>
      <w:r w:rsidRPr="00325625">
        <w:rPr>
          <w:lang w:val="kk-KZ"/>
        </w:rPr>
        <w:t>па</w:t>
      </w:r>
      <w:r w:rsidRPr="00325625">
        <w:rPr>
          <w:rFonts w:ascii="Arial" w:hAnsi="Arial" w:cs="Arial"/>
          <w:lang w:val="kk-KZ"/>
        </w:rPr>
        <w:t>қ</w:t>
      </w:r>
      <w:r w:rsidRPr="00325625">
        <w:rPr>
          <w:lang w:val="kk-KZ"/>
        </w:rPr>
        <w:t xml:space="preserve">, </w:t>
      </w:r>
      <w:r w:rsidRPr="00325625">
        <w:rPr>
          <w:rFonts w:ascii="Arial" w:hAnsi="Arial" w:cs="Arial"/>
          <w:lang w:val="kk-KZ"/>
        </w:rPr>
        <w:t>құ</w:t>
      </w:r>
      <w:r w:rsidRPr="00325625">
        <w:rPr>
          <w:lang w:val="kk-KZ"/>
        </w:rPr>
        <w:t xml:space="preserve">м (хум), </w:t>
      </w:r>
      <w:r w:rsidRPr="00325625">
        <w:rPr>
          <w:rFonts w:ascii="Arial" w:hAnsi="Arial" w:cs="Arial"/>
          <w:lang w:val="kk-KZ"/>
        </w:rPr>
        <w:t>қ</w:t>
      </w:r>
      <w:r w:rsidRPr="00325625">
        <w:rPr>
          <w:lang w:val="kk-KZ"/>
        </w:rPr>
        <w:t>азан, кесе, таба</w:t>
      </w:r>
      <w:r w:rsidRPr="00325625">
        <w:rPr>
          <w:rFonts w:ascii="Arial" w:hAnsi="Arial" w:cs="Arial"/>
          <w:lang w:val="kk-KZ"/>
        </w:rPr>
        <w:t>қ</w:t>
      </w:r>
      <w:r w:rsidRPr="00325625">
        <w:rPr>
          <w:lang w:val="kk-KZ"/>
        </w:rPr>
        <w:t xml:space="preserve"> ж</w:t>
      </w:r>
      <w:r w:rsidRPr="00325625">
        <w:rPr>
          <w:rFonts w:ascii="Arial" w:hAnsi="Arial" w:cs="Arial"/>
          <w:lang w:val="kk-KZ"/>
        </w:rPr>
        <w:t>ә</w:t>
      </w:r>
      <w:r w:rsidRPr="00325625">
        <w:rPr>
          <w:lang w:val="kk-KZ"/>
        </w:rPr>
        <w:t>не бас</w:t>
      </w:r>
      <w:r w:rsidRPr="00325625">
        <w:rPr>
          <w:rFonts w:ascii="Arial" w:hAnsi="Arial" w:cs="Arial"/>
          <w:lang w:val="kk-KZ"/>
        </w:rPr>
        <w:t>қ</w:t>
      </w:r>
      <w:r w:rsidRPr="00325625">
        <w:rPr>
          <w:lang w:val="kk-KZ"/>
        </w:rPr>
        <w:t>а атаулар бар.</w:t>
      </w:r>
    </w:p>
    <w:p w:rsidR="007A3F56" w:rsidRDefault="007A3F56" w:rsidP="00325625">
      <w:pPr>
        <w:rPr>
          <w:lang w:val="kk-KZ"/>
        </w:rPr>
      </w:pPr>
      <w:r>
        <w:rPr>
          <w:lang w:val="kk-KZ"/>
        </w:rPr>
        <w:t>Кейбір ыдыстарды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атаулары оларды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сырт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ы пішініне байланысты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ойыл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ан: д</w:t>
      </w:r>
      <w:r>
        <w:rPr>
          <w:rFonts w:ascii="Arial" w:hAnsi="Arial" w:cs="Arial"/>
          <w:lang w:val="kk-KZ"/>
        </w:rPr>
        <w:t>өң</w:t>
      </w:r>
      <w:r>
        <w:rPr>
          <w:lang w:val="kk-KZ"/>
        </w:rPr>
        <w:t>гелек т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пті ыдыс, бомба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 xml:space="preserve">а </w:t>
      </w:r>
      <w:r>
        <w:rPr>
          <w:rFonts w:ascii="Arial" w:hAnsi="Arial" w:cs="Arial"/>
          <w:lang w:val="kk-KZ"/>
        </w:rPr>
        <w:t>ұқ</w:t>
      </w:r>
      <w:r>
        <w:rPr>
          <w:lang w:val="kk-KZ"/>
        </w:rPr>
        <w:t>сас ыдыс, келі т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 xml:space="preserve">різді ыдыс. </w:t>
      </w:r>
    </w:p>
    <w:p w:rsidR="007A3F56" w:rsidRDefault="007A3F56" w:rsidP="00FF65AD">
      <w:pPr>
        <w:ind w:firstLine="708"/>
        <w:rPr>
          <w:lang w:val="kk-KZ"/>
        </w:rPr>
      </w:pPr>
      <w:r>
        <w:rPr>
          <w:lang w:val="kk-KZ"/>
        </w:rPr>
        <w:t>Археологтар ыдыстарды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ерекше белгілеріне 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арай оларды: б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йірі шар т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різді, к</w:t>
      </w:r>
      <w:r>
        <w:rPr>
          <w:rFonts w:ascii="Arial" w:hAnsi="Arial" w:cs="Arial"/>
          <w:lang w:val="kk-KZ"/>
        </w:rPr>
        <w:t>ө</w:t>
      </w:r>
      <w:r>
        <w:rPr>
          <w:lang w:val="kk-KZ"/>
        </w:rPr>
        <w:t>п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ырлы, т.б. деп б</w:t>
      </w:r>
      <w:r>
        <w:rPr>
          <w:rFonts w:ascii="Arial" w:hAnsi="Arial" w:cs="Arial"/>
          <w:lang w:val="kk-KZ"/>
        </w:rPr>
        <w:t>ө</w:t>
      </w:r>
      <w:r>
        <w:rPr>
          <w:lang w:val="kk-KZ"/>
        </w:rPr>
        <w:t>леді. Ю.А.Шапова ыдыстарды зерттеуді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конструктивті-морфологиялы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дісіне сай келетін  ыдыстарды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 xml:space="preserve"> келесі элементтерін б</w:t>
      </w:r>
      <w:r>
        <w:rPr>
          <w:rFonts w:ascii="Arial" w:hAnsi="Arial" w:cs="Arial"/>
          <w:lang w:val="kk-KZ"/>
        </w:rPr>
        <w:t>ө</w:t>
      </w:r>
      <w:r>
        <w:rPr>
          <w:lang w:val="kk-KZ"/>
        </w:rPr>
        <w:t>ліп к</w:t>
      </w:r>
      <w:r>
        <w:rPr>
          <w:rFonts w:ascii="Arial" w:hAnsi="Arial" w:cs="Arial"/>
          <w:lang w:val="kk-KZ"/>
        </w:rPr>
        <w:t>ө</w:t>
      </w:r>
      <w:r>
        <w:rPr>
          <w:lang w:val="kk-KZ"/>
        </w:rPr>
        <w:t>рсеткен: ернеуі, жиегі,мойыны, б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йірі, т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бі, т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п жа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ы, т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т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асы, та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ы бас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а элементтері бар. </w:t>
      </w: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Default="007A3F56" w:rsidP="00FF65AD">
      <w:pPr>
        <w:ind w:firstLine="708"/>
        <w:rPr>
          <w:lang w:val="kk-KZ"/>
        </w:rPr>
      </w:pPr>
    </w:p>
    <w:p w:rsidR="007A3F56" w:rsidRPr="00701D65" w:rsidRDefault="007A3F56" w:rsidP="00701D65">
      <w:pPr>
        <w:rPr>
          <w:sz w:val="28"/>
          <w:szCs w:val="28"/>
          <w:lang w:val="kk-KZ"/>
        </w:rPr>
      </w:pPr>
      <w:r w:rsidRPr="00701D65">
        <w:rPr>
          <w:sz w:val="28"/>
          <w:szCs w:val="28"/>
          <w:lang w:val="kk-KZ"/>
        </w:rPr>
        <w:t xml:space="preserve"> 10 Д</w:t>
      </w:r>
      <w:r w:rsidRPr="00701D65">
        <w:rPr>
          <w:rFonts w:ascii="Arial" w:hAnsi="Arial" w:cs="Arial"/>
          <w:sz w:val="28"/>
          <w:szCs w:val="28"/>
          <w:lang w:val="kk-KZ"/>
        </w:rPr>
        <w:t>ә</w:t>
      </w:r>
      <w:r w:rsidRPr="00701D65">
        <w:rPr>
          <w:sz w:val="28"/>
          <w:szCs w:val="28"/>
          <w:lang w:val="kk-KZ"/>
        </w:rPr>
        <w:t>ріс. Археологияны</w:t>
      </w:r>
      <w:r w:rsidRPr="00701D65">
        <w:rPr>
          <w:rFonts w:ascii="Arial" w:hAnsi="Arial" w:cs="Arial"/>
          <w:sz w:val="28"/>
          <w:szCs w:val="28"/>
          <w:lang w:val="kk-KZ"/>
        </w:rPr>
        <w:t>ң</w:t>
      </w:r>
      <w:r w:rsidRPr="00701D65">
        <w:rPr>
          <w:sz w:val="28"/>
          <w:szCs w:val="28"/>
          <w:lang w:val="kk-KZ"/>
        </w:rPr>
        <w:t xml:space="preserve"> т</w:t>
      </w:r>
      <w:r w:rsidRPr="00701D65">
        <w:rPr>
          <w:rFonts w:ascii="Arial" w:hAnsi="Arial" w:cs="Arial"/>
          <w:sz w:val="28"/>
          <w:szCs w:val="28"/>
          <w:lang w:val="kk-KZ"/>
        </w:rPr>
        <w:t>ұ</w:t>
      </w:r>
      <w:r w:rsidRPr="00701D65">
        <w:rPr>
          <w:sz w:val="28"/>
          <w:szCs w:val="28"/>
          <w:lang w:val="kk-KZ"/>
        </w:rPr>
        <w:t>жырымдамалы</w:t>
      </w:r>
      <w:r w:rsidRPr="00701D65">
        <w:rPr>
          <w:rFonts w:ascii="Arial" w:hAnsi="Arial" w:cs="Arial"/>
          <w:sz w:val="28"/>
          <w:szCs w:val="28"/>
          <w:lang w:val="kk-KZ"/>
        </w:rPr>
        <w:t>қ</w:t>
      </w:r>
      <w:r w:rsidRPr="00701D65">
        <w:rPr>
          <w:sz w:val="28"/>
          <w:szCs w:val="28"/>
          <w:lang w:val="kk-KZ"/>
        </w:rPr>
        <w:t xml:space="preserve"> саласы: категориялы ж</w:t>
      </w:r>
      <w:r w:rsidRPr="00701D65">
        <w:rPr>
          <w:rFonts w:ascii="Arial" w:hAnsi="Arial" w:cs="Arial"/>
          <w:sz w:val="28"/>
          <w:szCs w:val="28"/>
          <w:lang w:val="kk-KZ"/>
        </w:rPr>
        <w:t>ә</w:t>
      </w:r>
      <w:r w:rsidRPr="00701D65">
        <w:rPr>
          <w:sz w:val="28"/>
          <w:szCs w:val="28"/>
          <w:lang w:val="kk-KZ"/>
        </w:rPr>
        <w:t xml:space="preserve">не фреймдік </w:t>
      </w:r>
      <w:r w:rsidRPr="00701D65">
        <w:rPr>
          <w:rFonts w:ascii="Arial" w:hAnsi="Arial" w:cs="Arial"/>
          <w:sz w:val="28"/>
          <w:szCs w:val="28"/>
          <w:lang w:val="kk-KZ"/>
        </w:rPr>
        <w:t>құ</w:t>
      </w:r>
      <w:r w:rsidRPr="00701D65">
        <w:rPr>
          <w:sz w:val="28"/>
          <w:szCs w:val="28"/>
          <w:lang w:val="kk-KZ"/>
        </w:rPr>
        <w:t>рылымы.</w:t>
      </w:r>
    </w:p>
    <w:p w:rsidR="007A3F56" w:rsidRDefault="007A3F56" w:rsidP="00701D65">
      <w:pPr>
        <w:pStyle w:val="ListParagraph"/>
        <w:numPr>
          <w:ilvl w:val="0"/>
          <w:numId w:val="8"/>
        </w:numPr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К</w:t>
      </w:r>
      <w:r w:rsidRPr="00701D65">
        <w:rPr>
          <w:sz w:val="24"/>
          <w:szCs w:val="24"/>
          <w:lang w:val="kk-KZ"/>
        </w:rPr>
        <w:t>атегориялы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 w:rsidRPr="00701D65">
        <w:rPr>
          <w:sz w:val="24"/>
          <w:szCs w:val="24"/>
          <w:lang w:val="kk-KZ"/>
        </w:rPr>
        <w:t xml:space="preserve"> </w:t>
      </w:r>
      <w:r w:rsidRPr="00701D65">
        <w:rPr>
          <w:rFonts w:ascii="Arial" w:hAnsi="Arial" w:cs="Arial"/>
          <w:sz w:val="24"/>
          <w:szCs w:val="24"/>
          <w:lang w:val="kk-KZ"/>
        </w:rPr>
        <w:t>құ</w:t>
      </w:r>
      <w:r w:rsidRPr="00701D65">
        <w:rPr>
          <w:sz w:val="24"/>
          <w:szCs w:val="24"/>
          <w:lang w:val="kk-KZ"/>
        </w:rPr>
        <w:t>рылымы.</w:t>
      </w:r>
    </w:p>
    <w:p w:rsidR="007A3F56" w:rsidRPr="00701D65" w:rsidRDefault="007A3F56" w:rsidP="00701D65">
      <w:pPr>
        <w:pStyle w:val="ListParagraph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4"/>
          <w:szCs w:val="24"/>
          <w:lang w:val="kk-KZ"/>
        </w:rPr>
        <w:t>Ф</w:t>
      </w:r>
      <w:r w:rsidRPr="00701D65">
        <w:rPr>
          <w:sz w:val="24"/>
          <w:szCs w:val="24"/>
          <w:lang w:val="kk-KZ"/>
        </w:rPr>
        <w:t xml:space="preserve">реймдік </w:t>
      </w:r>
      <w:r w:rsidRPr="00701D65">
        <w:rPr>
          <w:rFonts w:ascii="Arial" w:hAnsi="Arial" w:cs="Arial"/>
          <w:sz w:val="24"/>
          <w:szCs w:val="24"/>
          <w:lang w:val="kk-KZ"/>
        </w:rPr>
        <w:t>құ</w:t>
      </w:r>
      <w:r w:rsidRPr="00701D65">
        <w:rPr>
          <w:sz w:val="24"/>
          <w:szCs w:val="24"/>
          <w:lang w:val="kk-KZ"/>
        </w:rPr>
        <w:t>рылымы.</w:t>
      </w:r>
    </w:p>
    <w:p w:rsidR="007A3F56" w:rsidRPr="00701D65" w:rsidRDefault="007A3F56" w:rsidP="00701D65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Pr="00701D65" w:rsidRDefault="007A3F56" w:rsidP="00701D65">
      <w:pPr>
        <w:pStyle w:val="ListParagraph"/>
        <w:numPr>
          <w:ilvl w:val="0"/>
          <w:numId w:val="9"/>
        </w:numPr>
        <w:rPr>
          <w:sz w:val="24"/>
          <w:szCs w:val="24"/>
          <w:lang w:val="kk-KZ"/>
        </w:rPr>
      </w:pPr>
      <w:r w:rsidRPr="00701D65">
        <w:rPr>
          <w:sz w:val="24"/>
          <w:szCs w:val="24"/>
          <w:lang w:val="kk-KZ"/>
        </w:rPr>
        <w:t>Кокорина Ю.Г. Терминосистема концептуальной области «Археология».- Москва,2011.</w:t>
      </w:r>
    </w:p>
    <w:p w:rsidR="007A3F56" w:rsidRDefault="007A3F56" w:rsidP="00FF65AD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1.Археологияны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жырымды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саласына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категориялы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концептуалды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тары жатады,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рамына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деректану (заттану), теориялы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археология, далалы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археология, археология тарихы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алар кіреді.</w:t>
      </w:r>
    </w:p>
    <w:p w:rsidR="007A3F56" w:rsidRDefault="007A3F56" w:rsidP="00701D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заттануды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жырымды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ына келсек, категориялар мен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рамында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терминдер бірнеше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гейге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ліп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арастырылады, олар:</w:t>
      </w:r>
    </w:p>
    <w:p w:rsidR="007A3F56" w:rsidRDefault="007A3F56" w:rsidP="00225B3A">
      <w:pPr>
        <w:pStyle w:val="ListParagraph"/>
        <w:numPr>
          <w:ilvl w:val="0"/>
          <w:numId w:val="11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ы;</w:t>
      </w:r>
    </w:p>
    <w:p w:rsidR="007A3F56" w:rsidRDefault="007A3F56" w:rsidP="00225B3A">
      <w:pPr>
        <w:pStyle w:val="ListParagraph"/>
        <w:numPr>
          <w:ilvl w:val="0"/>
          <w:numId w:val="11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Тематикалы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;</w:t>
      </w:r>
    </w:p>
    <w:p w:rsidR="007A3F56" w:rsidRDefault="007A3F56" w:rsidP="00225B3A">
      <w:pPr>
        <w:pStyle w:val="ListParagraph"/>
        <w:numPr>
          <w:ilvl w:val="0"/>
          <w:numId w:val="11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Суперординатты;</w:t>
      </w:r>
    </w:p>
    <w:p w:rsidR="007A3F56" w:rsidRDefault="007A3F56" w:rsidP="00225B3A">
      <w:pPr>
        <w:pStyle w:val="ListParagraph"/>
        <w:numPr>
          <w:ilvl w:val="0"/>
          <w:numId w:val="11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Базалы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;</w:t>
      </w:r>
    </w:p>
    <w:p w:rsidR="007A3F56" w:rsidRDefault="007A3F56" w:rsidP="00225B3A">
      <w:pPr>
        <w:pStyle w:val="ListParagraph"/>
        <w:numPr>
          <w:ilvl w:val="0"/>
          <w:numId w:val="11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Субординатты;</w:t>
      </w:r>
    </w:p>
    <w:p w:rsidR="007A3F56" w:rsidRDefault="007A3F56" w:rsidP="00225B3A">
      <w:pPr>
        <w:pStyle w:val="ListParagraph"/>
        <w:numPr>
          <w:ilvl w:val="0"/>
          <w:numId w:val="11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Субконцептуальды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гейлер.</w:t>
      </w:r>
    </w:p>
    <w:p w:rsidR="007A3F56" w:rsidRDefault="007A3F56" w:rsidP="00225B3A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Енді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рбір категорияны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рылымына то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талып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релік.</w:t>
      </w:r>
    </w:p>
    <w:p w:rsidR="007A3F56" w:rsidRDefault="007A3F56" w:rsidP="00225B3A">
      <w:pPr>
        <w:pStyle w:val="ListParagraph"/>
        <w:numPr>
          <w:ilvl w:val="0"/>
          <w:numId w:val="12"/>
        </w:numPr>
        <w:rPr>
          <w:sz w:val="24"/>
          <w:szCs w:val="24"/>
          <w:lang w:val="kk-KZ"/>
        </w:rPr>
      </w:pPr>
      <w:r w:rsidRPr="00225B3A">
        <w:rPr>
          <w:sz w:val="24"/>
          <w:szCs w:val="24"/>
          <w:lang w:val="kk-KZ"/>
        </w:rPr>
        <w:t>Ж</w:t>
      </w:r>
      <w:r>
        <w:rPr>
          <w:sz w:val="24"/>
          <w:szCs w:val="24"/>
          <w:lang w:val="kk-KZ"/>
        </w:rPr>
        <w:t>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гей – зат.</w:t>
      </w:r>
    </w:p>
    <w:p w:rsidR="007A3F56" w:rsidRDefault="007A3F56" w:rsidP="00225B3A">
      <w:pPr>
        <w:pStyle w:val="ListParagraph"/>
        <w:numPr>
          <w:ilvl w:val="0"/>
          <w:numId w:val="12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Тематикалы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гей категориясы –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ару-жара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.</w:t>
      </w:r>
    </w:p>
    <w:p w:rsidR="007A3F56" w:rsidRDefault="007A3F56" w:rsidP="00225B3A">
      <w:pPr>
        <w:pStyle w:val="ListParagraph"/>
        <w:numPr>
          <w:ilvl w:val="0"/>
          <w:numId w:val="12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Суперординатты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гей: шаншитын, шабатын, кесетін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ару-жара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.</w:t>
      </w:r>
    </w:p>
    <w:p w:rsidR="007A3F56" w:rsidRDefault="007A3F56" w:rsidP="00225B3A">
      <w:pPr>
        <w:pStyle w:val="ListParagraph"/>
        <w:numPr>
          <w:ilvl w:val="0"/>
          <w:numId w:val="12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Базалы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гей: балта, кельт</w:t>
      </w:r>
    </w:p>
    <w:p w:rsidR="007A3F56" w:rsidRDefault="007A3F56" w:rsidP="00225B3A">
      <w:pPr>
        <w:pStyle w:val="ListParagraph"/>
        <w:numPr>
          <w:ilvl w:val="0"/>
          <w:numId w:val="12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Субординатты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гей: бір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ла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ты кельт, екі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ла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 кельт.</w:t>
      </w:r>
    </w:p>
    <w:p w:rsidR="007A3F56" w:rsidRDefault="007A3F56" w:rsidP="00225B3A">
      <w:pPr>
        <w:pStyle w:val="ListParagraph"/>
        <w:numPr>
          <w:ilvl w:val="0"/>
          <w:numId w:val="12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Субконцептуальды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гей: сегий-турбинск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лгісіндегі кельт.</w:t>
      </w:r>
    </w:p>
    <w:p w:rsidR="007A3F56" w:rsidRDefault="007A3F56" w:rsidP="004847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Ыдыстар:</w:t>
      </w:r>
    </w:p>
    <w:p w:rsidR="007A3F56" w:rsidRDefault="007A3F56" w:rsidP="0048478C">
      <w:pPr>
        <w:pStyle w:val="ListParagraph"/>
        <w:numPr>
          <w:ilvl w:val="0"/>
          <w:numId w:val="1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гей – зат.</w:t>
      </w:r>
    </w:p>
    <w:p w:rsidR="007A3F56" w:rsidRDefault="007A3F56" w:rsidP="0048478C">
      <w:pPr>
        <w:pStyle w:val="ListParagraph"/>
        <w:numPr>
          <w:ilvl w:val="0"/>
          <w:numId w:val="1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Тематикалы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гей  – ыдыстар.</w:t>
      </w:r>
    </w:p>
    <w:p w:rsidR="007A3F56" w:rsidRDefault="007A3F56" w:rsidP="0048478C">
      <w:pPr>
        <w:pStyle w:val="ListParagraph"/>
        <w:numPr>
          <w:ilvl w:val="0"/>
          <w:numId w:val="1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Суперординатты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гей – ыдысты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ріне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атысты, олар: ашы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жабы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,д</w:t>
      </w:r>
      <w:r>
        <w:rPr>
          <w:rFonts w:ascii="Arial" w:hAnsi="Arial" w:cs="Arial"/>
          <w:sz w:val="24"/>
          <w:szCs w:val="24"/>
          <w:lang w:val="kk-KZ"/>
        </w:rPr>
        <w:t>өң</w:t>
      </w:r>
      <w:r>
        <w:rPr>
          <w:sz w:val="24"/>
          <w:szCs w:val="24"/>
          <w:lang w:val="kk-KZ"/>
        </w:rPr>
        <w:t>гелек, жалпа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пті ыдыстар.</w:t>
      </w:r>
    </w:p>
    <w:p w:rsidR="007A3F56" w:rsidRDefault="007A3F56" w:rsidP="0048478C">
      <w:pPr>
        <w:pStyle w:val="ListParagraph"/>
        <w:numPr>
          <w:ilvl w:val="0"/>
          <w:numId w:val="1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Базалы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гей – 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рлі формада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 ыдыстар жатады: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ты, кубок,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мыра, кесе,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зе т.б.</w:t>
      </w:r>
    </w:p>
    <w:p w:rsidR="007A3F56" w:rsidRDefault="007A3F56" w:rsidP="0048478C">
      <w:pPr>
        <w:pStyle w:val="ListParagraph"/>
        <w:numPr>
          <w:ilvl w:val="0"/>
          <w:numId w:val="1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Субординатты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гей –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рі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рін,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рі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ай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дениетке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атысты екенін білдіретін ыдыстар: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ыз вазасы, черняхов вазасы т.б.</w:t>
      </w:r>
    </w:p>
    <w:p w:rsidR="007A3F56" w:rsidRDefault="007A3F56" w:rsidP="0048478C">
      <w:pPr>
        <w:pStyle w:val="ListParagraph"/>
        <w:numPr>
          <w:ilvl w:val="0"/>
          <w:numId w:val="1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Субконцептуальды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гей де ыдысты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формасында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ерекшелігі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рсетіледі: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ыз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алда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різді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ты, ш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йнек 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різді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мыра, т.б.</w:t>
      </w:r>
    </w:p>
    <w:p w:rsidR="007A3F56" w:rsidRPr="00C04CB8" w:rsidRDefault="007A3F56" w:rsidP="00C04CB8">
      <w:pPr>
        <w:rPr>
          <w:sz w:val="24"/>
          <w:szCs w:val="24"/>
          <w:lang w:val="kk-KZ"/>
        </w:rPr>
      </w:pPr>
    </w:p>
    <w:p w:rsidR="007A3F56" w:rsidRDefault="007A3F56" w:rsidP="00C04CB8">
      <w:pPr>
        <w:pStyle w:val="ListParagraph"/>
        <w:numPr>
          <w:ilvl w:val="0"/>
          <w:numId w:val="9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жырымды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сала </w:t>
      </w:r>
      <w:r>
        <w:rPr>
          <w:sz w:val="24"/>
          <w:szCs w:val="24"/>
          <w:u w:val="single"/>
          <w:lang w:val="kk-KZ"/>
        </w:rPr>
        <w:t>фреймдер ж</w:t>
      </w:r>
      <w:r>
        <w:rPr>
          <w:rFonts w:ascii="Arial" w:hAnsi="Arial" w:cs="Arial"/>
          <w:sz w:val="24"/>
          <w:szCs w:val="24"/>
          <w:u w:val="single"/>
          <w:lang w:val="kk-KZ"/>
        </w:rPr>
        <w:t>ү</w:t>
      </w:r>
      <w:r>
        <w:rPr>
          <w:sz w:val="24"/>
          <w:szCs w:val="24"/>
          <w:u w:val="single"/>
          <w:lang w:val="kk-KZ"/>
        </w:rPr>
        <w:t xml:space="preserve">йесі </w:t>
      </w:r>
      <w:r>
        <w:rPr>
          <w:sz w:val="24"/>
          <w:szCs w:val="24"/>
          <w:lang w:val="kk-KZ"/>
        </w:rPr>
        <w:t xml:space="preserve"> бойынша берілуі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мкін. Фрейм туралы когнитивті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ылымда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 біркелкі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 жо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.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рлі пікірлер бар. </w:t>
      </w:r>
    </w:p>
    <w:p w:rsidR="007A3F56" w:rsidRDefault="007A3F56" w:rsidP="00010299">
      <w:pPr>
        <w:pStyle w:val="ListParagraph"/>
        <w:ind w:firstLine="69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Фрейм туралы Ю.Г.Кокорина былай дейді: «единица знаний, организованная вокруг некоторого понятия, но в отписке от ассоциаций, содержащая данные о типичном и возможном для этого понятия».</w:t>
      </w:r>
    </w:p>
    <w:p w:rsidR="007A3F56" w:rsidRDefault="007A3F56" w:rsidP="00010299">
      <w:pPr>
        <w:pStyle w:val="ListParagraph"/>
        <w:ind w:firstLine="69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Базалы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субординатты де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гейді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райтын кез келген концепт </w:t>
      </w:r>
      <w:r>
        <w:rPr>
          <w:sz w:val="24"/>
          <w:szCs w:val="24"/>
          <w:u w:val="single"/>
          <w:lang w:val="kk-KZ"/>
        </w:rPr>
        <w:t>партитивті фрейм</w:t>
      </w:r>
      <w:r>
        <w:rPr>
          <w:sz w:val="24"/>
          <w:szCs w:val="24"/>
          <w:lang w:val="kk-KZ"/>
        </w:rPr>
        <w:t xml:space="preserve"> бола алады. Мысал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а, Орта Азиялы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стацинарлы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й фреймі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рамына келесі элементтер кіреді: айван, ташнау, кон, тандыр, суфа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алар.</w:t>
      </w:r>
    </w:p>
    <w:p w:rsidR="007A3F56" w:rsidRDefault="007A3F56" w:rsidP="00010299">
      <w:pPr>
        <w:pStyle w:val="ListParagraph"/>
        <w:ind w:firstLine="696"/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арастырыл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категорияларды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айсысы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 кезегінде </w:t>
      </w:r>
      <w:r>
        <w:rPr>
          <w:sz w:val="24"/>
          <w:szCs w:val="24"/>
          <w:u w:val="single"/>
          <w:lang w:val="kk-KZ"/>
        </w:rPr>
        <w:t>гипоникалы</w:t>
      </w:r>
      <w:r>
        <w:rPr>
          <w:rFonts w:ascii="Arial" w:hAnsi="Arial" w:cs="Arial"/>
          <w:sz w:val="24"/>
          <w:szCs w:val="24"/>
          <w:u w:val="single"/>
          <w:lang w:val="kk-KZ"/>
        </w:rPr>
        <w:t>қ</w:t>
      </w:r>
      <w:r>
        <w:rPr>
          <w:sz w:val="24"/>
          <w:szCs w:val="24"/>
          <w:u w:val="single"/>
          <w:lang w:val="kk-KZ"/>
        </w:rPr>
        <w:t xml:space="preserve"> фрейм</w:t>
      </w:r>
      <w:r>
        <w:rPr>
          <w:sz w:val="24"/>
          <w:szCs w:val="24"/>
          <w:lang w:val="kk-KZ"/>
        </w:rPr>
        <w:t xml:space="preserve"> ретінде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арастырылады, онда белгілерді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жіктелуі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рсетіледі.</w:t>
      </w:r>
    </w:p>
    <w:p w:rsidR="007A3F56" w:rsidRDefault="007A3F56" w:rsidP="00010299">
      <w:pPr>
        <w:pStyle w:val="ListParagraph"/>
        <w:ind w:firstLine="69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Мысал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а, фрейм ат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бзелдері:</w:t>
      </w:r>
    </w:p>
    <w:p w:rsidR="007A3F56" w:rsidRDefault="007A3F56" w:rsidP="00010299">
      <w:pPr>
        <w:pStyle w:val="ListParagraph"/>
        <w:ind w:firstLine="69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Подфреймдер: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ген, ерто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ым</w:t>
      </w:r>
    </w:p>
    <w:p w:rsidR="007A3F56" w:rsidRDefault="007A3F56" w:rsidP="00010299">
      <w:pPr>
        <w:pStyle w:val="ListParagraph"/>
        <w:ind w:firstLine="69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Подфрейм ерто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ым: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гі.</w:t>
      </w:r>
    </w:p>
    <w:p w:rsidR="007A3F56" w:rsidRDefault="007A3F56" w:rsidP="00010299">
      <w:pPr>
        <w:pStyle w:val="ListParagraph"/>
        <w:ind w:firstLine="69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слоттары: д</w:t>
      </w:r>
      <w:r>
        <w:rPr>
          <w:rFonts w:ascii="Arial" w:hAnsi="Arial" w:cs="Arial"/>
          <w:sz w:val="24"/>
          <w:szCs w:val="24"/>
          <w:lang w:val="kk-KZ"/>
        </w:rPr>
        <w:t>өң</w:t>
      </w:r>
      <w:r>
        <w:rPr>
          <w:sz w:val="24"/>
          <w:szCs w:val="24"/>
          <w:lang w:val="kk-KZ"/>
        </w:rPr>
        <w:t xml:space="preserve">гелек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гі, домала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гі.</w:t>
      </w:r>
    </w:p>
    <w:p w:rsidR="007A3F56" w:rsidRDefault="007A3F56" w:rsidP="00004C26">
      <w:pPr>
        <w:rPr>
          <w:lang w:val="kk-KZ"/>
        </w:rPr>
      </w:pPr>
      <w:r>
        <w:rPr>
          <w:u w:val="single"/>
          <w:lang w:val="kk-KZ"/>
        </w:rPr>
        <w:t xml:space="preserve">Ассоциативті фреймдер. </w:t>
      </w:r>
      <w:r>
        <w:rPr>
          <w:lang w:val="kk-KZ"/>
        </w:rPr>
        <w:t xml:space="preserve"> Мысал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а тасба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 т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різді фибула концептуальды референт (ойда</w:t>
      </w:r>
      <w:r>
        <w:rPr>
          <w:rFonts w:ascii="Arial" w:hAnsi="Arial" w:cs="Arial"/>
          <w:lang w:val="kk-KZ"/>
        </w:rPr>
        <w:t>ғ</w:t>
      </w:r>
      <w:r>
        <w:rPr>
          <w:lang w:val="kk-KZ"/>
        </w:rPr>
        <w:t>ы заттан) ж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не концептуальды корреляттан – тасба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адан т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рады.</w:t>
      </w:r>
    </w:p>
    <w:p w:rsidR="007A3F56" w:rsidRPr="00004C26" w:rsidRDefault="007A3F56" w:rsidP="00004C26">
      <w:pPr>
        <w:rPr>
          <w:lang w:val="kk-KZ"/>
        </w:rPr>
      </w:pPr>
      <w:r>
        <w:rPr>
          <w:lang w:val="kk-KZ"/>
        </w:rPr>
        <w:tab/>
        <w:t>Сонымен, конструктивті-морфологиялы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діс негізінде суреттеп жазу ж</w:t>
      </w:r>
      <w:r>
        <w:rPr>
          <w:rFonts w:ascii="Arial" w:hAnsi="Arial" w:cs="Arial"/>
          <w:lang w:val="kk-KZ"/>
        </w:rPr>
        <w:t>ү</w:t>
      </w:r>
      <w:r>
        <w:rPr>
          <w:lang w:val="kk-KZ"/>
        </w:rPr>
        <w:t>йесі пайдаланылады, ол на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ты б</w:t>
      </w:r>
      <w:r>
        <w:rPr>
          <w:rFonts w:ascii="Arial" w:hAnsi="Arial" w:cs="Arial"/>
          <w:lang w:val="kk-KZ"/>
        </w:rPr>
        <w:t>ө</w:t>
      </w:r>
      <w:r>
        <w:rPr>
          <w:lang w:val="kk-KZ"/>
        </w:rPr>
        <w:t>лінген подсистемадан т</w:t>
      </w:r>
      <w:r>
        <w:rPr>
          <w:rFonts w:ascii="Arial" w:hAnsi="Arial" w:cs="Arial"/>
          <w:lang w:val="kk-KZ"/>
        </w:rPr>
        <w:t>ұ</w:t>
      </w:r>
      <w:r>
        <w:rPr>
          <w:lang w:val="kk-KZ"/>
        </w:rPr>
        <w:t>рады, олар субординатты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>, базалы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ж</w:t>
      </w:r>
      <w:r>
        <w:rPr>
          <w:rFonts w:ascii="Arial" w:hAnsi="Arial" w:cs="Arial"/>
          <w:lang w:val="kk-KZ"/>
        </w:rPr>
        <w:t>ә</w:t>
      </w:r>
      <w:r>
        <w:rPr>
          <w:lang w:val="kk-KZ"/>
        </w:rPr>
        <w:t>не суперординатты де</w:t>
      </w:r>
      <w:r>
        <w:rPr>
          <w:rFonts w:ascii="Arial" w:hAnsi="Arial" w:cs="Arial"/>
          <w:lang w:val="kk-KZ"/>
        </w:rPr>
        <w:t>ң</w:t>
      </w:r>
      <w:r>
        <w:rPr>
          <w:lang w:val="kk-KZ"/>
        </w:rPr>
        <w:t>гейлерге б</w:t>
      </w:r>
      <w:r>
        <w:rPr>
          <w:rFonts w:ascii="Arial" w:hAnsi="Arial" w:cs="Arial"/>
          <w:lang w:val="kk-KZ"/>
        </w:rPr>
        <w:t>ө</w:t>
      </w:r>
      <w:r>
        <w:rPr>
          <w:lang w:val="kk-KZ"/>
        </w:rPr>
        <w:t xml:space="preserve">лінеді.   </w:t>
      </w:r>
    </w:p>
    <w:p w:rsidR="007A3F56" w:rsidRDefault="007A3F56" w:rsidP="00C04CB8">
      <w:pPr>
        <w:pStyle w:val="ListParagraph"/>
        <w:rPr>
          <w:sz w:val="24"/>
          <w:szCs w:val="24"/>
          <w:lang w:val="kk-KZ"/>
        </w:rPr>
      </w:pPr>
    </w:p>
    <w:p w:rsidR="007A3F56" w:rsidRPr="00C04CB8" w:rsidRDefault="007A3F56" w:rsidP="00C04CB8">
      <w:pPr>
        <w:pStyle w:val="ListParagraph"/>
        <w:rPr>
          <w:sz w:val="24"/>
          <w:szCs w:val="24"/>
          <w:lang w:val="kk-KZ"/>
        </w:rPr>
      </w:pPr>
    </w:p>
    <w:p w:rsidR="007A3F56" w:rsidRDefault="007A3F56" w:rsidP="0048478C">
      <w:pPr>
        <w:pStyle w:val="ListParagraph"/>
        <w:rPr>
          <w:sz w:val="24"/>
          <w:szCs w:val="24"/>
          <w:lang w:val="kk-KZ"/>
        </w:rPr>
      </w:pPr>
    </w:p>
    <w:p w:rsidR="007A3F56" w:rsidRPr="0048478C" w:rsidRDefault="007A3F56" w:rsidP="0048478C">
      <w:pPr>
        <w:pStyle w:val="ListParagraph"/>
        <w:rPr>
          <w:sz w:val="24"/>
          <w:szCs w:val="24"/>
          <w:lang w:val="kk-KZ"/>
        </w:rPr>
      </w:pPr>
      <w:r w:rsidRPr="0048478C">
        <w:rPr>
          <w:sz w:val="24"/>
          <w:szCs w:val="24"/>
          <w:lang w:val="kk-KZ"/>
        </w:rPr>
        <w:t xml:space="preserve">   </w:t>
      </w:r>
    </w:p>
    <w:p w:rsidR="007A3F56" w:rsidRPr="007B2704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 Археологиялы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терминологияда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ы атаулы бірліктерді аны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тау.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1.Атаулы бірліктер.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2.Атаулы бірліктерді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терминдерге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олданылуы.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1.Шухардт Г. Вещи и слова//Шухардт Г. Избранные статьи по языкознанию.- Москва, 2003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2.Колшанский Г.В. Некоторые вопросы семантики и языка в гносеологическом аспекте// Принципы и методы семантических исследований.-Москва, 1976</w:t>
      </w:r>
    </w:p>
    <w:p w:rsidR="007A3F56" w:rsidRDefault="007A3F56" w:rsidP="00F31C2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3.Кубрякова Е.С. Типы языковых знаний.-Москва, 2008</w:t>
      </w: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Pr="00D31F22" w:rsidRDefault="007A3F56" w:rsidP="00D31F22">
      <w:pPr>
        <w:ind w:firstLine="708"/>
        <w:rPr>
          <w:sz w:val="24"/>
          <w:szCs w:val="24"/>
          <w:lang w:val="kk-KZ"/>
        </w:rPr>
      </w:pPr>
      <w:r w:rsidRPr="00D31F22">
        <w:rPr>
          <w:sz w:val="24"/>
          <w:szCs w:val="24"/>
          <w:lang w:val="kk-KZ"/>
        </w:rPr>
        <w:t>1.«С</w:t>
      </w:r>
      <w:r w:rsidRPr="00D31F22">
        <w:rPr>
          <w:rFonts w:ascii="Arial" w:hAnsi="Arial" w:cs="Arial"/>
          <w:sz w:val="24"/>
          <w:szCs w:val="24"/>
          <w:lang w:val="kk-KZ"/>
        </w:rPr>
        <w:t>ө</w:t>
      </w:r>
      <w:r w:rsidRPr="00D31F22">
        <w:rPr>
          <w:sz w:val="24"/>
          <w:szCs w:val="24"/>
          <w:lang w:val="kk-KZ"/>
        </w:rPr>
        <w:t>з ж</w:t>
      </w:r>
      <w:r w:rsidRPr="00D31F22">
        <w:rPr>
          <w:rFonts w:ascii="Arial" w:hAnsi="Arial" w:cs="Arial"/>
          <w:sz w:val="24"/>
          <w:szCs w:val="24"/>
          <w:lang w:val="kk-KZ"/>
        </w:rPr>
        <w:t>ә</w:t>
      </w:r>
      <w:r w:rsidRPr="00D31F22">
        <w:rPr>
          <w:sz w:val="24"/>
          <w:szCs w:val="24"/>
          <w:lang w:val="kk-KZ"/>
        </w:rPr>
        <w:t xml:space="preserve">не зат» лингвистика </w:t>
      </w:r>
      <w:r w:rsidRPr="00D31F22">
        <w:rPr>
          <w:rFonts w:ascii="Arial" w:hAnsi="Arial" w:cs="Arial"/>
          <w:sz w:val="24"/>
          <w:szCs w:val="24"/>
          <w:lang w:val="kk-KZ"/>
        </w:rPr>
        <w:t>ғ</w:t>
      </w:r>
      <w:r w:rsidRPr="00D31F22">
        <w:rPr>
          <w:sz w:val="24"/>
          <w:szCs w:val="24"/>
          <w:lang w:val="kk-KZ"/>
        </w:rPr>
        <w:t>ылымыны</w:t>
      </w:r>
      <w:r w:rsidRPr="00D31F22">
        <w:rPr>
          <w:rFonts w:ascii="Arial" w:hAnsi="Arial" w:cs="Arial"/>
          <w:sz w:val="24"/>
          <w:szCs w:val="24"/>
          <w:lang w:val="kk-KZ"/>
        </w:rPr>
        <w:t>ң</w:t>
      </w:r>
      <w:r w:rsidRPr="00D31F22">
        <w:rPr>
          <w:sz w:val="24"/>
          <w:szCs w:val="24"/>
          <w:lang w:val="kk-KZ"/>
        </w:rPr>
        <w:t xml:space="preserve"> бір саласы болып табылады. Олар ж</w:t>
      </w:r>
      <w:r w:rsidRPr="00D31F22">
        <w:rPr>
          <w:rFonts w:ascii="Arial" w:hAnsi="Arial" w:cs="Arial"/>
          <w:sz w:val="24"/>
          <w:szCs w:val="24"/>
          <w:lang w:val="kk-KZ"/>
        </w:rPr>
        <w:t>ө</w:t>
      </w:r>
      <w:r w:rsidRPr="00D31F22">
        <w:rPr>
          <w:sz w:val="24"/>
          <w:szCs w:val="24"/>
          <w:lang w:val="kk-KZ"/>
        </w:rPr>
        <w:t>нінде  Г.Шухардт былай деген болатын: «они должны проникать друг в друга, переплетаться и приводить к результатам, одинаково необходимым и ценным как для той, как и для другой области».</w:t>
      </w:r>
    </w:p>
    <w:p w:rsidR="007A3F56" w:rsidRDefault="007A3F56" w:rsidP="00D31F22">
      <w:pPr>
        <w:ind w:firstLine="708"/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азіргі кезе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де номинация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селесін когнитивтік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ысынан зерттейді, та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дау не номинативті бірлік атаулыны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(единиц) жасалуы коммуникация процесімен ты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ыз байланысты. Демек, ежелгі адамны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д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ние танымын реконструкциялауды номинативтіден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болады. Ол ж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нінде  Г.В.Колшанский: «сущность номинации заключается не в том, что языковой знак обозначает вещь или каким-то образом соотноситься с вещью, а в том, что он ретрезентирует некоторую абстракцию как результат позновательной деятельности человека, абстракцию, отображающую диалектическое противоречие единичного и общего реальных предметов и явлений» - деп жазды.</w:t>
      </w:r>
    </w:p>
    <w:p w:rsidR="007A3F56" w:rsidRDefault="007A3F56" w:rsidP="00D31F22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Термин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алыптастыруда басты н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рсе ол </w:t>
      </w:r>
      <w:r w:rsidRPr="00FB21E9">
        <w:rPr>
          <w:sz w:val="24"/>
          <w:szCs w:val="24"/>
          <w:u w:val="single"/>
          <w:lang w:val="kk-KZ"/>
        </w:rPr>
        <w:t>басты белгі</w:t>
      </w:r>
      <w:r>
        <w:rPr>
          <w:sz w:val="24"/>
          <w:szCs w:val="24"/>
          <w:lang w:val="kk-KZ"/>
        </w:rPr>
        <w:t xml:space="preserve"> (признак) болып табылады.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алыптасуы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пшілігінде басты белгіге байланысты. Мысалы а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басты білезік. Атаулы бірліктер негізінде лексиконнан алынады, ал ол болса адамны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есте са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тауымен байланысты.</w:t>
      </w:r>
    </w:p>
    <w:p w:rsidR="007A3F56" w:rsidRPr="0006140E" w:rsidRDefault="007A3F56" w:rsidP="00AD1584">
      <w:pPr>
        <w:ind w:firstLine="708"/>
        <w:rPr>
          <w:sz w:val="24"/>
          <w:szCs w:val="24"/>
          <w:lang w:val="kk-KZ"/>
        </w:rPr>
      </w:pPr>
      <w:r w:rsidRPr="0006140E">
        <w:rPr>
          <w:sz w:val="24"/>
          <w:szCs w:val="24"/>
          <w:lang w:val="kk-KZ"/>
        </w:rPr>
        <w:t>Зерттеушіні</w:t>
      </w:r>
      <w:r w:rsidRPr="0006140E">
        <w:rPr>
          <w:rFonts w:ascii="Arial" w:hAnsi="Arial" w:cs="Arial"/>
          <w:sz w:val="24"/>
          <w:szCs w:val="24"/>
          <w:lang w:val="kk-KZ"/>
        </w:rPr>
        <w:t>ң</w:t>
      </w:r>
      <w:r w:rsidRPr="0006140E">
        <w:rPr>
          <w:sz w:val="24"/>
          <w:szCs w:val="24"/>
          <w:lang w:val="kk-KZ"/>
        </w:rPr>
        <w:t xml:space="preserve"> санасында алдымен бейне </w:t>
      </w:r>
      <w:r w:rsidRPr="0006140E">
        <w:rPr>
          <w:rFonts w:ascii="Arial" w:hAnsi="Arial" w:cs="Arial"/>
          <w:sz w:val="24"/>
          <w:szCs w:val="24"/>
          <w:lang w:val="kk-KZ"/>
        </w:rPr>
        <w:t>қ</w:t>
      </w:r>
      <w:r w:rsidRPr="0006140E">
        <w:rPr>
          <w:sz w:val="24"/>
          <w:szCs w:val="24"/>
          <w:lang w:val="kk-KZ"/>
        </w:rPr>
        <w:t>алыптасады, сонсын ол табыл</w:t>
      </w:r>
      <w:r w:rsidRPr="0006140E">
        <w:rPr>
          <w:rFonts w:ascii="Arial" w:hAnsi="Arial" w:cs="Arial"/>
          <w:sz w:val="24"/>
          <w:szCs w:val="24"/>
          <w:lang w:val="kk-KZ"/>
        </w:rPr>
        <w:t>ғ</w:t>
      </w:r>
      <w:r w:rsidRPr="0006140E">
        <w:rPr>
          <w:sz w:val="24"/>
          <w:szCs w:val="24"/>
          <w:lang w:val="kk-KZ"/>
        </w:rPr>
        <w:t>ан затты сол бейнемен салыстырады, ал лексиконнан оны</w:t>
      </w:r>
      <w:r w:rsidRPr="0006140E">
        <w:rPr>
          <w:rFonts w:ascii="Arial" w:hAnsi="Arial" w:cs="Arial"/>
          <w:sz w:val="24"/>
          <w:szCs w:val="24"/>
          <w:lang w:val="kk-KZ"/>
        </w:rPr>
        <w:t>ң</w:t>
      </w:r>
      <w:r w:rsidRPr="0006140E">
        <w:rPr>
          <w:sz w:val="24"/>
          <w:szCs w:val="24"/>
          <w:lang w:val="kk-KZ"/>
        </w:rPr>
        <w:t xml:space="preserve"> атауына байланысты с</w:t>
      </w:r>
      <w:r w:rsidRPr="0006140E">
        <w:rPr>
          <w:rFonts w:ascii="Arial" w:hAnsi="Arial" w:cs="Arial"/>
          <w:sz w:val="24"/>
          <w:szCs w:val="24"/>
          <w:lang w:val="kk-KZ"/>
        </w:rPr>
        <w:t>ө</w:t>
      </w:r>
      <w:r w:rsidRPr="0006140E">
        <w:rPr>
          <w:sz w:val="24"/>
          <w:szCs w:val="24"/>
          <w:lang w:val="kk-KZ"/>
        </w:rPr>
        <w:t xml:space="preserve">зді табады. Осылайша термин-метафора </w:t>
      </w:r>
      <w:r w:rsidRPr="0006140E">
        <w:rPr>
          <w:rFonts w:ascii="Arial" w:hAnsi="Arial" w:cs="Arial"/>
          <w:sz w:val="24"/>
          <w:szCs w:val="24"/>
          <w:lang w:val="kk-KZ"/>
        </w:rPr>
        <w:t>қ</w:t>
      </w:r>
      <w:r w:rsidRPr="0006140E">
        <w:rPr>
          <w:sz w:val="24"/>
          <w:szCs w:val="24"/>
          <w:lang w:val="kk-KZ"/>
        </w:rPr>
        <w:t>алыптасады. Терминні</w:t>
      </w:r>
      <w:r w:rsidRPr="0006140E">
        <w:rPr>
          <w:rFonts w:ascii="Arial" w:hAnsi="Arial" w:cs="Arial"/>
          <w:sz w:val="24"/>
          <w:szCs w:val="24"/>
          <w:lang w:val="kk-KZ"/>
        </w:rPr>
        <w:t>ң</w:t>
      </w:r>
      <w:r w:rsidRPr="0006140E">
        <w:rPr>
          <w:sz w:val="24"/>
          <w:szCs w:val="24"/>
          <w:lang w:val="kk-KZ"/>
        </w:rPr>
        <w:t xml:space="preserve"> негізі ретінде атрибутты</w:t>
      </w:r>
      <w:r w:rsidRPr="0006140E">
        <w:rPr>
          <w:rFonts w:ascii="Arial" w:hAnsi="Arial" w:cs="Arial"/>
          <w:sz w:val="24"/>
          <w:szCs w:val="24"/>
          <w:lang w:val="kk-KZ"/>
        </w:rPr>
        <w:t>қ</w:t>
      </w:r>
      <w:r w:rsidRPr="0006140E">
        <w:rPr>
          <w:sz w:val="24"/>
          <w:szCs w:val="24"/>
          <w:lang w:val="kk-KZ"/>
        </w:rPr>
        <w:t xml:space="preserve"> компонент алынады. Мысалы, отт</w:t>
      </w:r>
      <w:r w:rsidRPr="0006140E">
        <w:rPr>
          <w:rFonts w:ascii="Arial" w:hAnsi="Arial" w:cs="Arial"/>
          <w:sz w:val="24"/>
          <w:szCs w:val="24"/>
          <w:lang w:val="kk-KZ"/>
        </w:rPr>
        <w:t>ә</w:t>
      </w:r>
      <w:r w:rsidRPr="0006140E">
        <w:rPr>
          <w:sz w:val="24"/>
          <w:szCs w:val="24"/>
          <w:lang w:val="kk-KZ"/>
        </w:rPr>
        <w:t>різді жебе, ладье т</w:t>
      </w:r>
      <w:r w:rsidRPr="0006140E">
        <w:rPr>
          <w:rFonts w:ascii="Arial" w:hAnsi="Arial" w:cs="Arial"/>
          <w:sz w:val="24"/>
          <w:szCs w:val="24"/>
          <w:lang w:val="kk-KZ"/>
        </w:rPr>
        <w:t>ә</w:t>
      </w:r>
      <w:r w:rsidRPr="0006140E">
        <w:rPr>
          <w:sz w:val="24"/>
          <w:szCs w:val="24"/>
          <w:lang w:val="kk-KZ"/>
        </w:rPr>
        <w:t>різді балта ж</w:t>
      </w:r>
      <w:r w:rsidRPr="0006140E">
        <w:rPr>
          <w:rFonts w:ascii="Arial" w:hAnsi="Arial" w:cs="Arial"/>
          <w:sz w:val="24"/>
          <w:szCs w:val="24"/>
          <w:lang w:val="kk-KZ"/>
        </w:rPr>
        <w:t>ә</w:t>
      </w:r>
      <w:r w:rsidRPr="0006140E">
        <w:rPr>
          <w:sz w:val="24"/>
          <w:szCs w:val="24"/>
          <w:lang w:val="kk-KZ"/>
        </w:rPr>
        <w:t>не та</w:t>
      </w:r>
      <w:r w:rsidRPr="0006140E">
        <w:rPr>
          <w:rFonts w:ascii="Arial" w:hAnsi="Arial" w:cs="Arial"/>
          <w:sz w:val="24"/>
          <w:szCs w:val="24"/>
          <w:lang w:val="kk-KZ"/>
        </w:rPr>
        <w:t>ғ</w:t>
      </w:r>
      <w:r w:rsidRPr="0006140E">
        <w:rPr>
          <w:sz w:val="24"/>
          <w:szCs w:val="24"/>
          <w:lang w:val="kk-KZ"/>
        </w:rPr>
        <w:t>ы бас</w:t>
      </w:r>
      <w:r w:rsidRPr="0006140E">
        <w:rPr>
          <w:rFonts w:ascii="Arial" w:hAnsi="Arial" w:cs="Arial"/>
          <w:sz w:val="24"/>
          <w:szCs w:val="24"/>
          <w:lang w:val="kk-KZ"/>
        </w:rPr>
        <w:t>қ</w:t>
      </w:r>
      <w:r w:rsidRPr="0006140E">
        <w:rPr>
          <w:sz w:val="24"/>
          <w:szCs w:val="24"/>
          <w:lang w:val="kk-KZ"/>
        </w:rPr>
        <w:t xml:space="preserve">а.     </w:t>
      </w:r>
    </w:p>
    <w:p w:rsidR="007A3F56" w:rsidRDefault="007A3F56" w:rsidP="0006140E">
      <w:pPr>
        <w:ind w:firstLine="708"/>
        <w:rPr>
          <w:sz w:val="24"/>
          <w:szCs w:val="24"/>
          <w:lang w:val="kk-KZ"/>
        </w:rPr>
      </w:pPr>
      <w:r w:rsidRPr="0006140E">
        <w:rPr>
          <w:sz w:val="24"/>
          <w:szCs w:val="24"/>
          <w:lang w:val="kk-KZ"/>
        </w:rPr>
        <w:t>2.С</w:t>
      </w:r>
      <w:r w:rsidRPr="0006140E">
        <w:rPr>
          <w:rFonts w:ascii="Arial" w:hAnsi="Arial" w:cs="Arial"/>
          <w:sz w:val="24"/>
          <w:szCs w:val="24"/>
          <w:lang w:val="kk-KZ"/>
        </w:rPr>
        <w:t>ө</w:t>
      </w:r>
      <w:r w:rsidRPr="0006140E">
        <w:rPr>
          <w:sz w:val="24"/>
          <w:szCs w:val="24"/>
          <w:lang w:val="kk-KZ"/>
        </w:rPr>
        <w:t>з</w:t>
      </w:r>
      <w:r w:rsidRPr="0006140E">
        <w:rPr>
          <w:rFonts w:ascii="Arial" w:hAnsi="Arial" w:cs="Arial"/>
          <w:sz w:val="24"/>
          <w:szCs w:val="24"/>
          <w:lang w:val="kk-KZ"/>
        </w:rPr>
        <w:t>қ</w:t>
      </w:r>
      <w:r w:rsidRPr="0006140E">
        <w:rPr>
          <w:sz w:val="24"/>
          <w:szCs w:val="24"/>
          <w:lang w:val="kk-KZ"/>
        </w:rPr>
        <w:t>алыптастыру, демек термин</w:t>
      </w:r>
      <w:r w:rsidRPr="0006140E">
        <w:rPr>
          <w:rFonts w:ascii="Arial" w:hAnsi="Arial" w:cs="Arial"/>
          <w:sz w:val="24"/>
          <w:szCs w:val="24"/>
          <w:lang w:val="kk-KZ"/>
        </w:rPr>
        <w:t>қ</w:t>
      </w:r>
      <w:r w:rsidRPr="0006140E">
        <w:rPr>
          <w:sz w:val="24"/>
          <w:szCs w:val="24"/>
          <w:lang w:val="kk-KZ"/>
        </w:rPr>
        <w:t>алыптастыру процесінде екі логикалы</w:t>
      </w:r>
      <w:r w:rsidRPr="0006140E">
        <w:rPr>
          <w:rFonts w:ascii="Arial" w:hAnsi="Arial" w:cs="Arial"/>
          <w:sz w:val="24"/>
          <w:szCs w:val="24"/>
          <w:lang w:val="kk-KZ"/>
        </w:rPr>
        <w:t>қ</w:t>
      </w:r>
      <w:r w:rsidRPr="0006140E">
        <w:rPr>
          <w:sz w:val="24"/>
          <w:szCs w:val="24"/>
          <w:lang w:val="kk-KZ"/>
        </w:rPr>
        <w:t xml:space="preserve"> операция іске асырылады, олар: категоризациялау ж</w:t>
      </w:r>
      <w:r w:rsidRPr="0006140E">
        <w:rPr>
          <w:rFonts w:ascii="Arial" w:hAnsi="Arial" w:cs="Arial"/>
          <w:sz w:val="24"/>
          <w:szCs w:val="24"/>
          <w:lang w:val="kk-KZ"/>
        </w:rPr>
        <w:t>ә</w:t>
      </w:r>
      <w:r w:rsidRPr="0006140E">
        <w:rPr>
          <w:sz w:val="24"/>
          <w:szCs w:val="24"/>
          <w:lang w:val="kk-KZ"/>
        </w:rPr>
        <w:t xml:space="preserve">не ассоциация.   </w:t>
      </w:r>
    </w:p>
    <w:p w:rsidR="007A3F56" w:rsidRDefault="007A3F56" w:rsidP="0006140E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Ю.Л.Шапова адам баласыны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есіні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алыптасуында бес стадияны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ліп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рсетеді, олар: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йсік,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айталау,  ------- (навык), о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у, білім.</w:t>
      </w:r>
    </w:p>
    <w:p w:rsidR="007A3F56" w:rsidRDefault="007A3F56" w:rsidP="0006140E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Конструктивті-морфологиялы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ыт логика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назар аударуды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ажеттілігін басшылы</w:t>
      </w:r>
      <w:r>
        <w:rPr>
          <w:rFonts w:ascii="Arial" w:hAnsi="Arial" w:cs="Arial"/>
          <w:sz w:val="24"/>
          <w:szCs w:val="24"/>
          <w:lang w:val="kk-KZ"/>
        </w:rPr>
        <w:t>ққ</w:t>
      </w:r>
      <w:r>
        <w:rPr>
          <w:sz w:val="24"/>
          <w:szCs w:val="24"/>
          <w:lang w:val="kk-KZ"/>
        </w:rPr>
        <w:t>а ала отырып,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ылымдарда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йеге  к</w:t>
      </w:r>
      <w:r>
        <w:rPr>
          <w:rFonts w:ascii="Arial" w:hAnsi="Arial" w:cs="Arial"/>
          <w:sz w:val="24"/>
          <w:szCs w:val="24"/>
          <w:lang w:val="kk-KZ"/>
        </w:rPr>
        <w:t>өң</w:t>
      </w:r>
      <w:r>
        <w:rPr>
          <w:sz w:val="24"/>
          <w:szCs w:val="24"/>
          <w:lang w:val="kk-KZ"/>
        </w:rPr>
        <w:t xml:space="preserve">іл аударуды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сынада. Белгілі бір затты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р-сипатын суреттеп жазу кезінде оны биологиялы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геометриялы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объектілермен салыстыру керек,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л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ылымдарда оны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лде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ашан суреттеп, о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классификация жасалып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ой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болуы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мкін. Осы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ыдан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анда суреттеп отыр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гіні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формасы д</w:t>
      </w:r>
      <w:r>
        <w:rPr>
          <w:rFonts w:ascii="Arial" w:hAnsi="Arial" w:cs="Arial"/>
          <w:sz w:val="24"/>
          <w:szCs w:val="24"/>
          <w:lang w:val="kk-KZ"/>
        </w:rPr>
        <w:t>өң</w:t>
      </w:r>
      <w:r>
        <w:rPr>
          <w:sz w:val="24"/>
          <w:szCs w:val="24"/>
          <w:lang w:val="kk-KZ"/>
        </w:rPr>
        <w:t>гелек болса, оны суреттеп жазу барысында д</w:t>
      </w:r>
      <w:r>
        <w:rPr>
          <w:rFonts w:ascii="Arial" w:hAnsi="Arial" w:cs="Arial"/>
          <w:sz w:val="24"/>
          <w:szCs w:val="24"/>
          <w:lang w:val="kk-KZ"/>
        </w:rPr>
        <w:t>өң</w:t>
      </w:r>
      <w:r>
        <w:rPr>
          <w:sz w:val="24"/>
          <w:szCs w:val="24"/>
          <w:lang w:val="kk-KZ"/>
        </w:rPr>
        <w:t>гелек, д</w:t>
      </w:r>
      <w:r>
        <w:rPr>
          <w:rFonts w:ascii="Arial" w:hAnsi="Arial" w:cs="Arial"/>
          <w:sz w:val="24"/>
          <w:szCs w:val="24"/>
          <w:lang w:val="kk-KZ"/>
        </w:rPr>
        <w:t>өң</w:t>
      </w:r>
      <w:r>
        <w:rPr>
          <w:sz w:val="24"/>
          <w:szCs w:val="24"/>
          <w:lang w:val="kk-KZ"/>
        </w:rPr>
        <w:t>гелекше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сондай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здерді пайдалану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болады.</w:t>
      </w:r>
    </w:p>
    <w:p w:rsidR="007A3F56" w:rsidRPr="0006140E" w:rsidRDefault="007A3F56" w:rsidP="0006140E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Конструктивті-морфологиялы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рде жасал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атарында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рлерінен алын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здер, атаулар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олданылады.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атарында биологиядан: балы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ндіктер, т.б.; геометриядан: шар, призма, конус, куб, приамида 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здер бар.       </w:t>
      </w: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4"/>
          <w:szCs w:val="24"/>
          <w:lang w:val="kk-KZ"/>
        </w:rPr>
      </w:pPr>
    </w:p>
    <w:p w:rsidR="007A3F56" w:rsidRDefault="007A3F56" w:rsidP="00F31C2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 Археологты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тілдік т</w:t>
      </w:r>
      <w:r>
        <w:rPr>
          <w:rFonts w:ascii="Arial" w:hAnsi="Arial" w:cs="Arial"/>
          <w:sz w:val="28"/>
          <w:szCs w:val="28"/>
          <w:lang w:val="kk-KZ"/>
        </w:rPr>
        <w:t>ұ</w:t>
      </w:r>
      <w:r>
        <w:rPr>
          <w:sz w:val="28"/>
          <w:szCs w:val="28"/>
          <w:lang w:val="kk-KZ"/>
        </w:rPr>
        <w:t>л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асыны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концептосферасында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ы объективтілік пен субъективтілік.</w:t>
      </w:r>
    </w:p>
    <w:p w:rsidR="007A3F56" w:rsidRDefault="007A3F56" w:rsidP="005178E2">
      <w:pPr>
        <w:pStyle w:val="ListParagraph"/>
        <w:numPr>
          <w:ilvl w:val="0"/>
          <w:numId w:val="15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ст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рлі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терминді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станушылар.</w:t>
      </w:r>
    </w:p>
    <w:p w:rsidR="007A3F56" w:rsidRDefault="007A3F56" w:rsidP="005178E2">
      <w:pPr>
        <w:pStyle w:val="ListParagraph"/>
        <w:numPr>
          <w:ilvl w:val="0"/>
          <w:numId w:val="15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Конструктивті-морфологиялы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ыт.</w:t>
      </w:r>
    </w:p>
    <w:p w:rsidR="007A3F56" w:rsidRDefault="007A3F56" w:rsidP="005178E2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Default="007A3F56" w:rsidP="005178E2">
      <w:pPr>
        <w:pStyle w:val="ListParagraph"/>
        <w:numPr>
          <w:ilvl w:val="0"/>
          <w:numId w:val="16"/>
        </w:numPr>
        <w:rPr>
          <w:sz w:val="24"/>
          <w:szCs w:val="24"/>
          <w:lang w:val="kk-KZ"/>
        </w:rPr>
      </w:pPr>
      <w:r w:rsidRPr="005178E2">
        <w:rPr>
          <w:sz w:val="24"/>
          <w:szCs w:val="24"/>
          <w:lang w:val="kk-KZ"/>
        </w:rPr>
        <w:t>Лихачев Д.С. Концептосфера русского языка//Известия АН СССР. – Серия литературы и языка.- Т.52.-№1.-Москва, 1993.</w:t>
      </w:r>
    </w:p>
    <w:p w:rsidR="007A3F56" w:rsidRDefault="007A3F56" w:rsidP="005178E2">
      <w:pPr>
        <w:pStyle w:val="ListParagraph"/>
        <w:numPr>
          <w:ilvl w:val="0"/>
          <w:numId w:val="16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Городцов В.А. Русская доисторическая керамика//Труды ХІ Археологического съезда (Киев 1899 г.).- Москва, 1901.</w:t>
      </w:r>
    </w:p>
    <w:p w:rsidR="007A3F56" w:rsidRDefault="007A3F56" w:rsidP="005178E2">
      <w:pPr>
        <w:pStyle w:val="ListParagraph"/>
        <w:numPr>
          <w:ilvl w:val="0"/>
          <w:numId w:val="16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Городцов В.А. Типологический метод в археологии//Антология советской археологии: в 3 т.-Т.1.-1917-1933.-Москва, 1995.</w:t>
      </w:r>
    </w:p>
    <w:p w:rsidR="007A3F56" w:rsidRDefault="007A3F56" w:rsidP="005178E2">
      <w:pPr>
        <w:pStyle w:val="ListParagraph"/>
        <w:numPr>
          <w:ilvl w:val="0"/>
          <w:numId w:val="16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Генинг Г.Ф.Структура археологического познания (прогблемы социально-исторического исследования).-Киев, 1989.</w:t>
      </w:r>
    </w:p>
    <w:p w:rsidR="007A3F56" w:rsidRDefault="007A3F56" w:rsidP="005178E2">
      <w:pPr>
        <w:pStyle w:val="ListParagraph"/>
        <w:numPr>
          <w:ilvl w:val="0"/>
          <w:numId w:val="16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Захарук Ю.Н. Наука-ученый-научные сообщества//Росийская археология.-1998.-№2.-С.97-200.</w:t>
      </w:r>
    </w:p>
    <w:p w:rsidR="007A3F56" w:rsidRDefault="007A3F56" w:rsidP="005178E2">
      <w:pPr>
        <w:pStyle w:val="ListParagraph"/>
        <w:numPr>
          <w:ilvl w:val="0"/>
          <w:numId w:val="16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Каменецкий И.С., Маршак Б.И., ШерЯ.А. Анализ археологических источников.- Москва, 1975</w:t>
      </w:r>
    </w:p>
    <w:p w:rsidR="007A3F56" w:rsidRDefault="007A3F56" w:rsidP="005178E2">
      <w:pPr>
        <w:pStyle w:val="ListParagraph"/>
        <w:numPr>
          <w:ilvl w:val="0"/>
          <w:numId w:val="16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Клейн Л.С. Археологические источники.- Ленинград, 1978.</w:t>
      </w:r>
    </w:p>
    <w:p w:rsidR="007A3F56" w:rsidRDefault="007A3F56" w:rsidP="005178E2">
      <w:pPr>
        <w:pStyle w:val="ListParagraph"/>
        <w:numPr>
          <w:ilvl w:val="0"/>
          <w:numId w:val="16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Клейн Л.С. Классификация в археологии: Терминологический словарь-справочник.- Москва, 1990.</w:t>
      </w:r>
    </w:p>
    <w:p w:rsidR="007A3F56" w:rsidRDefault="007A3F56" w:rsidP="005178E2">
      <w:pPr>
        <w:pStyle w:val="ListParagraph"/>
        <w:numPr>
          <w:ilvl w:val="0"/>
          <w:numId w:val="16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Щапова Ю.А. Введение в вещеведение.-Москва, 2000.</w:t>
      </w:r>
    </w:p>
    <w:p w:rsidR="007A3F56" w:rsidRDefault="007A3F56" w:rsidP="00D320E5">
      <w:pPr>
        <w:pStyle w:val="ListParagraph"/>
        <w:rPr>
          <w:sz w:val="24"/>
          <w:szCs w:val="24"/>
          <w:lang w:val="kk-KZ"/>
        </w:rPr>
      </w:pPr>
    </w:p>
    <w:p w:rsidR="007A3F56" w:rsidRPr="00B30249" w:rsidRDefault="007A3F56" w:rsidP="00D320E5">
      <w:pPr>
        <w:ind w:firstLine="360"/>
        <w:rPr>
          <w:sz w:val="24"/>
          <w:szCs w:val="24"/>
          <w:lang w:val="kk-KZ"/>
        </w:rPr>
      </w:pPr>
      <w:r w:rsidRPr="00B30249">
        <w:rPr>
          <w:sz w:val="24"/>
          <w:szCs w:val="24"/>
          <w:lang w:val="kk-KZ"/>
        </w:rPr>
        <w:t>1.«Концептосфера» с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 xml:space="preserve">зін 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ылыми айналым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а енгізген Д.С.Лихачев ол туралы былай деген: «...ол халы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>ты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не жеке адамны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тілі мен а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ыл-ойы»   </w:t>
      </w:r>
    </w:p>
    <w:p w:rsidR="007A3F56" w:rsidRPr="00B30249" w:rsidRDefault="007A3F56" w:rsidP="00D320E5">
      <w:pPr>
        <w:ind w:firstLine="360"/>
        <w:rPr>
          <w:sz w:val="24"/>
          <w:szCs w:val="24"/>
          <w:lang w:val="kk-KZ"/>
        </w:rPr>
      </w:pPr>
      <w:r w:rsidRPr="00B30249">
        <w:rPr>
          <w:sz w:val="24"/>
          <w:szCs w:val="24"/>
          <w:lang w:val="kk-KZ"/>
        </w:rPr>
        <w:t>Типологиялы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>дісті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Ресейде негізін 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>ала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 xml:space="preserve">ан 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 xml:space="preserve">алым, белгілі археолог В.А.Городцов болы. Ол 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>зіні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«Русская доисторическая керамика» атты е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>бегінде биологиялы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 классификацияны пайдалана отырып керамиканы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классификациясын </w:t>
      </w:r>
      <w:r w:rsidRPr="00B30249">
        <w:rPr>
          <w:rFonts w:ascii="Arial" w:hAnsi="Arial" w:cs="Arial"/>
          <w:sz w:val="24"/>
          <w:szCs w:val="24"/>
          <w:lang w:val="kk-KZ"/>
        </w:rPr>
        <w:t>ұ</w:t>
      </w:r>
      <w:r w:rsidRPr="00B30249">
        <w:rPr>
          <w:sz w:val="24"/>
          <w:szCs w:val="24"/>
          <w:lang w:val="kk-KZ"/>
        </w:rPr>
        <w:t>сынды ж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>не оны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латынша терминдерін к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>рсетті. В.А.Городцов бойынша заттай ескерткіштер категория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а, типке, б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>лімге б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 xml:space="preserve">лініп 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арастырылады. Ол </w:t>
      </w:r>
      <w:r w:rsidRPr="00B30249">
        <w:rPr>
          <w:rFonts w:ascii="Arial" w:hAnsi="Arial" w:cs="Arial"/>
          <w:sz w:val="24"/>
          <w:szCs w:val="24"/>
          <w:lang w:val="kk-KZ"/>
        </w:rPr>
        <w:t>ұ</w:t>
      </w:r>
      <w:r w:rsidRPr="00B30249">
        <w:rPr>
          <w:sz w:val="24"/>
          <w:szCs w:val="24"/>
          <w:lang w:val="kk-KZ"/>
        </w:rPr>
        <w:t>сын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ан теорияны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субъективтілігі сонда, ол бір типке формасы жа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 xml:space="preserve">ынан </w:t>
      </w:r>
      <w:r w:rsidRPr="00B30249">
        <w:rPr>
          <w:rFonts w:ascii="Arial" w:hAnsi="Arial" w:cs="Arial"/>
          <w:sz w:val="24"/>
          <w:szCs w:val="24"/>
          <w:lang w:val="kk-KZ"/>
        </w:rPr>
        <w:t>ұқ</w:t>
      </w:r>
      <w:r w:rsidRPr="00B30249">
        <w:rPr>
          <w:sz w:val="24"/>
          <w:szCs w:val="24"/>
          <w:lang w:val="kk-KZ"/>
        </w:rPr>
        <w:t>састы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ы к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 xml:space="preserve">п не аз (более менее) заттарды топтастырады. </w:t>
      </w:r>
    </w:p>
    <w:p w:rsidR="007A3F56" w:rsidRPr="00B30249" w:rsidRDefault="007A3F56" w:rsidP="00D320E5">
      <w:pPr>
        <w:ind w:firstLine="360"/>
        <w:rPr>
          <w:sz w:val="24"/>
          <w:szCs w:val="24"/>
          <w:lang w:val="kk-KZ"/>
        </w:rPr>
      </w:pP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>зіні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зерттеулерінде археологияны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п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>нін ж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 xml:space="preserve">не объектісін, 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>леуметтік-тарихи зерттеулерді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теориясына арна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 xml:space="preserve">ан В.Ф.Генинг болды. Ол 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ылымтануды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 алды</w:t>
      </w:r>
      <w:r w:rsidRPr="00B30249">
        <w:rPr>
          <w:rFonts w:ascii="Arial" w:hAnsi="Arial" w:cs="Arial"/>
          <w:sz w:val="24"/>
          <w:szCs w:val="24"/>
          <w:lang w:val="kk-KZ"/>
        </w:rPr>
        <w:t>ңғ</w:t>
      </w:r>
      <w:r w:rsidRPr="00B30249">
        <w:rPr>
          <w:sz w:val="24"/>
          <w:szCs w:val="24"/>
          <w:lang w:val="kk-KZ"/>
        </w:rPr>
        <w:t>ы жетістіктеріне с</w:t>
      </w:r>
      <w:r w:rsidRPr="00B30249">
        <w:rPr>
          <w:rFonts w:ascii="Arial" w:hAnsi="Arial" w:cs="Arial"/>
          <w:sz w:val="24"/>
          <w:szCs w:val="24"/>
          <w:lang w:val="kk-KZ"/>
        </w:rPr>
        <w:t>ү</w:t>
      </w:r>
      <w:r w:rsidRPr="00B30249">
        <w:rPr>
          <w:sz w:val="24"/>
          <w:szCs w:val="24"/>
          <w:lang w:val="kk-KZ"/>
        </w:rPr>
        <w:t>йене отырып танымны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теориялы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ж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>не эмпирриялы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 жа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>тарын б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>ліп к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>рсете отырып археология п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>ніні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>, объектісіні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>р де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>гейін к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 xml:space="preserve">рсетіп берді, сонымен 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атар 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ылыми айналым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 xml:space="preserve">а 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>зі аббревиатура  (СИО-АК,ЭКО,КИО,РОСП,ЭЗО) ж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>не символ-с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>здер (АТ-мазм</w:t>
      </w:r>
      <w:r w:rsidRPr="00B30249">
        <w:rPr>
          <w:rFonts w:ascii="Arial" w:hAnsi="Arial" w:cs="Arial"/>
          <w:sz w:val="24"/>
          <w:szCs w:val="24"/>
          <w:lang w:val="kk-KZ"/>
        </w:rPr>
        <w:t>ұ</w:t>
      </w:r>
      <w:r w:rsidRPr="00B30249">
        <w:rPr>
          <w:sz w:val="24"/>
          <w:szCs w:val="24"/>
          <w:lang w:val="kk-KZ"/>
        </w:rPr>
        <w:t xml:space="preserve">н, АМ-теория) </w:t>
      </w:r>
      <w:r w:rsidRPr="00B30249">
        <w:rPr>
          <w:rFonts w:ascii="Arial" w:hAnsi="Arial" w:cs="Arial"/>
          <w:sz w:val="24"/>
          <w:szCs w:val="24"/>
          <w:lang w:val="kk-KZ"/>
        </w:rPr>
        <w:t>ұ</w:t>
      </w:r>
      <w:r w:rsidRPr="00B30249">
        <w:rPr>
          <w:sz w:val="24"/>
          <w:szCs w:val="24"/>
          <w:lang w:val="kk-KZ"/>
        </w:rPr>
        <w:t xml:space="preserve">сынды.       </w:t>
      </w:r>
    </w:p>
    <w:p w:rsidR="007A3F56" w:rsidRPr="00B30249" w:rsidRDefault="007A3F56" w:rsidP="00CA10B2">
      <w:pPr>
        <w:ind w:firstLine="360"/>
        <w:rPr>
          <w:sz w:val="24"/>
          <w:szCs w:val="24"/>
          <w:lang w:val="kk-KZ"/>
        </w:rPr>
      </w:pPr>
      <w:r w:rsidRPr="00B30249">
        <w:rPr>
          <w:sz w:val="24"/>
          <w:szCs w:val="24"/>
          <w:lang w:val="kk-KZ"/>
        </w:rPr>
        <w:t>Н.Ю.Захарчук археологиялы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м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>дениет, археологиялы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факт м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 xml:space="preserve">селелерін 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арастырып, археология 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ылымыны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осы к</w:t>
      </w:r>
      <w:r w:rsidRPr="00B30249">
        <w:rPr>
          <w:rFonts w:ascii="Arial" w:hAnsi="Arial" w:cs="Arial"/>
          <w:sz w:val="24"/>
          <w:szCs w:val="24"/>
          <w:lang w:val="kk-KZ"/>
        </w:rPr>
        <w:t>ү</w:t>
      </w:r>
      <w:r w:rsidRPr="00B30249">
        <w:rPr>
          <w:sz w:val="24"/>
          <w:szCs w:val="24"/>
          <w:lang w:val="kk-KZ"/>
        </w:rPr>
        <w:t>нгі жа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дайын «допарадигмальное» деп ба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 xml:space="preserve">алады. Ол 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>зіні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е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>бектерінде философиялы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>, тарихи терминді толы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>тырып отырды ж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>не опртный блок теорий археологии, археологический  феномен ж</w:t>
      </w:r>
      <w:r w:rsidRPr="00B30249">
        <w:rPr>
          <w:rFonts w:ascii="Arial" w:hAnsi="Arial" w:cs="Arial"/>
          <w:sz w:val="24"/>
          <w:szCs w:val="24"/>
          <w:lang w:val="kk-KZ"/>
        </w:rPr>
        <w:t>ә</w:t>
      </w:r>
      <w:r w:rsidRPr="00B30249">
        <w:rPr>
          <w:sz w:val="24"/>
          <w:szCs w:val="24"/>
          <w:lang w:val="kk-KZ"/>
        </w:rPr>
        <w:t>не т.б. терминдерді енгізді.</w:t>
      </w:r>
    </w:p>
    <w:p w:rsidR="007A3F56" w:rsidRPr="00B30249" w:rsidRDefault="007A3F56" w:rsidP="00CA10B2">
      <w:pPr>
        <w:ind w:firstLine="360"/>
        <w:rPr>
          <w:sz w:val="24"/>
          <w:szCs w:val="24"/>
          <w:lang w:val="kk-KZ"/>
        </w:rPr>
      </w:pPr>
      <w:r w:rsidRPr="00B30249">
        <w:rPr>
          <w:sz w:val="24"/>
          <w:szCs w:val="24"/>
          <w:lang w:val="kk-KZ"/>
        </w:rPr>
        <w:t>Археологиялы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теорияны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 дамуына авторлар коллективі жары</w:t>
      </w:r>
      <w:r w:rsidRPr="00B30249">
        <w:rPr>
          <w:rFonts w:ascii="Arial" w:hAnsi="Arial" w:cs="Arial"/>
          <w:sz w:val="24"/>
          <w:szCs w:val="24"/>
          <w:lang w:val="kk-KZ"/>
        </w:rPr>
        <w:t>ққ</w:t>
      </w:r>
      <w:r w:rsidRPr="00B30249">
        <w:rPr>
          <w:sz w:val="24"/>
          <w:szCs w:val="24"/>
          <w:lang w:val="kk-KZ"/>
        </w:rPr>
        <w:t>а шы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ар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ан «Анализ археологических источников» атты е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бек зор </w:t>
      </w:r>
      <w:r w:rsidRPr="00B30249">
        <w:rPr>
          <w:rFonts w:ascii="Arial" w:hAnsi="Arial" w:cs="Arial"/>
          <w:sz w:val="24"/>
          <w:szCs w:val="24"/>
          <w:lang w:val="kk-KZ"/>
        </w:rPr>
        <w:t>ү</w:t>
      </w:r>
      <w:r w:rsidRPr="00B30249">
        <w:rPr>
          <w:sz w:val="24"/>
          <w:szCs w:val="24"/>
          <w:lang w:val="kk-KZ"/>
        </w:rPr>
        <w:t xml:space="preserve">лес 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>осты. Б</w:t>
      </w:r>
      <w:r w:rsidRPr="00B30249">
        <w:rPr>
          <w:rFonts w:ascii="Arial" w:hAnsi="Arial" w:cs="Arial"/>
          <w:sz w:val="24"/>
          <w:szCs w:val="24"/>
          <w:lang w:val="kk-KZ"/>
        </w:rPr>
        <w:t>ұ</w:t>
      </w:r>
      <w:r w:rsidRPr="00B30249">
        <w:rPr>
          <w:sz w:val="24"/>
          <w:szCs w:val="24"/>
          <w:lang w:val="kk-KZ"/>
        </w:rPr>
        <w:t>л е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>бекте археологиялы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 деректі суреттеп жазу кезінде 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>олданылатын барлы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белгілер аны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>тал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ан, к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>птеген археологиялы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терминдерді пайдалана отырып, археологиялы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классификация терминіне жан-жа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>ты талдау жасал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ан, информатикалы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 xml:space="preserve"> терминдерді  </w:t>
      </w:r>
      <w:r w:rsidRPr="00B30249">
        <w:rPr>
          <w:rFonts w:ascii="Arial" w:hAnsi="Arial" w:cs="Arial"/>
          <w:sz w:val="24"/>
          <w:szCs w:val="24"/>
          <w:lang w:val="kk-KZ"/>
        </w:rPr>
        <w:t>ө</w:t>
      </w:r>
      <w:r w:rsidRPr="00B30249">
        <w:rPr>
          <w:sz w:val="24"/>
          <w:szCs w:val="24"/>
          <w:lang w:val="kk-KZ"/>
        </w:rPr>
        <w:t>з зерттеулерінде пайдалан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ан.</w:t>
      </w:r>
    </w:p>
    <w:p w:rsidR="007A3F56" w:rsidRPr="00B30249" w:rsidRDefault="007A3F56" w:rsidP="00CA10B2">
      <w:pPr>
        <w:ind w:firstLine="360"/>
        <w:rPr>
          <w:sz w:val="24"/>
          <w:szCs w:val="24"/>
          <w:lang w:val="kk-KZ"/>
        </w:rPr>
      </w:pPr>
      <w:r w:rsidRPr="00B30249">
        <w:rPr>
          <w:sz w:val="24"/>
          <w:szCs w:val="24"/>
          <w:lang w:val="kk-KZ"/>
        </w:rPr>
        <w:t>Б</w:t>
      </w:r>
      <w:r w:rsidRPr="00B30249">
        <w:rPr>
          <w:rFonts w:ascii="Arial" w:hAnsi="Arial" w:cs="Arial"/>
          <w:sz w:val="24"/>
          <w:szCs w:val="24"/>
          <w:lang w:val="kk-KZ"/>
        </w:rPr>
        <w:t>ұ</w:t>
      </w:r>
      <w:r w:rsidRPr="00B30249">
        <w:rPr>
          <w:sz w:val="24"/>
          <w:szCs w:val="24"/>
          <w:lang w:val="kk-KZ"/>
        </w:rPr>
        <w:t>л е</w:t>
      </w:r>
      <w:r w:rsidRPr="00B30249">
        <w:rPr>
          <w:rFonts w:ascii="Arial" w:hAnsi="Arial" w:cs="Arial"/>
          <w:sz w:val="24"/>
          <w:szCs w:val="24"/>
          <w:lang w:val="kk-KZ"/>
        </w:rPr>
        <w:t>ң</w:t>
      </w:r>
      <w:r w:rsidRPr="00B30249">
        <w:rPr>
          <w:sz w:val="24"/>
          <w:szCs w:val="24"/>
          <w:lang w:val="kk-KZ"/>
        </w:rPr>
        <w:t xml:space="preserve">бекте, сонымен 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>атар, заттар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 xml:space="preserve">а </w:t>
      </w:r>
      <w:r w:rsidRPr="00B30249">
        <w:rPr>
          <w:rFonts w:ascii="Arial" w:hAnsi="Arial" w:cs="Arial"/>
          <w:sz w:val="24"/>
          <w:szCs w:val="24"/>
          <w:lang w:val="kk-KZ"/>
        </w:rPr>
        <w:t>қ</w:t>
      </w:r>
      <w:r w:rsidRPr="00B30249">
        <w:rPr>
          <w:sz w:val="24"/>
          <w:szCs w:val="24"/>
          <w:lang w:val="kk-KZ"/>
        </w:rPr>
        <w:t>атысты бірт</w:t>
      </w:r>
      <w:r w:rsidRPr="00B30249">
        <w:rPr>
          <w:rFonts w:ascii="Arial" w:hAnsi="Arial" w:cs="Arial"/>
          <w:sz w:val="24"/>
          <w:szCs w:val="24"/>
          <w:lang w:val="kk-KZ"/>
        </w:rPr>
        <w:t>ұ</w:t>
      </w:r>
      <w:r w:rsidRPr="00B30249">
        <w:rPr>
          <w:sz w:val="24"/>
          <w:szCs w:val="24"/>
          <w:lang w:val="kk-KZ"/>
        </w:rPr>
        <w:t>тас классификация жасау жо</w:t>
      </w:r>
      <w:r w:rsidRPr="00B30249">
        <w:rPr>
          <w:rFonts w:ascii="Arial" w:hAnsi="Arial" w:cs="Arial"/>
          <w:sz w:val="24"/>
          <w:szCs w:val="24"/>
          <w:lang w:val="kk-KZ"/>
        </w:rPr>
        <w:t>ққ</w:t>
      </w:r>
      <w:r w:rsidRPr="00B30249">
        <w:rPr>
          <w:sz w:val="24"/>
          <w:szCs w:val="24"/>
          <w:lang w:val="kk-KZ"/>
        </w:rPr>
        <w:t>а шы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арыл</w:t>
      </w:r>
      <w:r w:rsidRPr="00B30249">
        <w:rPr>
          <w:rFonts w:ascii="Arial" w:hAnsi="Arial" w:cs="Arial"/>
          <w:sz w:val="24"/>
          <w:szCs w:val="24"/>
          <w:lang w:val="kk-KZ"/>
        </w:rPr>
        <w:t>ғ</w:t>
      </w:r>
      <w:r w:rsidRPr="00B30249">
        <w:rPr>
          <w:sz w:val="24"/>
          <w:szCs w:val="24"/>
          <w:lang w:val="kk-KZ"/>
        </w:rPr>
        <w:t>ан.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  <w:r w:rsidRPr="00B30249">
        <w:rPr>
          <w:sz w:val="24"/>
          <w:szCs w:val="24"/>
          <w:lang w:val="kk-KZ"/>
        </w:rPr>
        <w:t>Л.С.</w:t>
      </w:r>
      <w:r>
        <w:rPr>
          <w:sz w:val="24"/>
          <w:szCs w:val="24"/>
          <w:lang w:val="kk-KZ"/>
        </w:rPr>
        <w:t>Клейн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деректерді зерттеу барысында тарихи,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терминдерді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інен пайдалан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ан,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зі терминдер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растырып,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ылыми айналым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енгізген, ол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йелік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информатикалы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ыттарды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атар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ан. Ол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сын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теорияны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субъективті жа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 сонда, автор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зі терминдер енгізіп,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рыннан белгілі терминдерге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 трактовкасын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ан. Л.С.Клейн терминдік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здікті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авторы.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Классификация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селесіне Ю.П.Хлюшкин мен Е.Д,Гражданкиновты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бегінде назар аударыл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ан.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Ю.Л.Щапова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деректі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бір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лігі ретінде заттану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к</w:t>
      </w:r>
      <w:r>
        <w:rPr>
          <w:rFonts w:ascii="Arial" w:hAnsi="Arial" w:cs="Arial"/>
          <w:sz w:val="24"/>
          <w:szCs w:val="24"/>
          <w:lang w:val="kk-KZ"/>
        </w:rPr>
        <w:t>өң</w:t>
      </w:r>
      <w:r>
        <w:rPr>
          <w:sz w:val="24"/>
          <w:szCs w:val="24"/>
          <w:lang w:val="kk-KZ"/>
        </w:rPr>
        <w:t xml:space="preserve">іл аудару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ажеттігін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терді, ол сонымен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 макроэволюциялы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процестерге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арай жіктеу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дісін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сынды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заттарды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белгілерін (знаков)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жа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а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арас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сынып, соны негіздеп берді. Жалпы классификацияны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 xml:space="preserve">сынып, оны негіздеді. Ол терминдер жасау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шін философияны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ылымтануды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, технетиканы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, биологияны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, информатиканы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жетістіктерін пайдаланды.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Археологты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тілдік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асыны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концептосферасын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тай келіп, бай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анымыз конструктифті-морфологиялы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арасты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олдаушы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алымдарды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арасынан жа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а типтегі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алымдар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алыптаса баста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аны бай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алады, олар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рлі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ылымдарды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жетістіктерін пайдалана отырып,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йелі терминдерді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алыптастыруда.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</w:p>
    <w:p w:rsidR="007A3F56" w:rsidRDefault="007A3F56" w:rsidP="00CA10B2">
      <w:pPr>
        <w:ind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 Археологиялы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терминдерді зерттеуді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философиялы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-гносеологиялы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аспектілері.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білімді бекітуші, ашушы функциялары.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танымды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функциясы.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Лихтер Ю.А. Археологический источник и база данных – выбор модели//Круг идеи: модели и технологии исторической информации.-Москва, 1966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Щапова Ю.Л</w:t>
      </w:r>
      <w:r w:rsidRPr="00CC64D6">
        <w:rPr>
          <w:sz w:val="24"/>
          <w:szCs w:val="24"/>
          <w:lang w:val="kk-KZ"/>
        </w:rPr>
        <w:t>. Введение в вещеведение.-Москва, 2000.</w:t>
      </w:r>
      <w:r>
        <w:rPr>
          <w:sz w:val="24"/>
          <w:szCs w:val="24"/>
          <w:lang w:val="kk-KZ"/>
        </w:rPr>
        <w:t xml:space="preserve">      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Лейчик В.М. Терминоведение: предмет, метод, структура.- Москва, 2009.</w:t>
      </w:r>
    </w:p>
    <w:p w:rsidR="007A3F56" w:rsidRDefault="007A3F56" w:rsidP="00CA10B2">
      <w:pPr>
        <w:ind w:firstLine="360"/>
        <w:rPr>
          <w:sz w:val="24"/>
          <w:szCs w:val="24"/>
          <w:lang w:val="kk-KZ"/>
        </w:rPr>
      </w:pPr>
    </w:p>
    <w:p w:rsidR="007A3F56" w:rsidRPr="00827918" w:rsidRDefault="007A3F56" w:rsidP="00827918">
      <w:pPr>
        <w:ind w:firstLine="360"/>
        <w:rPr>
          <w:sz w:val="24"/>
          <w:szCs w:val="24"/>
          <w:lang w:val="kk-KZ"/>
        </w:rPr>
      </w:pPr>
      <w:r w:rsidRPr="00827918">
        <w:rPr>
          <w:sz w:val="24"/>
          <w:szCs w:val="24"/>
          <w:lang w:val="kk-KZ"/>
        </w:rPr>
        <w:t>1.</w:t>
      </w:r>
      <w:r w:rsidRPr="00827918">
        <w:rPr>
          <w:rFonts w:ascii="Arial" w:hAnsi="Arial" w:cs="Arial"/>
          <w:sz w:val="24"/>
          <w:szCs w:val="24"/>
          <w:lang w:val="kk-KZ"/>
        </w:rPr>
        <w:t>Қ</w:t>
      </w:r>
      <w:r w:rsidRPr="00827918">
        <w:rPr>
          <w:sz w:val="24"/>
          <w:szCs w:val="24"/>
          <w:lang w:val="kk-KZ"/>
        </w:rPr>
        <w:t>азірде когнитивті лингвистиканы</w:t>
      </w:r>
      <w:r w:rsidRPr="00827918">
        <w:rPr>
          <w:rFonts w:ascii="Arial" w:hAnsi="Arial" w:cs="Arial"/>
          <w:sz w:val="24"/>
          <w:szCs w:val="24"/>
          <w:lang w:val="kk-KZ"/>
        </w:rPr>
        <w:t>ң</w:t>
      </w:r>
      <w:r w:rsidRPr="00827918">
        <w:rPr>
          <w:sz w:val="24"/>
          <w:szCs w:val="24"/>
          <w:lang w:val="kk-KZ"/>
        </w:rPr>
        <w:t xml:space="preserve"> ішінде оны</w:t>
      </w:r>
      <w:r w:rsidRPr="00827918">
        <w:rPr>
          <w:rFonts w:ascii="Arial" w:hAnsi="Arial" w:cs="Arial"/>
          <w:sz w:val="24"/>
          <w:szCs w:val="24"/>
          <w:lang w:val="kk-KZ"/>
        </w:rPr>
        <w:t>ң</w:t>
      </w:r>
      <w:r w:rsidRPr="00827918">
        <w:rPr>
          <w:sz w:val="24"/>
          <w:szCs w:val="24"/>
          <w:lang w:val="kk-KZ"/>
        </w:rPr>
        <w:t xml:space="preserve"> жа</w:t>
      </w:r>
      <w:r w:rsidRPr="00827918">
        <w:rPr>
          <w:rFonts w:ascii="Arial" w:hAnsi="Arial" w:cs="Arial"/>
          <w:sz w:val="24"/>
          <w:szCs w:val="24"/>
          <w:lang w:val="kk-KZ"/>
        </w:rPr>
        <w:t>ң</w:t>
      </w:r>
      <w:r w:rsidRPr="00827918">
        <w:rPr>
          <w:sz w:val="24"/>
          <w:szCs w:val="24"/>
          <w:lang w:val="kk-KZ"/>
        </w:rPr>
        <w:t>а ба</w:t>
      </w:r>
      <w:r w:rsidRPr="00827918">
        <w:rPr>
          <w:rFonts w:ascii="Arial" w:hAnsi="Arial" w:cs="Arial"/>
          <w:sz w:val="24"/>
          <w:szCs w:val="24"/>
          <w:lang w:val="kk-KZ"/>
        </w:rPr>
        <w:t>ғ</w:t>
      </w:r>
      <w:r w:rsidRPr="00827918">
        <w:rPr>
          <w:sz w:val="24"/>
          <w:szCs w:val="24"/>
          <w:lang w:val="kk-KZ"/>
        </w:rPr>
        <w:t xml:space="preserve">ыты – когнитивті терминтану </w:t>
      </w:r>
      <w:r w:rsidRPr="00827918">
        <w:rPr>
          <w:rFonts w:ascii="Arial" w:hAnsi="Arial" w:cs="Arial"/>
          <w:sz w:val="24"/>
          <w:szCs w:val="24"/>
          <w:lang w:val="kk-KZ"/>
        </w:rPr>
        <w:t>қ</w:t>
      </w:r>
      <w:r w:rsidRPr="00827918">
        <w:rPr>
          <w:sz w:val="24"/>
          <w:szCs w:val="24"/>
          <w:lang w:val="kk-KZ"/>
        </w:rPr>
        <w:t>алыптас</w:t>
      </w:r>
      <w:r w:rsidRPr="00827918">
        <w:rPr>
          <w:rFonts w:ascii="Arial" w:hAnsi="Arial" w:cs="Arial"/>
          <w:sz w:val="24"/>
          <w:szCs w:val="24"/>
          <w:lang w:val="kk-KZ"/>
        </w:rPr>
        <w:t>қ</w:t>
      </w:r>
      <w:r w:rsidRPr="00827918">
        <w:rPr>
          <w:sz w:val="24"/>
          <w:szCs w:val="24"/>
          <w:lang w:val="kk-KZ"/>
        </w:rPr>
        <w:t>ан, оны</w:t>
      </w:r>
      <w:r w:rsidRPr="00827918">
        <w:rPr>
          <w:rFonts w:ascii="Arial" w:hAnsi="Arial" w:cs="Arial"/>
          <w:sz w:val="24"/>
          <w:szCs w:val="24"/>
          <w:lang w:val="kk-KZ"/>
        </w:rPr>
        <w:t>ң</w:t>
      </w:r>
      <w:r w:rsidRPr="00827918">
        <w:rPr>
          <w:sz w:val="24"/>
          <w:szCs w:val="24"/>
          <w:lang w:val="kk-KZ"/>
        </w:rPr>
        <w:t xml:space="preserve"> </w:t>
      </w:r>
      <w:r w:rsidRPr="00827918">
        <w:rPr>
          <w:rFonts w:ascii="Arial" w:hAnsi="Arial" w:cs="Arial"/>
          <w:sz w:val="24"/>
          <w:szCs w:val="24"/>
          <w:lang w:val="kk-KZ"/>
        </w:rPr>
        <w:t>қ</w:t>
      </w:r>
      <w:r w:rsidRPr="00827918">
        <w:rPr>
          <w:sz w:val="24"/>
          <w:szCs w:val="24"/>
          <w:lang w:val="kk-KZ"/>
        </w:rPr>
        <w:t>атарына археологиялы</w:t>
      </w:r>
      <w:r w:rsidRPr="00827918">
        <w:rPr>
          <w:rFonts w:ascii="Arial" w:hAnsi="Arial" w:cs="Arial"/>
          <w:sz w:val="24"/>
          <w:szCs w:val="24"/>
          <w:lang w:val="kk-KZ"/>
        </w:rPr>
        <w:t>қ</w:t>
      </w:r>
      <w:r w:rsidRPr="00827918">
        <w:rPr>
          <w:sz w:val="24"/>
          <w:szCs w:val="24"/>
          <w:lang w:val="kk-KZ"/>
        </w:rPr>
        <w:t xml:space="preserve"> терминология да кіреді.</w:t>
      </w:r>
    </w:p>
    <w:p w:rsidR="007A3F56" w:rsidRPr="00827918" w:rsidRDefault="007A3F56" w:rsidP="00827918">
      <w:pPr>
        <w:ind w:firstLine="360"/>
        <w:rPr>
          <w:sz w:val="24"/>
          <w:szCs w:val="24"/>
          <w:lang w:val="kk-KZ"/>
        </w:rPr>
      </w:pPr>
      <w:r w:rsidRPr="00827918">
        <w:rPr>
          <w:sz w:val="24"/>
          <w:szCs w:val="24"/>
          <w:lang w:val="kk-KZ"/>
        </w:rPr>
        <w:t>Зерттеушілер терминдерді</w:t>
      </w:r>
      <w:r w:rsidRPr="00827918">
        <w:rPr>
          <w:rFonts w:ascii="Arial" w:hAnsi="Arial" w:cs="Arial"/>
          <w:sz w:val="24"/>
          <w:szCs w:val="24"/>
          <w:lang w:val="kk-KZ"/>
        </w:rPr>
        <w:t>ң</w:t>
      </w:r>
      <w:r w:rsidRPr="00827918">
        <w:rPr>
          <w:sz w:val="24"/>
          <w:szCs w:val="24"/>
          <w:lang w:val="kk-KZ"/>
        </w:rPr>
        <w:t xml:space="preserve">  гносеологиялы</w:t>
      </w:r>
      <w:r w:rsidRPr="00827918">
        <w:rPr>
          <w:rFonts w:ascii="Arial" w:hAnsi="Arial" w:cs="Arial"/>
          <w:sz w:val="24"/>
          <w:szCs w:val="24"/>
          <w:lang w:val="kk-KZ"/>
        </w:rPr>
        <w:t>қ</w:t>
      </w:r>
      <w:r w:rsidRPr="00827918">
        <w:rPr>
          <w:sz w:val="24"/>
          <w:szCs w:val="24"/>
          <w:lang w:val="kk-KZ"/>
        </w:rPr>
        <w:t xml:space="preserve"> </w:t>
      </w:r>
      <w:r w:rsidRPr="00827918">
        <w:rPr>
          <w:rFonts w:ascii="Arial" w:hAnsi="Arial" w:cs="Arial"/>
          <w:sz w:val="24"/>
          <w:szCs w:val="24"/>
          <w:lang w:val="kk-KZ"/>
        </w:rPr>
        <w:t>ү</w:t>
      </w:r>
      <w:r w:rsidRPr="00827918">
        <w:rPr>
          <w:sz w:val="24"/>
          <w:szCs w:val="24"/>
          <w:lang w:val="kk-KZ"/>
        </w:rPr>
        <w:t>ш тобын б</w:t>
      </w:r>
      <w:r w:rsidRPr="00827918">
        <w:rPr>
          <w:rFonts w:ascii="Arial" w:hAnsi="Arial" w:cs="Arial"/>
          <w:sz w:val="24"/>
          <w:szCs w:val="24"/>
          <w:lang w:val="kk-KZ"/>
        </w:rPr>
        <w:t>ө</w:t>
      </w:r>
      <w:r w:rsidRPr="00827918">
        <w:rPr>
          <w:sz w:val="24"/>
          <w:szCs w:val="24"/>
          <w:lang w:val="kk-KZ"/>
        </w:rPr>
        <w:t>ліп к</w:t>
      </w:r>
      <w:r w:rsidRPr="00827918">
        <w:rPr>
          <w:rFonts w:ascii="Arial" w:hAnsi="Arial" w:cs="Arial"/>
          <w:sz w:val="24"/>
          <w:szCs w:val="24"/>
          <w:lang w:val="kk-KZ"/>
        </w:rPr>
        <w:t>ө</w:t>
      </w:r>
      <w:r w:rsidRPr="00827918">
        <w:rPr>
          <w:sz w:val="24"/>
          <w:szCs w:val="24"/>
          <w:lang w:val="kk-KZ"/>
        </w:rPr>
        <w:t>рсетеді, олар: жа</w:t>
      </w:r>
      <w:r w:rsidRPr="00827918">
        <w:rPr>
          <w:rFonts w:ascii="Arial" w:hAnsi="Arial" w:cs="Arial"/>
          <w:sz w:val="24"/>
          <w:szCs w:val="24"/>
          <w:lang w:val="kk-KZ"/>
        </w:rPr>
        <w:t>ң</w:t>
      </w:r>
      <w:r w:rsidRPr="00827918">
        <w:rPr>
          <w:sz w:val="24"/>
          <w:szCs w:val="24"/>
          <w:lang w:val="kk-KZ"/>
        </w:rPr>
        <w:t>а білімді тіркеу;  жа</w:t>
      </w:r>
      <w:r w:rsidRPr="00827918">
        <w:rPr>
          <w:rFonts w:ascii="Arial" w:hAnsi="Arial" w:cs="Arial"/>
          <w:sz w:val="24"/>
          <w:szCs w:val="24"/>
          <w:lang w:val="kk-KZ"/>
        </w:rPr>
        <w:t>ң</w:t>
      </w:r>
      <w:r w:rsidRPr="00827918">
        <w:rPr>
          <w:sz w:val="24"/>
          <w:szCs w:val="24"/>
          <w:lang w:val="kk-KZ"/>
        </w:rPr>
        <w:t>а білімді ашу ж</w:t>
      </w:r>
      <w:r w:rsidRPr="00827918">
        <w:rPr>
          <w:rFonts w:ascii="Arial" w:hAnsi="Arial" w:cs="Arial"/>
          <w:sz w:val="24"/>
          <w:szCs w:val="24"/>
          <w:lang w:val="kk-KZ"/>
        </w:rPr>
        <w:t>ә</w:t>
      </w:r>
      <w:r w:rsidRPr="00827918">
        <w:rPr>
          <w:sz w:val="24"/>
          <w:szCs w:val="24"/>
          <w:lang w:val="kk-KZ"/>
        </w:rPr>
        <w:t>не білімді беру (передача знания).</w:t>
      </w:r>
    </w:p>
    <w:p w:rsidR="007A3F56" w:rsidRPr="00827918" w:rsidRDefault="007A3F56" w:rsidP="00827918">
      <w:pPr>
        <w:ind w:firstLine="360"/>
        <w:rPr>
          <w:sz w:val="24"/>
          <w:szCs w:val="24"/>
          <w:lang w:val="kk-KZ"/>
        </w:rPr>
      </w:pPr>
      <w:r w:rsidRPr="00827918">
        <w:rPr>
          <w:rFonts w:ascii="Arial" w:hAnsi="Arial" w:cs="Arial"/>
          <w:sz w:val="24"/>
          <w:szCs w:val="24"/>
          <w:lang w:val="kk-KZ"/>
        </w:rPr>
        <w:t>Ғ</w:t>
      </w:r>
      <w:r w:rsidRPr="00827918">
        <w:rPr>
          <w:sz w:val="24"/>
          <w:szCs w:val="24"/>
          <w:lang w:val="kk-KZ"/>
        </w:rPr>
        <w:t>ылымтанулы</w:t>
      </w:r>
      <w:r w:rsidRPr="00827918">
        <w:rPr>
          <w:rFonts w:ascii="Arial" w:hAnsi="Arial" w:cs="Arial"/>
          <w:sz w:val="24"/>
          <w:szCs w:val="24"/>
          <w:lang w:val="kk-KZ"/>
        </w:rPr>
        <w:t>қ</w:t>
      </w:r>
      <w:r w:rsidRPr="00827918">
        <w:rPr>
          <w:sz w:val="24"/>
          <w:szCs w:val="24"/>
          <w:lang w:val="kk-KZ"/>
        </w:rPr>
        <w:t xml:space="preserve">  классификация осы принциптерге негізделген.</w:t>
      </w:r>
    </w:p>
    <w:p w:rsidR="007A3F56" w:rsidRDefault="007A3F56" w:rsidP="00827918">
      <w:pPr>
        <w:ind w:firstLine="360"/>
        <w:rPr>
          <w:sz w:val="24"/>
          <w:szCs w:val="24"/>
          <w:lang w:val="kk-KZ"/>
        </w:rPr>
      </w:pPr>
      <w:r w:rsidRPr="00827918">
        <w:rPr>
          <w:sz w:val="24"/>
          <w:szCs w:val="24"/>
          <w:lang w:val="kk-KZ"/>
        </w:rPr>
        <w:t xml:space="preserve">Терминдер </w:t>
      </w:r>
      <w:r>
        <w:rPr>
          <w:sz w:val="24"/>
          <w:szCs w:val="24"/>
          <w:u w:val="single"/>
          <w:lang w:val="kk-KZ"/>
        </w:rPr>
        <w:t>бар білімді бекітеді.</w:t>
      </w:r>
      <w:r>
        <w:rPr>
          <w:sz w:val="24"/>
          <w:szCs w:val="24"/>
          <w:lang w:val="kk-KZ"/>
        </w:rPr>
        <w:t xml:space="preserve">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сінігін, категориясын, за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дылы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тарын білдіре отырып бекітеді.</w:t>
      </w:r>
    </w:p>
    <w:p w:rsidR="007A3F56" w:rsidRDefault="007A3F56" w:rsidP="00827918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Терминдер </w:t>
      </w:r>
      <w:r>
        <w:rPr>
          <w:sz w:val="24"/>
          <w:szCs w:val="24"/>
          <w:u w:val="single"/>
          <w:lang w:val="kk-KZ"/>
        </w:rPr>
        <w:t>жа</w:t>
      </w:r>
      <w:r>
        <w:rPr>
          <w:rFonts w:ascii="Arial" w:hAnsi="Arial" w:cs="Arial"/>
          <w:sz w:val="24"/>
          <w:szCs w:val="24"/>
          <w:u w:val="single"/>
          <w:lang w:val="kk-KZ"/>
        </w:rPr>
        <w:t>ң</w:t>
      </w:r>
      <w:r>
        <w:rPr>
          <w:sz w:val="24"/>
          <w:szCs w:val="24"/>
          <w:u w:val="single"/>
          <w:lang w:val="kk-KZ"/>
        </w:rPr>
        <w:t>а білімні</w:t>
      </w:r>
      <w:r>
        <w:rPr>
          <w:rFonts w:ascii="Arial" w:hAnsi="Arial" w:cs="Arial"/>
          <w:sz w:val="24"/>
          <w:szCs w:val="24"/>
          <w:u w:val="single"/>
          <w:lang w:val="kk-KZ"/>
        </w:rPr>
        <w:t>ң</w:t>
      </w:r>
      <w:r>
        <w:rPr>
          <w:sz w:val="24"/>
          <w:szCs w:val="24"/>
          <w:u w:val="single"/>
          <w:lang w:val="kk-KZ"/>
        </w:rPr>
        <w:t xml:space="preserve"> ашылуына</w:t>
      </w:r>
      <w:r>
        <w:rPr>
          <w:sz w:val="24"/>
          <w:szCs w:val="24"/>
          <w:lang w:val="kk-KZ"/>
        </w:rPr>
        <w:t xml:space="preserve">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мектеседі. Белгілі бір теорияны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не концепцияны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«шырмауында» бол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терминдер, кейде осы теорияны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суіне, дамуына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рткі болады.</w:t>
      </w:r>
    </w:p>
    <w:p w:rsidR="007A3F56" w:rsidRDefault="007A3F56" w:rsidP="00827918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Терминнні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басты функцияларыны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бірі – </w:t>
      </w:r>
      <w:r>
        <w:rPr>
          <w:sz w:val="24"/>
          <w:szCs w:val="24"/>
          <w:u w:val="single"/>
          <w:lang w:val="kk-KZ"/>
        </w:rPr>
        <w:t>системоландырушы функциясы</w:t>
      </w:r>
      <w:r>
        <w:rPr>
          <w:sz w:val="24"/>
          <w:szCs w:val="24"/>
          <w:lang w:val="kk-KZ"/>
        </w:rPr>
        <w:t xml:space="preserve"> мен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u w:val="single"/>
          <w:lang w:val="kk-KZ"/>
        </w:rPr>
        <w:t>прогностикалы</w:t>
      </w:r>
      <w:r>
        <w:rPr>
          <w:rFonts w:ascii="Arial" w:hAnsi="Arial" w:cs="Arial"/>
          <w:sz w:val="24"/>
          <w:szCs w:val="24"/>
          <w:u w:val="single"/>
          <w:lang w:val="kk-KZ"/>
        </w:rPr>
        <w:t>қ</w:t>
      </w:r>
      <w:r>
        <w:rPr>
          <w:sz w:val="24"/>
          <w:szCs w:val="24"/>
          <w:u w:val="single"/>
          <w:lang w:val="kk-KZ"/>
        </w:rPr>
        <w:t xml:space="preserve">та </w:t>
      </w:r>
      <w:r w:rsidRPr="00C14037">
        <w:rPr>
          <w:sz w:val="24"/>
          <w:szCs w:val="24"/>
          <w:lang w:val="kk-KZ"/>
        </w:rPr>
        <w:t>функциясы бар.</w:t>
      </w:r>
      <w:r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Прогностикалы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(болжамды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) функция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ыттарыны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дамуына жол ашып,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ылыми білімді алу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мектеседі.</w:t>
      </w:r>
    </w:p>
    <w:p w:rsidR="007A3F56" w:rsidRDefault="007A3F56" w:rsidP="00827918">
      <w:pPr>
        <w:ind w:firstLine="360"/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азіргі к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нде археолог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алымдарды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алдында бірт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тас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йесін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алыптастыру міндеті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р.</w:t>
      </w:r>
    </w:p>
    <w:p w:rsidR="007A3F56" w:rsidRPr="002067AD" w:rsidRDefault="007A3F56" w:rsidP="00971E66">
      <w:pPr>
        <w:ind w:firstLine="360"/>
        <w:rPr>
          <w:sz w:val="24"/>
          <w:szCs w:val="24"/>
          <w:lang w:val="kk-KZ"/>
        </w:rPr>
      </w:pPr>
      <w:r w:rsidRPr="002067AD">
        <w:rPr>
          <w:sz w:val="24"/>
          <w:szCs w:val="24"/>
          <w:lang w:val="kk-KZ"/>
        </w:rPr>
        <w:t>2.Археологиялы</w:t>
      </w:r>
      <w:r w:rsidRPr="002067AD">
        <w:rPr>
          <w:rFonts w:ascii="Arial" w:hAnsi="Arial" w:cs="Arial"/>
          <w:sz w:val="24"/>
          <w:szCs w:val="24"/>
          <w:lang w:val="kk-KZ"/>
        </w:rPr>
        <w:t>қ</w:t>
      </w:r>
      <w:r w:rsidRPr="002067AD">
        <w:rPr>
          <w:sz w:val="24"/>
          <w:szCs w:val="24"/>
          <w:lang w:val="kk-KZ"/>
        </w:rPr>
        <w:t xml:space="preserve"> заттануды</w:t>
      </w:r>
      <w:r w:rsidRPr="002067AD">
        <w:rPr>
          <w:rFonts w:ascii="Arial" w:hAnsi="Arial" w:cs="Arial"/>
          <w:sz w:val="24"/>
          <w:szCs w:val="24"/>
          <w:lang w:val="kk-KZ"/>
        </w:rPr>
        <w:t>ң</w:t>
      </w:r>
      <w:r w:rsidRPr="002067AD">
        <w:rPr>
          <w:sz w:val="24"/>
          <w:szCs w:val="24"/>
          <w:lang w:val="kk-KZ"/>
        </w:rPr>
        <w:t xml:space="preserve"> терминологиясына </w:t>
      </w:r>
      <w:r w:rsidRPr="002067AD">
        <w:rPr>
          <w:rFonts w:ascii="Arial" w:hAnsi="Arial" w:cs="Arial"/>
          <w:sz w:val="24"/>
          <w:szCs w:val="24"/>
          <w:lang w:val="kk-KZ"/>
        </w:rPr>
        <w:t>қ</w:t>
      </w:r>
      <w:r w:rsidRPr="002067AD">
        <w:rPr>
          <w:sz w:val="24"/>
          <w:szCs w:val="24"/>
          <w:lang w:val="kk-KZ"/>
        </w:rPr>
        <w:t>атысты логикалы</w:t>
      </w:r>
      <w:r w:rsidRPr="002067AD">
        <w:rPr>
          <w:rFonts w:ascii="Arial" w:hAnsi="Arial" w:cs="Arial"/>
          <w:sz w:val="24"/>
          <w:szCs w:val="24"/>
          <w:lang w:val="kk-KZ"/>
        </w:rPr>
        <w:t>қ</w:t>
      </w:r>
      <w:r w:rsidRPr="002067AD">
        <w:rPr>
          <w:sz w:val="24"/>
          <w:szCs w:val="24"/>
          <w:lang w:val="kk-KZ"/>
        </w:rPr>
        <w:t xml:space="preserve"> байланысты былайша </w:t>
      </w:r>
      <w:r w:rsidRPr="002067AD">
        <w:rPr>
          <w:rFonts w:ascii="Arial" w:hAnsi="Arial" w:cs="Arial"/>
          <w:sz w:val="24"/>
          <w:szCs w:val="24"/>
          <w:lang w:val="kk-KZ"/>
        </w:rPr>
        <w:t>құ</w:t>
      </w:r>
      <w:r w:rsidRPr="002067AD">
        <w:rPr>
          <w:sz w:val="24"/>
          <w:szCs w:val="24"/>
          <w:lang w:val="kk-KZ"/>
        </w:rPr>
        <w:t>ру</w:t>
      </w:r>
      <w:r w:rsidRPr="002067AD">
        <w:rPr>
          <w:rFonts w:ascii="Arial" w:hAnsi="Arial" w:cs="Arial"/>
          <w:sz w:val="24"/>
          <w:szCs w:val="24"/>
          <w:lang w:val="kk-KZ"/>
        </w:rPr>
        <w:t>ғ</w:t>
      </w:r>
      <w:r w:rsidRPr="002067AD">
        <w:rPr>
          <w:sz w:val="24"/>
          <w:szCs w:val="24"/>
          <w:lang w:val="kk-KZ"/>
        </w:rPr>
        <w:t>а болады: бірма</w:t>
      </w:r>
      <w:r w:rsidRPr="002067AD">
        <w:rPr>
          <w:rFonts w:ascii="Arial" w:hAnsi="Arial" w:cs="Arial"/>
          <w:sz w:val="24"/>
          <w:szCs w:val="24"/>
          <w:lang w:val="kk-KZ"/>
        </w:rPr>
        <w:t>қ</w:t>
      </w:r>
      <w:r w:rsidRPr="002067AD">
        <w:rPr>
          <w:sz w:val="24"/>
          <w:szCs w:val="24"/>
          <w:lang w:val="kk-KZ"/>
        </w:rPr>
        <w:t xml:space="preserve">сатта пайдаланатын ыдыстарды біріктіретін морфофункциональды топ; белгілі бір белгісіне </w:t>
      </w:r>
      <w:r w:rsidRPr="002067AD">
        <w:rPr>
          <w:rFonts w:ascii="Arial" w:hAnsi="Arial" w:cs="Arial"/>
          <w:sz w:val="24"/>
          <w:szCs w:val="24"/>
          <w:lang w:val="kk-KZ"/>
        </w:rPr>
        <w:t>қ</w:t>
      </w:r>
      <w:r w:rsidRPr="002067AD">
        <w:rPr>
          <w:sz w:val="24"/>
          <w:szCs w:val="24"/>
          <w:lang w:val="kk-KZ"/>
        </w:rPr>
        <w:t>арай (заты, к</w:t>
      </w:r>
      <w:r w:rsidRPr="002067AD">
        <w:rPr>
          <w:rFonts w:ascii="Arial" w:hAnsi="Arial" w:cs="Arial"/>
          <w:sz w:val="24"/>
          <w:szCs w:val="24"/>
          <w:lang w:val="kk-KZ"/>
        </w:rPr>
        <w:t>ө</w:t>
      </w:r>
      <w:r w:rsidRPr="002067AD">
        <w:rPr>
          <w:sz w:val="24"/>
          <w:szCs w:val="24"/>
          <w:lang w:val="kk-KZ"/>
        </w:rPr>
        <w:t>лемі ж</w:t>
      </w:r>
      <w:r w:rsidRPr="002067AD">
        <w:rPr>
          <w:rFonts w:ascii="Arial" w:hAnsi="Arial" w:cs="Arial"/>
          <w:sz w:val="24"/>
          <w:szCs w:val="24"/>
          <w:lang w:val="kk-KZ"/>
        </w:rPr>
        <w:t>ә</w:t>
      </w:r>
      <w:r w:rsidRPr="002067AD">
        <w:rPr>
          <w:sz w:val="24"/>
          <w:szCs w:val="24"/>
          <w:lang w:val="kk-KZ"/>
        </w:rPr>
        <w:t>не т.б.) б</w:t>
      </w:r>
      <w:r w:rsidRPr="002067AD">
        <w:rPr>
          <w:rFonts w:ascii="Arial" w:hAnsi="Arial" w:cs="Arial"/>
          <w:sz w:val="24"/>
          <w:szCs w:val="24"/>
          <w:lang w:val="kk-KZ"/>
        </w:rPr>
        <w:t>ө</w:t>
      </w:r>
      <w:r w:rsidRPr="002067AD">
        <w:rPr>
          <w:sz w:val="24"/>
          <w:szCs w:val="24"/>
          <w:lang w:val="kk-KZ"/>
        </w:rPr>
        <w:t>лінген морфофункциональды топ; уа</w:t>
      </w:r>
      <w:r w:rsidRPr="002067AD">
        <w:rPr>
          <w:rFonts w:ascii="Arial" w:hAnsi="Arial" w:cs="Arial"/>
          <w:sz w:val="24"/>
          <w:szCs w:val="24"/>
          <w:lang w:val="kk-KZ"/>
        </w:rPr>
        <w:t>қ</w:t>
      </w:r>
      <w:r w:rsidRPr="002067AD">
        <w:rPr>
          <w:sz w:val="24"/>
          <w:szCs w:val="24"/>
          <w:lang w:val="kk-KZ"/>
        </w:rPr>
        <w:t xml:space="preserve">ыты мен орнына </w:t>
      </w:r>
      <w:r w:rsidRPr="002067AD">
        <w:rPr>
          <w:rFonts w:ascii="Arial" w:hAnsi="Arial" w:cs="Arial"/>
          <w:sz w:val="24"/>
          <w:szCs w:val="24"/>
          <w:lang w:val="kk-KZ"/>
        </w:rPr>
        <w:t>қ</w:t>
      </w:r>
      <w:r w:rsidRPr="002067AD">
        <w:rPr>
          <w:sz w:val="24"/>
          <w:szCs w:val="24"/>
          <w:lang w:val="kk-KZ"/>
        </w:rPr>
        <w:t>арай біріктірілген морфофункциональды топ.</w:t>
      </w: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  <w:r w:rsidRPr="002067AD">
        <w:rPr>
          <w:sz w:val="24"/>
          <w:szCs w:val="24"/>
          <w:lang w:val="kk-KZ"/>
        </w:rPr>
        <w:t>Археологияда белгілі бір информацияны</w:t>
      </w:r>
      <w:r w:rsidRPr="002067AD">
        <w:rPr>
          <w:rFonts w:ascii="Arial" w:hAnsi="Arial" w:cs="Arial"/>
          <w:sz w:val="24"/>
          <w:szCs w:val="24"/>
          <w:lang w:val="kk-KZ"/>
        </w:rPr>
        <w:t>ң</w:t>
      </w:r>
      <w:r w:rsidRPr="002067AD">
        <w:rPr>
          <w:sz w:val="24"/>
          <w:szCs w:val="24"/>
          <w:lang w:val="kk-KZ"/>
        </w:rPr>
        <w:t xml:space="preserve"> бірлігі болып табылады, сонымен </w:t>
      </w:r>
      <w:r w:rsidRPr="002067AD">
        <w:rPr>
          <w:rFonts w:ascii="Arial" w:hAnsi="Arial" w:cs="Arial"/>
          <w:sz w:val="24"/>
          <w:szCs w:val="24"/>
          <w:lang w:val="kk-KZ"/>
        </w:rPr>
        <w:t>қ</w:t>
      </w:r>
      <w:r w:rsidRPr="002067AD">
        <w:rPr>
          <w:sz w:val="24"/>
          <w:szCs w:val="24"/>
          <w:lang w:val="kk-KZ"/>
        </w:rPr>
        <w:t>атар, белгілі та</w:t>
      </w:r>
      <w:r w:rsidRPr="002067AD">
        <w:rPr>
          <w:rFonts w:ascii="Arial" w:hAnsi="Arial" w:cs="Arial"/>
          <w:sz w:val="24"/>
          <w:szCs w:val="24"/>
          <w:lang w:val="kk-KZ"/>
        </w:rPr>
        <w:t>ң</w:t>
      </w:r>
      <w:r w:rsidRPr="002067AD">
        <w:rPr>
          <w:sz w:val="24"/>
          <w:szCs w:val="24"/>
          <w:lang w:val="kk-KZ"/>
        </w:rPr>
        <w:t>дауда интуитивті, еркін та</w:t>
      </w:r>
      <w:r w:rsidRPr="002067AD">
        <w:rPr>
          <w:rFonts w:ascii="Arial" w:hAnsi="Arial" w:cs="Arial"/>
          <w:sz w:val="24"/>
          <w:szCs w:val="24"/>
          <w:lang w:val="kk-KZ"/>
        </w:rPr>
        <w:t>ң</w:t>
      </w:r>
      <w:r w:rsidRPr="002067AD">
        <w:rPr>
          <w:sz w:val="24"/>
          <w:szCs w:val="24"/>
          <w:lang w:val="kk-KZ"/>
        </w:rPr>
        <w:t>дау да орын ал</w:t>
      </w:r>
      <w:r w:rsidRPr="002067AD">
        <w:rPr>
          <w:rFonts w:ascii="Arial" w:hAnsi="Arial" w:cs="Arial"/>
          <w:sz w:val="24"/>
          <w:szCs w:val="24"/>
          <w:lang w:val="kk-KZ"/>
        </w:rPr>
        <w:t>ғ</w:t>
      </w:r>
      <w:r w:rsidRPr="002067AD">
        <w:rPr>
          <w:sz w:val="24"/>
          <w:szCs w:val="24"/>
          <w:lang w:val="kk-KZ"/>
        </w:rPr>
        <w:t>ан. Белгі ретінде кейде формасы, кейде т</w:t>
      </w:r>
      <w:r w:rsidRPr="002067AD">
        <w:rPr>
          <w:rFonts w:ascii="Arial" w:hAnsi="Arial" w:cs="Arial"/>
          <w:sz w:val="24"/>
          <w:szCs w:val="24"/>
          <w:lang w:val="kk-KZ"/>
        </w:rPr>
        <w:t>ү</w:t>
      </w:r>
      <w:r w:rsidRPr="002067AD">
        <w:rPr>
          <w:sz w:val="24"/>
          <w:szCs w:val="24"/>
          <w:lang w:val="kk-KZ"/>
        </w:rPr>
        <w:t>сі, материалы не декорыны</w:t>
      </w:r>
      <w:r w:rsidRPr="002067AD">
        <w:rPr>
          <w:rFonts w:ascii="Arial" w:hAnsi="Arial" w:cs="Arial"/>
          <w:sz w:val="24"/>
          <w:szCs w:val="24"/>
          <w:lang w:val="kk-KZ"/>
        </w:rPr>
        <w:t>ң</w:t>
      </w:r>
      <w:r w:rsidRPr="002067AD">
        <w:rPr>
          <w:sz w:val="24"/>
          <w:szCs w:val="24"/>
          <w:lang w:val="kk-KZ"/>
        </w:rPr>
        <w:t xml:space="preserve"> бар-жо</w:t>
      </w:r>
      <w:r w:rsidRPr="002067AD">
        <w:rPr>
          <w:rFonts w:ascii="Arial" w:hAnsi="Arial" w:cs="Arial"/>
          <w:sz w:val="24"/>
          <w:szCs w:val="24"/>
          <w:lang w:val="kk-KZ"/>
        </w:rPr>
        <w:t>ғ</w:t>
      </w:r>
      <w:r w:rsidRPr="002067AD">
        <w:rPr>
          <w:sz w:val="24"/>
          <w:szCs w:val="24"/>
          <w:lang w:val="kk-KZ"/>
        </w:rPr>
        <w:t>ы есептеледі.</w:t>
      </w: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  <w:r w:rsidRPr="002067AD">
        <w:rPr>
          <w:sz w:val="24"/>
          <w:szCs w:val="24"/>
          <w:lang w:val="kk-KZ"/>
        </w:rPr>
        <w:t>Терминдерді</w:t>
      </w:r>
      <w:r w:rsidRPr="002067AD"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u w:val="single"/>
          <w:lang w:val="kk-KZ"/>
        </w:rPr>
        <w:t>функциональды классификациясы.</w:t>
      </w: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білімді тіркеу затпен ж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мыс 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ару, істеу барысында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зеге асырылады.</w:t>
      </w: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заттану терминологиясында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 ретінде зат алынады ал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конструктивті элементі, демек, білімді тіркеуші терминдер заттарлы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ліктерін суреттеп жазу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шін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олданылады.</w:t>
      </w: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Осындай терминдерге мысал ретінде заттарды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формасында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конструктивті элементтерін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рсететін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здерді айтса болады, олар: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мойынды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шкіртипті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тылар, жалпа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пті ыдыстар, та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аша.</w:t>
      </w: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Термин - археологияны тану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ралы. </w:t>
      </w:r>
      <w:r w:rsidRPr="002067AD">
        <w:rPr>
          <w:sz w:val="24"/>
          <w:szCs w:val="24"/>
          <w:lang w:val="kk-KZ"/>
        </w:rPr>
        <w:t xml:space="preserve">    </w:t>
      </w:r>
      <w:r w:rsidRPr="002067AD">
        <w:rPr>
          <w:sz w:val="24"/>
          <w:szCs w:val="24"/>
          <w:u w:val="single"/>
          <w:lang w:val="kk-KZ"/>
        </w:rPr>
        <w:t xml:space="preserve">  </w:t>
      </w:r>
      <w:r w:rsidRPr="002067AD">
        <w:rPr>
          <w:sz w:val="24"/>
          <w:szCs w:val="24"/>
          <w:lang w:val="kk-KZ"/>
        </w:rPr>
        <w:t xml:space="preserve">        </w:t>
      </w: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Термин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йесіні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терминологиядан басты айыпмашылы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сонда,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толы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ында (жан-жа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тылы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ында), ая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анды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ында,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псатылы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ында сонымен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атар, арнаулы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сініктермен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терминдермен арада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байланысында.</w:t>
      </w: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Когнитивті терминтануда термин тілді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динамикалы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моделіні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компоненті ретінде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арастырылады.</w:t>
      </w: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4"/>
          <w:szCs w:val="24"/>
          <w:lang w:val="kk-KZ"/>
        </w:rPr>
      </w:pPr>
    </w:p>
    <w:p w:rsidR="007A3F56" w:rsidRDefault="007A3F56" w:rsidP="00971E66">
      <w:pPr>
        <w:ind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 Археологиялы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терминдерді зерттеуді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логикалы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аспектісі.</w:t>
      </w:r>
    </w:p>
    <w:p w:rsidR="007A3F56" w:rsidRDefault="007A3F56" w:rsidP="00D3397D">
      <w:pPr>
        <w:pStyle w:val="ListParagraph"/>
        <w:numPr>
          <w:ilvl w:val="0"/>
          <w:numId w:val="19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Дж.Венн диаграмманы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мазм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ны.</w:t>
      </w:r>
    </w:p>
    <w:p w:rsidR="007A3F56" w:rsidRDefault="007A3F56" w:rsidP="00D3397D">
      <w:pPr>
        <w:pStyle w:val="ListParagraph"/>
        <w:numPr>
          <w:ilvl w:val="0"/>
          <w:numId w:val="19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Корреляция.</w:t>
      </w:r>
    </w:p>
    <w:p w:rsidR="007A3F56" w:rsidRDefault="007A3F56" w:rsidP="00D3397D">
      <w:pPr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дебиеттер:</w:t>
      </w:r>
    </w:p>
    <w:p w:rsidR="007A3F56" w:rsidRDefault="007A3F56" w:rsidP="0091705A">
      <w:pPr>
        <w:pStyle w:val="ListParagraph"/>
        <w:numPr>
          <w:ilvl w:val="0"/>
          <w:numId w:val="20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Реформатский А.А. Термин как лесической системы языка// Проблемы структурной лингвистики. –Москва, 1968</w:t>
      </w:r>
    </w:p>
    <w:p w:rsidR="007A3F56" w:rsidRDefault="007A3F56" w:rsidP="0091705A">
      <w:pPr>
        <w:pStyle w:val="ListParagraph"/>
        <w:numPr>
          <w:ilvl w:val="0"/>
          <w:numId w:val="20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Суперанская А.В., Подольская Н.В., Васильева Н.В. Общая терминология: Вопросы теории.- Москва, 2004</w:t>
      </w:r>
    </w:p>
    <w:p w:rsidR="007A3F56" w:rsidRDefault="007A3F56" w:rsidP="0091705A">
      <w:pPr>
        <w:pStyle w:val="ListParagraph"/>
        <w:numPr>
          <w:ilvl w:val="0"/>
          <w:numId w:val="20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Щапова Ю.Л</w:t>
      </w:r>
      <w:r w:rsidRPr="00CC64D6">
        <w:rPr>
          <w:sz w:val="24"/>
          <w:szCs w:val="24"/>
          <w:lang w:val="kk-KZ"/>
        </w:rPr>
        <w:t>. Введение в вещеведение.-Москва, 2000.</w:t>
      </w:r>
      <w:r>
        <w:rPr>
          <w:sz w:val="24"/>
          <w:szCs w:val="24"/>
          <w:lang w:val="kk-KZ"/>
        </w:rPr>
        <w:t xml:space="preserve">   </w:t>
      </w:r>
      <w:r w:rsidRPr="0091705A">
        <w:rPr>
          <w:sz w:val="24"/>
          <w:szCs w:val="24"/>
          <w:lang w:val="kk-KZ"/>
        </w:rPr>
        <w:t xml:space="preserve">  </w:t>
      </w:r>
    </w:p>
    <w:p w:rsidR="007A3F56" w:rsidRDefault="007A3F56" w:rsidP="0091705A">
      <w:pPr>
        <w:pStyle w:val="ListParagraph"/>
        <w:rPr>
          <w:sz w:val="24"/>
          <w:szCs w:val="24"/>
          <w:lang w:val="kk-KZ"/>
        </w:rPr>
      </w:pPr>
    </w:p>
    <w:p w:rsidR="007A3F56" w:rsidRDefault="007A3F56" w:rsidP="0091705A">
      <w:pPr>
        <w:ind w:firstLine="360"/>
        <w:rPr>
          <w:sz w:val="24"/>
          <w:szCs w:val="24"/>
          <w:lang w:val="kk-KZ"/>
        </w:rPr>
      </w:pPr>
      <w:r w:rsidRPr="0091705A">
        <w:rPr>
          <w:sz w:val="24"/>
          <w:szCs w:val="24"/>
          <w:lang w:val="kk-KZ"/>
        </w:rPr>
        <w:t>1. Терминдер белгілі бір теориямен не концепциямен байланысты, олар на</w:t>
      </w:r>
      <w:r w:rsidRPr="0091705A">
        <w:rPr>
          <w:rFonts w:ascii="Arial" w:hAnsi="Arial" w:cs="Arial"/>
          <w:sz w:val="24"/>
          <w:szCs w:val="24"/>
          <w:lang w:val="kk-KZ"/>
        </w:rPr>
        <w:t>қ</w:t>
      </w:r>
      <w:r w:rsidRPr="0091705A">
        <w:rPr>
          <w:sz w:val="24"/>
          <w:szCs w:val="24"/>
          <w:lang w:val="kk-KZ"/>
        </w:rPr>
        <w:t>тылы бір кезе</w:t>
      </w:r>
      <w:r w:rsidRPr="0091705A">
        <w:rPr>
          <w:rFonts w:ascii="Arial" w:hAnsi="Arial" w:cs="Arial"/>
          <w:sz w:val="24"/>
          <w:szCs w:val="24"/>
          <w:lang w:val="kk-KZ"/>
        </w:rPr>
        <w:t>ң</w:t>
      </w:r>
      <w:r w:rsidRPr="0091705A">
        <w:rPr>
          <w:sz w:val="24"/>
          <w:szCs w:val="24"/>
          <w:lang w:val="kk-KZ"/>
        </w:rPr>
        <w:t xml:space="preserve">дегі </w:t>
      </w:r>
      <w:r w:rsidRPr="0091705A">
        <w:rPr>
          <w:rFonts w:ascii="Arial" w:hAnsi="Arial" w:cs="Arial"/>
          <w:sz w:val="24"/>
          <w:szCs w:val="24"/>
          <w:lang w:val="kk-KZ"/>
        </w:rPr>
        <w:t>ғ</w:t>
      </w:r>
      <w:r w:rsidRPr="0091705A">
        <w:rPr>
          <w:sz w:val="24"/>
          <w:szCs w:val="24"/>
          <w:lang w:val="kk-KZ"/>
        </w:rPr>
        <w:t>ылымны</w:t>
      </w:r>
      <w:r w:rsidRPr="0091705A">
        <w:rPr>
          <w:rFonts w:ascii="Arial" w:hAnsi="Arial" w:cs="Arial"/>
          <w:sz w:val="24"/>
          <w:szCs w:val="24"/>
          <w:lang w:val="kk-KZ"/>
        </w:rPr>
        <w:t>ң</w:t>
      </w:r>
      <w:r w:rsidRPr="0091705A">
        <w:rPr>
          <w:sz w:val="24"/>
          <w:szCs w:val="24"/>
          <w:lang w:val="kk-KZ"/>
        </w:rPr>
        <w:t xml:space="preserve"> даму де</w:t>
      </w:r>
      <w:r w:rsidRPr="0091705A">
        <w:rPr>
          <w:rFonts w:ascii="Arial" w:hAnsi="Arial" w:cs="Arial"/>
          <w:sz w:val="24"/>
          <w:szCs w:val="24"/>
          <w:lang w:val="kk-KZ"/>
        </w:rPr>
        <w:t>ң</w:t>
      </w:r>
      <w:r w:rsidRPr="0091705A">
        <w:rPr>
          <w:sz w:val="24"/>
          <w:szCs w:val="24"/>
          <w:lang w:val="kk-KZ"/>
        </w:rPr>
        <w:t>гейін к</w:t>
      </w:r>
      <w:r w:rsidRPr="0091705A">
        <w:rPr>
          <w:rFonts w:ascii="Arial" w:hAnsi="Arial" w:cs="Arial"/>
          <w:sz w:val="24"/>
          <w:szCs w:val="24"/>
          <w:lang w:val="kk-KZ"/>
        </w:rPr>
        <w:t>ө</w:t>
      </w:r>
      <w:r w:rsidRPr="0091705A">
        <w:rPr>
          <w:sz w:val="24"/>
          <w:szCs w:val="24"/>
          <w:lang w:val="kk-KZ"/>
        </w:rPr>
        <w:t>рсетеді. Осыдан 200 жыл</w:t>
      </w:r>
      <w:r w:rsidRPr="0091705A">
        <w:rPr>
          <w:rFonts w:ascii="Arial" w:hAnsi="Arial" w:cs="Arial"/>
          <w:sz w:val="24"/>
          <w:szCs w:val="24"/>
          <w:lang w:val="kk-KZ"/>
        </w:rPr>
        <w:t>ғ</w:t>
      </w:r>
      <w:r w:rsidRPr="0091705A">
        <w:rPr>
          <w:sz w:val="24"/>
          <w:szCs w:val="24"/>
          <w:lang w:val="kk-KZ"/>
        </w:rPr>
        <w:t>а жуы</w:t>
      </w:r>
      <w:r w:rsidRPr="0091705A">
        <w:rPr>
          <w:rFonts w:ascii="Arial" w:hAnsi="Arial" w:cs="Arial"/>
          <w:sz w:val="24"/>
          <w:szCs w:val="24"/>
          <w:lang w:val="kk-KZ"/>
        </w:rPr>
        <w:t>қ</w:t>
      </w:r>
      <w:r w:rsidRPr="0091705A">
        <w:rPr>
          <w:sz w:val="24"/>
          <w:szCs w:val="24"/>
          <w:lang w:val="kk-KZ"/>
        </w:rPr>
        <w:t xml:space="preserve"> б</w:t>
      </w:r>
      <w:r w:rsidRPr="0091705A">
        <w:rPr>
          <w:rFonts w:ascii="Arial" w:hAnsi="Arial" w:cs="Arial"/>
          <w:sz w:val="24"/>
          <w:szCs w:val="24"/>
          <w:lang w:val="kk-KZ"/>
        </w:rPr>
        <w:t>ұ</w:t>
      </w:r>
      <w:r w:rsidRPr="0091705A">
        <w:rPr>
          <w:sz w:val="24"/>
          <w:szCs w:val="24"/>
          <w:lang w:val="kk-KZ"/>
        </w:rPr>
        <w:t xml:space="preserve">рын </w:t>
      </w:r>
      <w:r w:rsidRPr="0091705A">
        <w:rPr>
          <w:rFonts w:ascii="Arial" w:hAnsi="Arial" w:cs="Arial"/>
          <w:sz w:val="24"/>
          <w:szCs w:val="24"/>
          <w:lang w:val="kk-KZ"/>
        </w:rPr>
        <w:t>қ</w:t>
      </w:r>
      <w:r w:rsidRPr="0091705A">
        <w:rPr>
          <w:sz w:val="24"/>
          <w:szCs w:val="24"/>
          <w:lang w:val="kk-KZ"/>
        </w:rPr>
        <w:t>алыптаса баста</w:t>
      </w:r>
      <w:r w:rsidRPr="0091705A">
        <w:rPr>
          <w:rFonts w:ascii="Arial" w:hAnsi="Arial" w:cs="Arial"/>
          <w:sz w:val="24"/>
          <w:szCs w:val="24"/>
          <w:lang w:val="kk-KZ"/>
        </w:rPr>
        <w:t>ғ</w:t>
      </w:r>
      <w:r w:rsidRPr="0091705A">
        <w:rPr>
          <w:sz w:val="24"/>
          <w:szCs w:val="24"/>
          <w:lang w:val="kk-KZ"/>
        </w:rPr>
        <w:t xml:space="preserve">ан археология </w:t>
      </w:r>
      <w:r w:rsidRPr="0091705A">
        <w:rPr>
          <w:rFonts w:ascii="Arial" w:hAnsi="Arial" w:cs="Arial"/>
          <w:sz w:val="24"/>
          <w:szCs w:val="24"/>
          <w:lang w:val="kk-KZ"/>
        </w:rPr>
        <w:t>ғ</w:t>
      </w:r>
      <w:r w:rsidRPr="0091705A">
        <w:rPr>
          <w:sz w:val="24"/>
          <w:szCs w:val="24"/>
          <w:lang w:val="kk-KZ"/>
        </w:rPr>
        <w:t>ылымыны</w:t>
      </w:r>
      <w:r w:rsidRPr="0091705A">
        <w:rPr>
          <w:rFonts w:ascii="Arial" w:hAnsi="Arial" w:cs="Arial"/>
          <w:sz w:val="24"/>
          <w:szCs w:val="24"/>
          <w:lang w:val="kk-KZ"/>
        </w:rPr>
        <w:t>ң</w:t>
      </w:r>
      <w:r w:rsidRPr="0091705A">
        <w:rPr>
          <w:sz w:val="24"/>
          <w:szCs w:val="24"/>
          <w:lang w:val="kk-KZ"/>
        </w:rPr>
        <w:t xml:space="preserve"> терминдер ж</w:t>
      </w:r>
      <w:r w:rsidRPr="0091705A">
        <w:rPr>
          <w:rFonts w:ascii="Arial" w:hAnsi="Arial" w:cs="Arial"/>
          <w:sz w:val="24"/>
          <w:szCs w:val="24"/>
          <w:lang w:val="kk-KZ"/>
        </w:rPr>
        <w:t>ү</w:t>
      </w:r>
      <w:r w:rsidRPr="0091705A">
        <w:rPr>
          <w:sz w:val="24"/>
          <w:szCs w:val="24"/>
          <w:lang w:val="kk-KZ"/>
        </w:rPr>
        <w:t xml:space="preserve">йесі </w:t>
      </w:r>
      <w:r w:rsidRPr="0091705A">
        <w:rPr>
          <w:rFonts w:ascii="Arial" w:hAnsi="Arial" w:cs="Arial"/>
          <w:sz w:val="24"/>
          <w:szCs w:val="24"/>
          <w:lang w:val="kk-KZ"/>
        </w:rPr>
        <w:t>ә</w:t>
      </w:r>
      <w:r w:rsidRPr="0091705A">
        <w:rPr>
          <w:sz w:val="24"/>
          <w:szCs w:val="24"/>
          <w:lang w:val="kk-KZ"/>
        </w:rPr>
        <w:t xml:space="preserve">лі </w:t>
      </w:r>
      <w:r w:rsidRPr="0091705A">
        <w:rPr>
          <w:rFonts w:ascii="Arial" w:hAnsi="Arial" w:cs="Arial"/>
          <w:sz w:val="24"/>
          <w:szCs w:val="24"/>
          <w:lang w:val="kk-KZ"/>
        </w:rPr>
        <w:t>қ</w:t>
      </w:r>
      <w:r w:rsidRPr="0091705A">
        <w:rPr>
          <w:sz w:val="24"/>
          <w:szCs w:val="24"/>
          <w:lang w:val="kk-KZ"/>
        </w:rPr>
        <w:t xml:space="preserve">алыптасу </w:t>
      </w:r>
      <w:r w:rsidRPr="0091705A">
        <w:rPr>
          <w:rFonts w:ascii="Arial" w:hAnsi="Arial" w:cs="Arial"/>
          <w:sz w:val="24"/>
          <w:szCs w:val="24"/>
          <w:lang w:val="kk-KZ"/>
        </w:rPr>
        <w:t>ү</w:t>
      </w:r>
      <w:r w:rsidRPr="0091705A">
        <w:rPr>
          <w:sz w:val="24"/>
          <w:szCs w:val="24"/>
          <w:lang w:val="kk-KZ"/>
        </w:rPr>
        <w:t>стінде.</w:t>
      </w:r>
    </w:p>
    <w:p w:rsidR="007A3F56" w:rsidRDefault="007A3F56" w:rsidP="0091705A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Терминология дегеніміз А.А.Реформатскийді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айтуы бойынша: «слугой двух хозяев: системы лексики и системы научных понятий» - болып табылады.</w:t>
      </w:r>
    </w:p>
    <w:p w:rsidR="007A3F56" w:rsidRDefault="007A3F56" w:rsidP="0091705A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ХІХ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асырды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со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ында 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ылшын логикі Дж.Венн жаса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графикалы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н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ада бес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атынасты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арасында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байланысты т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рт сопа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ша мен ортасында тесігі бар т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рт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рышпен бейнеленген.</w:t>
      </w:r>
    </w:p>
    <w:p w:rsidR="007A3F56" w:rsidRDefault="007A3F56" w:rsidP="0091705A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Дж.Венн диаграммасын пайдалана отырып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терминтануды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келесі белгілері ар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ылы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рсетуге болады, олар: туысты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ұқ</w:t>
      </w:r>
      <w:r>
        <w:rPr>
          <w:sz w:val="24"/>
          <w:szCs w:val="24"/>
          <w:lang w:val="kk-KZ"/>
        </w:rPr>
        <w:t>састы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, бірлестік, біргелік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не корреляция (родства,сходства, совместности, сосуществования и коррелиция).  </w:t>
      </w:r>
    </w:p>
    <w:p w:rsidR="007A3F56" w:rsidRDefault="007A3F56" w:rsidP="0091705A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u w:val="single"/>
          <w:lang w:val="kk-KZ"/>
        </w:rPr>
        <w:t>Туысты</w:t>
      </w:r>
      <w:r>
        <w:rPr>
          <w:rFonts w:ascii="Arial" w:hAnsi="Arial" w:cs="Arial"/>
          <w:sz w:val="24"/>
          <w:szCs w:val="24"/>
          <w:u w:val="single"/>
          <w:lang w:val="kk-KZ"/>
        </w:rPr>
        <w:t>қ</w:t>
      </w:r>
      <w:r>
        <w:rPr>
          <w:sz w:val="24"/>
          <w:szCs w:val="24"/>
          <w:u w:val="single"/>
          <w:lang w:val="kk-KZ"/>
        </w:rPr>
        <w:t>.</w:t>
      </w:r>
      <w:r>
        <w:rPr>
          <w:sz w:val="24"/>
          <w:szCs w:val="24"/>
          <w:lang w:val="kk-KZ"/>
        </w:rPr>
        <w:t xml:space="preserve"> Заттарды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атын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конструктивті элементтерін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тау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шін пайдаланылатын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туысты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ын этимология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тамайды (ол биологияда - генетика).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этимологиясын зерттеу ж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нінде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рлі пікірлер бар,  бір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атары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ажеті жо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деп есептейді, ал келесі бір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алымдар оны зерттеу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ажет деген пікірді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олдайды. Дегенмен,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рлі тілдегі конструктивті элементтерді зерттеуді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барысында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шы</w:t>
      </w:r>
      <w:r>
        <w:rPr>
          <w:rFonts w:ascii="Arial" w:hAnsi="Arial" w:cs="Arial"/>
          <w:sz w:val="24"/>
          <w:szCs w:val="24"/>
          <w:lang w:val="kk-KZ"/>
        </w:rPr>
        <w:t>ққ</w:t>
      </w:r>
      <w:r>
        <w:rPr>
          <w:sz w:val="24"/>
          <w:szCs w:val="24"/>
          <w:lang w:val="kk-KZ"/>
        </w:rPr>
        <w:t>ан жерін, таралу айма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ы,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ай м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дениетке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атысты екенін аны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тау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м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мкіндік туады.</w:t>
      </w:r>
    </w:p>
    <w:p w:rsidR="007A3F56" w:rsidRDefault="007A3F56" w:rsidP="0091705A">
      <w:pPr>
        <w:ind w:firstLine="360"/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u w:val="single"/>
          <w:lang w:val="kk-KZ"/>
        </w:rPr>
        <w:t>Ұқ</w:t>
      </w:r>
      <w:r>
        <w:rPr>
          <w:sz w:val="24"/>
          <w:szCs w:val="24"/>
          <w:u w:val="single"/>
          <w:lang w:val="kk-KZ"/>
        </w:rPr>
        <w:t>састы</w:t>
      </w:r>
      <w:r>
        <w:rPr>
          <w:rFonts w:ascii="Arial" w:hAnsi="Arial" w:cs="Arial"/>
          <w:sz w:val="24"/>
          <w:szCs w:val="24"/>
          <w:u w:val="single"/>
          <w:lang w:val="kk-KZ"/>
        </w:rPr>
        <w:t>қ</w:t>
      </w:r>
      <w:r>
        <w:rPr>
          <w:sz w:val="24"/>
          <w:szCs w:val="24"/>
          <w:u w:val="single"/>
          <w:lang w:val="kk-KZ"/>
        </w:rPr>
        <w:t>.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Ұқ</w:t>
      </w:r>
      <w:r>
        <w:rPr>
          <w:sz w:val="24"/>
          <w:szCs w:val="24"/>
          <w:lang w:val="kk-KZ"/>
        </w:rPr>
        <w:t>састы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ты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рлі термин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йесінде де пайдалану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болады. Мысал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философиядан археология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 </w:t>
      </w:r>
      <w:r>
        <w:rPr>
          <w:sz w:val="24"/>
          <w:szCs w:val="24"/>
          <w:u w:val="single"/>
          <w:lang w:val="kk-KZ"/>
        </w:rPr>
        <w:t>категория</w:t>
      </w:r>
      <w:r>
        <w:rPr>
          <w:sz w:val="24"/>
          <w:szCs w:val="24"/>
          <w:lang w:val="kk-KZ"/>
        </w:rPr>
        <w:t xml:space="preserve">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зі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тіп,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аша сипат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 ие болды.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рылыс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атысты </w:t>
      </w:r>
      <w:r>
        <w:rPr>
          <w:sz w:val="24"/>
          <w:szCs w:val="24"/>
          <w:u w:val="single"/>
          <w:lang w:val="kk-KZ"/>
        </w:rPr>
        <w:t>каннелюра</w:t>
      </w:r>
      <w:r>
        <w:rPr>
          <w:sz w:val="24"/>
          <w:szCs w:val="24"/>
          <w:lang w:val="kk-KZ"/>
        </w:rPr>
        <w:t xml:space="preserve">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зі археологияда керамиканы суреттеп жазуда пайдаланылады.</w:t>
      </w:r>
    </w:p>
    <w:p w:rsidR="007A3F56" w:rsidRDefault="007A3F56" w:rsidP="0091705A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u w:val="single"/>
          <w:lang w:val="kk-KZ"/>
        </w:rPr>
        <w:t>Біргелік</w:t>
      </w:r>
      <w:r>
        <w:rPr>
          <w:sz w:val="24"/>
          <w:szCs w:val="24"/>
          <w:lang w:val="kk-KZ"/>
        </w:rPr>
        <w:t xml:space="preserve"> (совместность). Термин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ру барысында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тілдегі,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ылым саласыны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терминдегі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здерді пайдалану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болады. Заттарды суреттеп жазу кезінде геометриядан, биологиядан алын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 кездеседі.</w:t>
      </w:r>
    </w:p>
    <w:p w:rsidR="007A3F56" w:rsidRDefault="007A3F56" w:rsidP="0091705A">
      <w:pPr>
        <w:ind w:firstLine="360"/>
        <w:rPr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u w:val="single"/>
          <w:lang w:val="kk-KZ"/>
        </w:rPr>
        <w:t>Қ</w:t>
      </w:r>
      <w:r>
        <w:rPr>
          <w:sz w:val="24"/>
          <w:szCs w:val="24"/>
          <w:u w:val="single"/>
          <w:lang w:val="kk-KZ"/>
        </w:rPr>
        <w:t xml:space="preserve">атар </w:t>
      </w:r>
      <w:r>
        <w:rPr>
          <w:rFonts w:ascii="Arial" w:hAnsi="Arial" w:cs="Arial"/>
          <w:sz w:val="24"/>
          <w:szCs w:val="24"/>
          <w:u w:val="single"/>
          <w:lang w:val="kk-KZ"/>
        </w:rPr>
        <w:t>ө</w:t>
      </w:r>
      <w:r>
        <w:rPr>
          <w:sz w:val="24"/>
          <w:szCs w:val="24"/>
          <w:u w:val="single"/>
          <w:lang w:val="kk-KZ"/>
        </w:rPr>
        <w:t>мір с</w:t>
      </w:r>
      <w:r>
        <w:rPr>
          <w:rFonts w:ascii="Arial" w:hAnsi="Arial" w:cs="Arial"/>
          <w:sz w:val="24"/>
          <w:szCs w:val="24"/>
          <w:u w:val="single"/>
          <w:lang w:val="kk-KZ"/>
        </w:rPr>
        <w:t>ү</w:t>
      </w:r>
      <w:r>
        <w:rPr>
          <w:sz w:val="24"/>
          <w:szCs w:val="24"/>
          <w:u w:val="single"/>
          <w:lang w:val="kk-KZ"/>
        </w:rPr>
        <w:t>ру</w:t>
      </w:r>
      <w:r>
        <w:rPr>
          <w:sz w:val="24"/>
          <w:szCs w:val="24"/>
          <w:lang w:val="kk-KZ"/>
        </w:rPr>
        <w:t xml:space="preserve"> (сосуществование).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биологиялы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мысалы ретінде </w:t>
      </w:r>
      <w:r>
        <w:rPr>
          <w:sz w:val="24"/>
          <w:szCs w:val="24"/>
          <w:u w:val="single"/>
          <w:lang w:val="kk-KZ"/>
        </w:rPr>
        <w:t>биоценоз</w:t>
      </w:r>
      <w:r>
        <w:rPr>
          <w:sz w:val="24"/>
          <w:szCs w:val="24"/>
          <w:lang w:val="kk-KZ"/>
        </w:rPr>
        <w:t xml:space="preserve"> алынады. Ю.Л.Щапова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мысалы ретінде 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бірінде «генез», «ценоз», «сфера» бар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здерді 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ан. Онан биогенез, техногенез, техносфера.</w:t>
      </w:r>
    </w:p>
    <w:p w:rsidR="007A3F56" w:rsidRPr="00A44D4C" w:rsidRDefault="007A3F56" w:rsidP="005A7F53">
      <w:pPr>
        <w:ind w:firstLine="360"/>
        <w:rPr>
          <w:sz w:val="24"/>
          <w:szCs w:val="24"/>
          <w:lang w:val="kk-KZ"/>
        </w:rPr>
      </w:pPr>
      <w:r w:rsidRPr="00A44D4C">
        <w:rPr>
          <w:sz w:val="24"/>
          <w:szCs w:val="24"/>
          <w:lang w:val="kk-KZ"/>
        </w:rPr>
        <w:t>2.</w:t>
      </w:r>
      <w:r w:rsidRPr="00A44D4C">
        <w:rPr>
          <w:sz w:val="24"/>
          <w:szCs w:val="24"/>
          <w:u w:val="single"/>
          <w:lang w:val="kk-KZ"/>
        </w:rPr>
        <w:t xml:space="preserve">Корреляция </w:t>
      </w:r>
      <w:r w:rsidRPr="00A44D4C">
        <w:rPr>
          <w:sz w:val="24"/>
          <w:szCs w:val="24"/>
          <w:lang w:val="kk-KZ"/>
        </w:rPr>
        <w:t>– б</w:t>
      </w:r>
      <w:r w:rsidRPr="00A44D4C">
        <w:rPr>
          <w:rFonts w:ascii="Arial" w:hAnsi="Arial" w:cs="Arial"/>
          <w:sz w:val="24"/>
          <w:szCs w:val="24"/>
          <w:lang w:val="kk-KZ"/>
        </w:rPr>
        <w:t>ұ</w:t>
      </w:r>
      <w:r w:rsidRPr="00A44D4C">
        <w:rPr>
          <w:sz w:val="24"/>
          <w:szCs w:val="24"/>
          <w:lang w:val="kk-KZ"/>
        </w:rPr>
        <w:t>л себеп пен салдарды есепке алмайтын синхронды байланысты</w:t>
      </w:r>
      <w:r w:rsidRPr="00A44D4C">
        <w:rPr>
          <w:rFonts w:ascii="Arial" w:hAnsi="Arial" w:cs="Arial"/>
          <w:sz w:val="24"/>
          <w:szCs w:val="24"/>
          <w:lang w:val="kk-KZ"/>
        </w:rPr>
        <w:t>ң</w:t>
      </w:r>
      <w:r w:rsidRPr="00A44D4C">
        <w:rPr>
          <w:sz w:val="24"/>
          <w:szCs w:val="24"/>
          <w:lang w:val="kk-KZ"/>
        </w:rPr>
        <w:t xml:space="preserve"> бір т</w:t>
      </w:r>
      <w:r w:rsidRPr="00A44D4C">
        <w:rPr>
          <w:rFonts w:ascii="Arial" w:hAnsi="Arial" w:cs="Arial"/>
          <w:sz w:val="24"/>
          <w:szCs w:val="24"/>
          <w:lang w:val="kk-KZ"/>
        </w:rPr>
        <w:t>ү</w:t>
      </w:r>
      <w:r w:rsidRPr="00A44D4C">
        <w:rPr>
          <w:sz w:val="24"/>
          <w:szCs w:val="24"/>
          <w:lang w:val="kk-KZ"/>
        </w:rPr>
        <w:t>рі. Биологияда организмдерді</w:t>
      </w:r>
      <w:r w:rsidRPr="00A44D4C">
        <w:rPr>
          <w:rFonts w:ascii="Arial" w:hAnsi="Arial" w:cs="Arial"/>
          <w:sz w:val="24"/>
          <w:szCs w:val="24"/>
          <w:lang w:val="kk-KZ"/>
        </w:rPr>
        <w:t>ң</w:t>
      </w:r>
      <w:r w:rsidRPr="00A44D4C">
        <w:rPr>
          <w:sz w:val="24"/>
          <w:szCs w:val="24"/>
          <w:lang w:val="kk-KZ"/>
        </w:rPr>
        <w:t xml:space="preserve"> ішіндегі, организмдер арасында</w:t>
      </w:r>
      <w:r w:rsidRPr="00A44D4C">
        <w:rPr>
          <w:rFonts w:ascii="Arial" w:hAnsi="Arial" w:cs="Arial"/>
          <w:sz w:val="24"/>
          <w:szCs w:val="24"/>
          <w:lang w:val="kk-KZ"/>
        </w:rPr>
        <w:t>ғ</w:t>
      </w:r>
      <w:r w:rsidRPr="00A44D4C">
        <w:rPr>
          <w:sz w:val="24"/>
          <w:szCs w:val="24"/>
          <w:lang w:val="kk-KZ"/>
        </w:rPr>
        <w:t xml:space="preserve">ы корреляцияны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арастырады.</w:t>
      </w:r>
    </w:p>
    <w:p w:rsidR="007A3F56" w:rsidRPr="00A44D4C" w:rsidRDefault="007A3F56" w:rsidP="005A7F53">
      <w:pPr>
        <w:ind w:firstLine="360"/>
        <w:rPr>
          <w:sz w:val="24"/>
          <w:szCs w:val="24"/>
          <w:lang w:val="kk-KZ"/>
        </w:rPr>
      </w:pPr>
      <w:r w:rsidRPr="00A44D4C">
        <w:rPr>
          <w:sz w:val="24"/>
          <w:szCs w:val="24"/>
          <w:lang w:val="kk-KZ"/>
        </w:rPr>
        <w:t>Археологиялы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 xml:space="preserve"> терминология т</w:t>
      </w:r>
      <w:r w:rsidRPr="00A44D4C">
        <w:rPr>
          <w:rFonts w:ascii="Arial" w:hAnsi="Arial" w:cs="Arial"/>
          <w:sz w:val="24"/>
          <w:szCs w:val="24"/>
          <w:lang w:val="kk-KZ"/>
        </w:rPr>
        <w:t>ұ</w:t>
      </w:r>
      <w:r w:rsidRPr="00A44D4C">
        <w:rPr>
          <w:sz w:val="24"/>
          <w:szCs w:val="24"/>
          <w:lang w:val="kk-KZ"/>
        </w:rPr>
        <w:t>р</w:t>
      </w:r>
      <w:r w:rsidRPr="00A44D4C">
        <w:rPr>
          <w:rFonts w:ascii="Arial" w:hAnsi="Arial" w:cs="Arial"/>
          <w:sz w:val="24"/>
          <w:szCs w:val="24"/>
          <w:lang w:val="kk-KZ"/>
        </w:rPr>
        <w:t>ғ</w:t>
      </w:r>
      <w:r w:rsidRPr="00A44D4C">
        <w:rPr>
          <w:sz w:val="24"/>
          <w:szCs w:val="24"/>
          <w:lang w:val="kk-KZ"/>
        </w:rPr>
        <w:t>ысынан ал</w:t>
      </w:r>
      <w:r w:rsidRPr="00A44D4C">
        <w:rPr>
          <w:rFonts w:ascii="Arial" w:hAnsi="Arial" w:cs="Arial"/>
          <w:sz w:val="24"/>
          <w:szCs w:val="24"/>
          <w:lang w:val="kk-KZ"/>
        </w:rPr>
        <w:t>ғ</w:t>
      </w:r>
      <w:r w:rsidRPr="00A44D4C">
        <w:rPr>
          <w:sz w:val="24"/>
          <w:szCs w:val="24"/>
          <w:lang w:val="kk-KZ"/>
        </w:rPr>
        <w:t>анда корреляция – б</w:t>
      </w:r>
      <w:r w:rsidRPr="00A44D4C">
        <w:rPr>
          <w:rFonts w:ascii="Arial" w:hAnsi="Arial" w:cs="Arial"/>
          <w:sz w:val="24"/>
          <w:szCs w:val="24"/>
          <w:lang w:val="kk-KZ"/>
        </w:rPr>
        <w:t>ұ</w:t>
      </w:r>
      <w:r w:rsidRPr="00A44D4C">
        <w:rPr>
          <w:sz w:val="24"/>
          <w:szCs w:val="24"/>
          <w:lang w:val="kk-KZ"/>
        </w:rPr>
        <w:t>л археологиялы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 xml:space="preserve"> терминдерді теориялар системасы талаптарына сай, т</w:t>
      </w:r>
      <w:r w:rsidRPr="00A44D4C">
        <w:rPr>
          <w:rFonts w:ascii="Arial" w:hAnsi="Arial" w:cs="Arial"/>
          <w:sz w:val="24"/>
          <w:szCs w:val="24"/>
          <w:lang w:val="kk-KZ"/>
        </w:rPr>
        <w:t>ү</w:t>
      </w:r>
      <w:r w:rsidRPr="00A44D4C">
        <w:rPr>
          <w:sz w:val="24"/>
          <w:szCs w:val="24"/>
          <w:lang w:val="kk-KZ"/>
        </w:rPr>
        <w:t>птеп келгенде конструктивті-мофологиялы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 xml:space="preserve"> ба</w:t>
      </w:r>
      <w:r w:rsidRPr="00A44D4C">
        <w:rPr>
          <w:rFonts w:ascii="Arial" w:hAnsi="Arial" w:cs="Arial"/>
          <w:sz w:val="24"/>
          <w:szCs w:val="24"/>
          <w:lang w:val="kk-KZ"/>
        </w:rPr>
        <w:t>ғ</w:t>
      </w:r>
      <w:r w:rsidRPr="00A44D4C">
        <w:rPr>
          <w:sz w:val="24"/>
          <w:szCs w:val="24"/>
          <w:lang w:val="kk-KZ"/>
        </w:rPr>
        <w:t>ыт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а байланысты жасау болып табылады.  Дж.Венн жаса</w:t>
      </w:r>
      <w:r w:rsidRPr="00A44D4C">
        <w:rPr>
          <w:rFonts w:ascii="Arial" w:hAnsi="Arial" w:cs="Arial"/>
          <w:sz w:val="24"/>
          <w:szCs w:val="24"/>
          <w:lang w:val="kk-KZ"/>
        </w:rPr>
        <w:t>ғ</w:t>
      </w:r>
      <w:r w:rsidRPr="00A44D4C">
        <w:rPr>
          <w:sz w:val="24"/>
          <w:szCs w:val="24"/>
          <w:lang w:val="kk-KZ"/>
        </w:rPr>
        <w:t xml:space="preserve">ан диаграммада 31 </w:t>
      </w:r>
      <w:r w:rsidRPr="00A44D4C">
        <w:rPr>
          <w:rFonts w:ascii="Arial" w:hAnsi="Arial" w:cs="Arial"/>
          <w:sz w:val="24"/>
          <w:szCs w:val="24"/>
          <w:lang w:val="kk-KZ"/>
        </w:rPr>
        <w:t>ү</w:t>
      </w:r>
      <w:r w:rsidRPr="00A44D4C">
        <w:rPr>
          <w:sz w:val="24"/>
          <w:szCs w:val="24"/>
          <w:lang w:val="kk-KZ"/>
        </w:rPr>
        <w:t>йшік к</w:t>
      </w:r>
      <w:r w:rsidRPr="00A44D4C">
        <w:rPr>
          <w:rFonts w:ascii="Arial" w:hAnsi="Arial" w:cs="Arial"/>
          <w:sz w:val="24"/>
          <w:szCs w:val="24"/>
          <w:lang w:val="kk-KZ"/>
        </w:rPr>
        <w:t>ө</w:t>
      </w:r>
      <w:r w:rsidRPr="00A44D4C">
        <w:rPr>
          <w:sz w:val="24"/>
          <w:szCs w:val="24"/>
          <w:lang w:val="kk-KZ"/>
        </w:rPr>
        <w:t xml:space="preserve">рсетілген, оны 31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атардан т</w:t>
      </w:r>
      <w:r w:rsidRPr="00A44D4C">
        <w:rPr>
          <w:rFonts w:ascii="Arial" w:hAnsi="Arial" w:cs="Arial"/>
          <w:sz w:val="24"/>
          <w:szCs w:val="24"/>
          <w:lang w:val="kk-KZ"/>
        </w:rPr>
        <w:t>ұ</w:t>
      </w:r>
      <w:r w:rsidRPr="00A44D4C">
        <w:rPr>
          <w:sz w:val="24"/>
          <w:szCs w:val="24"/>
          <w:lang w:val="kk-KZ"/>
        </w:rPr>
        <w:t>ратын 5 ба</w:t>
      </w:r>
      <w:r w:rsidRPr="00A44D4C">
        <w:rPr>
          <w:rFonts w:ascii="Arial" w:hAnsi="Arial" w:cs="Arial"/>
          <w:sz w:val="24"/>
          <w:szCs w:val="24"/>
          <w:lang w:val="kk-KZ"/>
        </w:rPr>
        <w:t>ғ</w:t>
      </w:r>
      <w:r w:rsidRPr="00A44D4C">
        <w:rPr>
          <w:sz w:val="24"/>
          <w:szCs w:val="24"/>
          <w:lang w:val="kk-KZ"/>
        </w:rPr>
        <w:t xml:space="preserve">ан ретінде де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арастыру</w:t>
      </w:r>
      <w:r w:rsidRPr="00A44D4C">
        <w:rPr>
          <w:rFonts w:ascii="Arial" w:hAnsi="Arial" w:cs="Arial"/>
          <w:sz w:val="24"/>
          <w:szCs w:val="24"/>
          <w:lang w:val="kk-KZ"/>
        </w:rPr>
        <w:t>ғ</w:t>
      </w:r>
      <w:r w:rsidRPr="00A44D4C">
        <w:rPr>
          <w:sz w:val="24"/>
          <w:szCs w:val="24"/>
          <w:lang w:val="kk-KZ"/>
        </w:rPr>
        <w:t xml:space="preserve">а болады (таблица).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арастырылып отыр</w:t>
      </w:r>
      <w:r w:rsidRPr="00A44D4C">
        <w:rPr>
          <w:rFonts w:ascii="Arial" w:hAnsi="Arial" w:cs="Arial"/>
          <w:sz w:val="24"/>
          <w:szCs w:val="24"/>
          <w:lang w:val="kk-KZ"/>
        </w:rPr>
        <w:t>ғ</w:t>
      </w:r>
      <w:r w:rsidRPr="00A44D4C">
        <w:rPr>
          <w:sz w:val="24"/>
          <w:szCs w:val="24"/>
          <w:lang w:val="kk-KZ"/>
        </w:rPr>
        <w:t xml:space="preserve">ан бес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 xml:space="preserve">атынас 1,3,5,7,9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атарлар</w:t>
      </w:r>
      <w:r w:rsidRPr="00A44D4C">
        <w:rPr>
          <w:rFonts w:ascii="Arial" w:hAnsi="Arial" w:cs="Arial"/>
          <w:sz w:val="24"/>
          <w:szCs w:val="24"/>
          <w:lang w:val="kk-KZ"/>
        </w:rPr>
        <w:t>ғ</w:t>
      </w:r>
      <w:r w:rsidRPr="00A44D4C">
        <w:rPr>
          <w:sz w:val="24"/>
          <w:szCs w:val="24"/>
          <w:lang w:val="kk-KZ"/>
        </w:rPr>
        <w:t>а с</w:t>
      </w:r>
      <w:r w:rsidRPr="00A44D4C">
        <w:rPr>
          <w:rFonts w:ascii="Arial" w:hAnsi="Arial" w:cs="Arial"/>
          <w:sz w:val="24"/>
          <w:szCs w:val="24"/>
          <w:lang w:val="kk-KZ"/>
        </w:rPr>
        <w:t>ә</w:t>
      </w:r>
      <w:r w:rsidRPr="00A44D4C">
        <w:rPr>
          <w:sz w:val="24"/>
          <w:szCs w:val="24"/>
          <w:lang w:val="kk-KZ"/>
        </w:rPr>
        <w:t>йкес келеді.</w:t>
      </w:r>
    </w:p>
    <w:p w:rsidR="007A3F56" w:rsidRPr="00A44D4C" w:rsidRDefault="007A3F56" w:rsidP="005A7F53">
      <w:pPr>
        <w:ind w:firstLine="360"/>
        <w:rPr>
          <w:sz w:val="24"/>
          <w:szCs w:val="24"/>
          <w:lang w:val="kk-KZ"/>
        </w:rPr>
      </w:pPr>
      <w:r w:rsidRPr="00A44D4C">
        <w:rPr>
          <w:sz w:val="24"/>
          <w:szCs w:val="24"/>
          <w:lang w:val="kk-KZ"/>
        </w:rPr>
        <w:t>Тарихи туысты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ты к</w:t>
      </w:r>
      <w:r w:rsidRPr="00A44D4C">
        <w:rPr>
          <w:rFonts w:ascii="Arial" w:hAnsi="Arial" w:cs="Arial"/>
          <w:sz w:val="24"/>
          <w:szCs w:val="24"/>
          <w:lang w:val="kk-KZ"/>
        </w:rPr>
        <w:t>ө</w:t>
      </w:r>
      <w:r w:rsidRPr="00A44D4C">
        <w:rPr>
          <w:sz w:val="24"/>
          <w:szCs w:val="24"/>
          <w:lang w:val="kk-KZ"/>
        </w:rPr>
        <w:t xml:space="preserve">рсететін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атынастар 2,4,11-15 ж</w:t>
      </w:r>
      <w:r w:rsidRPr="00A44D4C">
        <w:rPr>
          <w:rFonts w:ascii="Arial" w:hAnsi="Arial" w:cs="Arial"/>
          <w:sz w:val="24"/>
          <w:szCs w:val="24"/>
          <w:lang w:val="kk-KZ"/>
        </w:rPr>
        <w:t>ә</w:t>
      </w:r>
      <w:r w:rsidRPr="00A44D4C">
        <w:rPr>
          <w:sz w:val="24"/>
          <w:szCs w:val="24"/>
          <w:lang w:val="kk-KZ"/>
        </w:rPr>
        <w:t xml:space="preserve">не 17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атарда к</w:t>
      </w:r>
      <w:r w:rsidRPr="00A44D4C">
        <w:rPr>
          <w:rFonts w:ascii="Arial" w:hAnsi="Arial" w:cs="Arial"/>
          <w:sz w:val="24"/>
          <w:szCs w:val="24"/>
          <w:lang w:val="kk-KZ"/>
        </w:rPr>
        <w:t>ө</w:t>
      </w:r>
      <w:r w:rsidRPr="00A44D4C">
        <w:rPr>
          <w:sz w:val="24"/>
          <w:szCs w:val="24"/>
          <w:lang w:val="kk-KZ"/>
        </w:rPr>
        <w:t>рсетілген.</w:t>
      </w:r>
    </w:p>
    <w:p w:rsidR="007A3F56" w:rsidRPr="00A44D4C" w:rsidRDefault="007A3F56" w:rsidP="005A7F53">
      <w:pPr>
        <w:ind w:firstLine="360"/>
        <w:rPr>
          <w:sz w:val="24"/>
          <w:szCs w:val="24"/>
          <w:lang w:val="kk-KZ"/>
        </w:rPr>
      </w:pPr>
      <w:r w:rsidRPr="00A44D4C">
        <w:rPr>
          <w:sz w:val="24"/>
          <w:szCs w:val="24"/>
          <w:lang w:val="kk-KZ"/>
        </w:rPr>
        <w:t>4,6,10,11,14,15,19 ж</w:t>
      </w:r>
      <w:r w:rsidRPr="00A44D4C">
        <w:rPr>
          <w:rFonts w:ascii="Arial" w:hAnsi="Arial" w:cs="Arial"/>
          <w:sz w:val="24"/>
          <w:szCs w:val="24"/>
          <w:lang w:val="kk-KZ"/>
        </w:rPr>
        <w:t>ә</w:t>
      </w:r>
      <w:r w:rsidRPr="00A44D4C">
        <w:rPr>
          <w:sz w:val="24"/>
          <w:szCs w:val="24"/>
          <w:lang w:val="kk-KZ"/>
        </w:rPr>
        <w:t xml:space="preserve">не 23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атарда туысты</w:t>
      </w:r>
      <w:r w:rsidRPr="00A44D4C">
        <w:rPr>
          <w:rFonts w:ascii="Arial" w:hAnsi="Arial" w:cs="Arial"/>
          <w:sz w:val="24"/>
          <w:szCs w:val="24"/>
          <w:lang w:val="kk-KZ"/>
        </w:rPr>
        <w:t>ғ</w:t>
      </w:r>
      <w:r w:rsidRPr="00A44D4C">
        <w:rPr>
          <w:sz w:val="24"/>
          <w:szCs w:val="24"/>
          <w:lang w:val="kk-KZ"/>
        </w:rPr>
        <w:t xml:space="preserve">ы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 xml:space="preserve">айта есептелген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атынастар ж</w:t>
      </w:r>
      <w:r w:rsidRPr="00A44D4C">
        <w:rPr>
          <w:rFonts w:ascii="Arial" w:hAnsi="Arial" w:cs="Arial"/>
          <w:sz w:val="24"/>
          <w:szCs w:val="24"/>
          <w:lang w:val="kk-KZ"/>
        </w:rPr>
        <w:t>ү</w:t>
      </w:r>
      <w:r w:rsidRPr="00A44D4C">
        <w:rPr>
          <w:sz w:val="24"/>
          <w:szCs w:val="24"/>
          <w:lang w:val="kk-KZ"/>
        </w:rPr>
        <w:t>йесі к</w:t>
      </w:r>
      <w:r w:rsidRPr="00A44D4C">
        <w:rPr>
          <w:rFonts w:ascii="Arial" w:hAnsi="Arial" w:cs="Arial"/>
          <w:sz w:val="24"/>
          <w:szCs w:val="24"/>
          <w:lang w:val="kk-KZ"/>
        </w:rPr>
        <w:t>ө</w:t>
      </w:r>
      <w:r w:rsidRPr="00A44D4C">
        <w:rPr>
          <w:sz w:val="24"/>
          <w:szCs w:val="24"/>
          <w:lang w:val="kk-KZ"/>
        </w:rPr>
        <w:t>рсетілген.</w:t>
      </w: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  <w:r w:rsidRPr="00A44D4C">
        <w:rPr>
          <w:sz w:val="24"/>
          <w:szCs w:val="24"/>
          <w:lang w:val="kk-KZ"/>
        </w:rPr>
        <w:t xml:space="preserve">15 - 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атар биологиялы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 xml:space="preserve"> т</w:t>
      </w:r>
      <w:r w:rsidRPr="00A44D4C">
        <w:rPr>
          <w:rFonts w:ascii="Arial" w:hAnsi="Arial" w:cs="Arial"/>
          <w:sz w:val="24"/>
          <w:szCs w:val="24"/>
          <w:lang w:val="kk-KZ"/>
        </w:rPr>
        <w:t>ү</w:t>
      </w:r>
      <w:r w:rsidRPr="00A44D4C">
        <w:rPr>
          <w:sz w:val="24"/>
          <w:szCs w:val="24"/>
          <w:lang w:val="kk-KZ"/>
        </w:rPr>
        <w:t>рді</w:t>
      </w:r>
      <w:r w:rsidRPr="00A44D4C">
        <w:rPr>
          <w:rFonts w:ascii="Arial" w:hAnsi="Arial" w:cs="Arial"/>
          <w:sz w:val="24"/>
          <w:szCs w:val="24"/>
          <w:lang w:val="kk-KZ"/>
        </w:rPr>
        <w:t>ң</w:t>
      </w:r>
      <w:r w:rsidRPr="00A44D4C">
        <w:rPr>
          <w:sz w:val="24"/>
          <w:szCs w:val="24"/>
          <w:lang w:val="kk-KZ"/>
        </w:rPr>
        <w:t xml:space="preserve"> (вид) т</w:t>
      </w:r>
      <w:r w:rsidRPr="00A44D4C">
        <w:rPr>
          <w:rFonts w:ascii="Arial" w:hAnsi="Arial" w:cs="Arial"/>
          <w:sz w:val="24"/>
          <w:szCs w:val="24"/>
          <w:lang w:val="kk-KZ"/>
        </w:rPr>
        <w:t>ү</w:t>
      </w:r>
      <w:r w:rsidRPr="00A44D4C">
        <w:rPr>
          <w:sz w:val="24"/>
          <w:szCs w:val="24"/>
          <w:lang w:val="kk-KZ"/>
        </w:rPr>
        <w:t>сінігіне с</w:t>
      </w:r>
      <w:r w:rsidRPr="00A44D4C">
        <w:rPr>
          <w:rFonts w:ascii="Arial" w:hAnsi="Arial" w:cs="Arial"/>
          <w:sz w:val="24"/>
          <w:szCs w:val="24"/>
          <w:lang w:val="kk-KZ"/>
        </w:rPr>
        <w:t>ә</w:t>
      </w:r>
      <w:r w:rsidRPr="00A44D4C">
        <w:rPr>
          <w:sz w:val="24"/>
          <w:szCs w:val="24"/>
          <w:lang w:val="kk-KZ"/>
        </w:rPr>
        <w:t>йкес келеді – болаша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>та – археологиялы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 xml:space="preserve"> типке (Ю.Л.Щапова «археологиялы</w:t>
      </w:r>
      <w:r w:rsidRPr="00A44D4C">
        <w:rPr>
          <w:rFonts w:ascii="Arial" w:hAnsi="Arial" w:cs="Arial"/>
          <w:sz w:val="24"/>
          <w:szCs w:val="24"/>
          <w:lang w:val="kk-KZ"/>
        </w:rPr>
        <w:t>қ</w:t>
      </w:r>
      <w:r w:rsidRPr="00A44D4C">
        <w:rPr>
          <w:sz w:val="24"/>
          <w:szCs w:val="24"/>
          <w:lang w:val="kk-KZ"/>
        </w:rPr>
        <w:t xml:space="preserve"> т</w:t>
      </w:r>
      <w:r w:rsidRPr="00A44D4C">
        <w:rPr>
          <w:rFonts w:ascii="Arial" w:hAnsi="Arial" w:cs="Arial"/>
          <w:sz w:val="24"/>
          <w:szCs w:val="24"/>
          <w:lang w:val="kk-KZ"/>
        </w:rPr>
        <w:t>ү</w:t>
      </w:r>
      <w:r w:rsidRPr="00A44D4C">
        <w:rPr>
          <w:sz w:val="24"/>
          <w:szCs w:val="24"/>
          <w:lang w:val="kk-KZ"/>
        </w:rPr>
        <w:t xml:space="preserve">р» (вид) деген терминді </w:t>
      </w:r>
      <w:r w:rsidRPr="00A44D4C">
        <w:rPr>
          <w:rFonts w:ascii="Arial" w:hAnsi="Arial" w:cs="Arial"/>
          <w:sz w:val="24"/>
          <w:szCs w:val="24"/>
          <w:lang w:val="kk-KZ"/>
        </w:rPr>
        <w:t>ұ</w:t>
      </w:r>
      <w:r w:rsidRPr="00A44D4C">
        <w:rPr>
          <w:sz w:val="24"/>
          <w:szCs w:val="24"/>
          <w:lang w:val="kk-KZ"/>
        </w:rPr>
        <w:t>сын</w:t>
      </w:r>
      <w:r w:rsidRPr="00A44D4C">
        <w:rPr>
          <w:rFonts w:ascii="Arial" w:hAnsi="Arial" w:cs="Arial"/>
          <w:sz w:val="24"/>
          <w:szCs w:val="24"/>
          <w:lang w:val="kk-KZ"/>
        </w:rPr>
        <w:t>ғ</w:t>
      </w:r>
      <w:r w:rsidRPr="00A44D4C">
        <w:rPr>
          <w:sz w:val="24"/>
          <w:szCs w:val="24"/>
          <w:lang w:val="kk-KZ"/>
        </w:rPr>
        <w:t xml:space="preserve">ан).      </w:t>
      </w: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</w:p>
    <w:p w:rsidR="007A3F56" w:rsidRDefault="007A3F56" w:rsidP="005A7F53">
      <w:pPr>
        <w:ind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 Д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ріс. Археологиялы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терминдерді зерттеуді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аспектісі.</w:t>
      </w:r>
    </w:p>
    <w:p w:rsidR="007A3F56" w:rsidRPr="00A44D4C" w:rsidRDefault="007A3F56" w:rsidP="005A7F53">
      <w:pPr>
        <w:ind w:firstLine="360"/>
        <w:rPr>
          <w:sz w:val="24"/>
          <w:szCs w:val="24"/>
          <w:lang w:val="kk-KZ"/>
        </w:rPr>
      </w:pPr>
      <w:r w:rsidRPr="00A44D4C">
        <w:rPr>
          <w:sz w:val="24"/>
          <w:szCs w:val="24"/>
          <w:lang w:val="kk-KZ"/>
        </w:rPr>
        <w:t>1.</w:t>
      </w:r>
      <w:r w:rsidRPr="00B32D03">
        <w:rPr>
          <w:sz w:val="24"/>
          <w:szCs w:val="24"/>
          <w:lang w:val="kk-KZ"/>
        </w:rPr>
        <w:t xml:space="preserve"> </w:t>
      </w:r>
      <w:r w:rsidRPr="00871DC6">
        <w:rPr>
          <w:sz w:val="24"/>
          <w:szCs w:val="24"/>
          <w:lang w:val="kk-KZ"/>
        </w:rPr>
        <w:t>Когнитивтік терминтануда лингвистикалы</w:t>
      </w:r>
      <w:r w:rsidRPr="00871DC6">
        <w:rPr>
          <w:rFonts w:ascii="Arial" w:hAnsi="Arial" w:cs="Arial"/>
          <w:sz w:val="24"/>
          <w:szCs w:val="24"/>
          <w:lang w:val="kk-KZ"/>
        </w:rPr>
        <w:t>қ</w:t>
      </w:r>
      <w:r w:rsidRPr="00871DC6">
        <w:rPr>
          <w:sz w:val="24"/>
          <w:szCs w:val="24"/>
          <w:lang w:val="kk-KZ"/>
        </w:rPr>
        <w:t xml:space="preserve"> терминологияны талдау</w:t>
      </w:r>
      <w:r>
        <w:rPr>
          <w:sz w:val="24"/>
          <w:szCs w:val="24"/>
          <w:lang w:val="kk-KZ"/>
        </w:rPr>
        <w:t xml:space="preserve"> </w:t>
      </w:r>
      <w:r w:rsidRPr="00B32D03">
        <w:rPr>
          <w:rFonts w:ascii="Arial" w:hAnsi="Arial" w:cs="Arial"/>
          <w:sz w:val="24"/>
          <w:szCs w:val="24"/>
          <w:lang w:val="kk-KZ"/>
        </w:rPr>
        <w:t>ә</w:t>
      </w:r>
      <w:r w:rsidRPr="00B32D03">
        <w:rPr>
          <w:rFonts w:cs="Arial"/>
          <w:sz w:val="24"/>
          <w:szCs w:val="24"/>
          <w:lang w:val="kk-KZ"/>
        </w:rPr>
        <w:t>дістері</w:t>
      </w:r>
      <w:r>
        <w:rPr>
          <w:sz w:val="24"/>
          <w:szCs w:val="24"/>
          <w:lang w:val="kk-KZ"/>
        </w:rPr>
        <w:t xml:space="preserve">  </w:t>
      </w:r>
    </w:p>
    <w:p w:rsidR="007A3F56" w:rsidRPr="00B32D03" w:rsidRDefault="007A3F56" w:rsidP="005A7F53">
      <w:pPr>
        <w:ind w:firstLine="360"/>
        <w:rPr>
          <w:rFonts w:ascii="Arial" w:hAnsi="Arial" w:cs="Arial"/>
          <w:sz w:val="24"/>
          <w:szCs w:val="24"/>
          <w:lang w:val="kk-KZ"/>
        </w:rPr>
      </w:pPr>
      <w:r w:rsidRPr="00A44D4C">
        <w:rPr>
          <w:sz w:val="24"/>
          <w:szCs w:val="24"/>
          <w:lang w:val="kk-KZ"/>
        </w:rPr>
        <w:t>2.</w:t>
      </w:r>
      <w:r>
        <w:rPr>
          <w:sz w:val="24"/>
          <w:szCs w:val="24"/>
          <w:lang w:val="kk-KZ"/>
        </w:rPr>
        <w:t xml:space="preserve">Символ </w:t>
      </w:r>
      <w:r w:rsidRPr="00B32D03">
        <w:rPr>
          <w:sz w:val="24"/>
          <w:szCs w:val="24"/>
          <w:lang w:val="kk-KZ"/>
        </w:rPr>
        <w:t>с</w:t>
      </w:r>
      <w:r w:rsidRPr="00B32D03">
        <w:rPr>
          <w:rFonts w:ascii="Arial" w:hAnsi="Arial" w:cs="Arial"/>
          <w:sz w:val="24"/>
          <w:szCs w:val="24"/>
          <w:lang w:val="kk-KZ"/>
        </w:rPr>
        <w:t>ө</w:t>
      </w:r>
      <w:r w:rsidRPr="00B32D03">
        <w:rPr>
          <w:rFonts w:cs="Arial"/>
          <w:sz w:val="24"/>
          <w:szCs w:val="24"/>
          <w:lang w:val="kk-KZ"/>
        </w:rPr>
        <w:t>здер мен етістіктер</w:t>
      </w:r>
    </w:p>
    <w:p w:rsidR="007A3F56" w:rsidRDefault="007A3F56" w:rsidP="005A7F53">
      <w:pPr>
        <w:ind w:firstLine="360"/>
        <w:rPr>
          <w:sz w:val="24"/>
          <w:szCs w:val="24"/>
          <w:lang w:val="kk-KZ"/>
        </w:rPr>
      </w:pPr>
      <w:r w:rsidRPr="00A44D4C">
        <w:rPr>
          <w:sz w:val="24"/>
          <w:szCs w:val="24"/>
          <w:lang w:val="kk-KZ"/>
        </w:rPr>
        <w:t xml:space="preserve">  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дебиеттер: </w:t>
      </w:r>
    </w:p>
    <w:p w:rsidR="007A3F56" w:rsidRDefault="007A3F56" w:rsidP="00A44D4C">
      <w:pPr>
        <w:pStyle w:val="ListParagraph"/>
        <w:numPr>
          <w:ilvl w:val="0"/>
          <w:numId w:val="2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Гринев С.В. Введение в терминоведение.- Москва, 1993</w:t>
      </w:r>
    </w:p>
    <w:p w:rsidR="007A3F56" w:rsidRDefault="007A3F56" w:rsidP="00A44D4C">
      <w:pPr>
        <w:pStyle w:val="ListParagraph"/>
        <w:numPr>
          <w:ilvl w:val="0"/>
          <w:numId w:val="2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Даниленко В.П. Русская терминология.- Москва, 1977.</w:t>
      </w:r>
    </w:p>
    <w:p w:rsidR="007A3F56" w:rsidRDefault="007A3F56" w:rsidP="00A44D4C">
      <w:pPr>
        <w:pStyle w:val="ListParagraph"/>
        <w:rPr>
          <w:sz w:val="24"/>
          <w:szCs w:val="24"/>
          <w:lang w:val="kk-KZ"/>
        </w:rPr>
      </w:pPr>
    </w:p>
    <w:p w:rsidR="007A3F56" w:rsidRPr="00871DC6" w:rsidRDefault="007A3F56" w:rsidP="00871DC6">
      <w:pPr>
        <w:ind w:firstLine="360"/>
        <w:rPr>
          <w:sz w:val="24"/>
          <w:szCs w:val="24"/>
          <w:lang w:val="kk-KZ"/>
        </w:rPr>
      </w:pPr>
      <w:r w:rsidRPr="00871DC6">
        <w:rPr>
          <w:sz w:val="24"/>
          <w:szCs w:val="24"/>
          <w:lang w:val="kk-KZ"/>
        </w:rPr>
        <w:t>1.Когнитивтік терминтануда лингвистикалы</w:t>
      </w:r>
      <w:r w:rsidRPr="00871DC6">
        <w:rPr>
          <w:rFonts w:ascii="Arial" w:hAnsi="Arial" w:cs="Arial"/>
          <w:sz w:val="24"/>
          <w:szCs w:val="24"/>
          <w:lang w:val="kk-KZ"/>
        </w:rPr>
        <w:t>қ</w:t>
      </w:r>
      <w:r w:rsidRPr="00871DC6">
        <w:rPr>
          <w:sz w:val="24"/>
          <w:szCs w:val="24"/>
          <w:lang w:val="kk-KZ"/>
        </w:rPr>
        <w:t xml:space="preserve"> терминологияны талдау</w:t>
      </w:r>
      <w:r w:rsidRPr="00871DC6">
        <w:rPr>
          <w:rFonts w:ascii="Arial" w:hAnsi="Arial" w:cs="Arial"/>
          <w:sz w:val="24"/>
          <w:szCs w:val="24"/>
          <w:lang w:val="kk-KZ"/>
        </w:rPr>
        <w:t>ғ</w:t>
      </w:r>
      <w:r w:rsidRPr="00871DC6">
        <w:rPr>
          <w:sz w:val="24"/>
          <w:szCs w:val="24"/>
          <w:lang w:val="kk-KZ"/>
        </w:rPr>
        <w:t xml:space="preserve">а </w:t>
      </w:r>
      <w:r w:rsidRPr="00871DC6">
        <w:rPr>
          <w:rFonts w:ascii="Arial" w:hAnsi="Arial" w:cs="Arial"/>
          <w:sz w:val="24"/>
          <w:szCs w:val="24"/>
          <w:lang w:val="kk-KZ"/>
        </w:rPr>
        <w:t>қ</w:t>
      </w:r>
      <w:r w:rsidRPr="00871DC6">
        <w:rPr>
          <w:sz w:val="24"/>
          <w:szCs w:val="24"/>
          <w:lang w:val="kk-KZ"/>
        </w:rPr>
        <w:t xml:space="preserve">атысты алты </w:t>
      </w:r>
      <w:r w:rsidRPr="00871DC6">
        <w:rPr>
          <w:rFonts w:ascii="Arial" w:hAnsi="Arial" w:cs="Arial"/>
          <w:sz w:val="24"/>
          <w:szCs w:val="24"/>
          <w:lang w:val="kk-KZ"/>
        </w:rPr>
        <w:t>ә</w:t>
      </w:r>
      <w:r w:rsidRPr="00871DC6">
        <w:rPr>
          <w:sz w:val="24"/>
          <w:szCs w:val="24"/>
          <w:lang w:val="kk-KZ"/>
        </w:rPr>
        <w:t xml:space="preserve">діс (метод) белгілі, олар: </w:t>
      </w:r>
    </w:p>
    <w:p w:rsidR="007A3F56" w:rsidRPr="00871DC6" w:rsidRDefault="007A3F56" w:rsidP="00871DC6">
      <w:pPr>
        <w:ind w:firstLine="360"/>
        <w:rPr>
          <w:sz w:val="24"/>
          <w:szCs w:val="24"/>
          <w:lang w:val="kk-KZ"/>
        </w:rPr>
      </w:pPr>
      <w:r w:rsidRPr="00871DC6">
        <w:rPr>
          <w:sz w:val="24"/>
          <w:szCs w:val="24"/>
          <w:lang w:val="kk-KZ"/>
        </w:rPr>
        <w:t>1. Тарихи суреттеу;</w:t>
      </w:r>
    </w:p>
    <w:p w:rsidR="007A3F56" w:rsidRPr="00871DC6" w:rsidRDefault="007A3F56" w:rsidP="00871DC6">
      <w:pPr>
        <w:ind w:firstLine="360"/>
        <w:rPr>
          <w:sz w:val="24"/>
          <w:szCs w:val="24"/>
          <w:lang w:val="kk-KZ"/>
        </w:rPr>
      </w:pPr>
      <w:r w:rsidRPr="00871DC6">
        <w:rPr>
          <w:sz w:val="24"/>
          <w:szCs w:val="24"/>
          <w:lang w:val="kk-KZ"/>
        </w:rPr>
        <w:t>2. Компонентті талдау (анализ);</w:t>
      </w:r>
    </w:p>
    <w:p w:rsidR="007A3F56" w:rsidRPr="00871DC6" w:rsidRDefault="007A3F56" w:rsidP="00871DC6">
      <w:pPr>
        <w:ind w:firstLine="360"/>
        <w:rPr>
          <w:sz w:val="24"/>
          <w:szCs w:val="24"/>
          <w:lang w:val="kk-KZ"/>
        </w:rPr>
      </w:pPr>
      <w:r w:rsidRPr="00871DC6">
        <w:rPr>
          <w:sz w:val="24"/>
          <w:szCs w:val="24"/>
          <w:lang w:val="kk-KZ"/>
        </w:rPr>
        <w:t>3. семантикалы</w:t>
      </w:r>
      <w:r w:rsidRPr="00871DC6">
        <w:rPr>
          <w:rFonts w:ascii="Arial" w:hAnsi="Arial" w:cs="Arial"/>
          <w:sz w:val="24"/>
          <w:szCs w:val="24"/>
          <w:lang w:val="kk-KZ"/>
        </w:rPr>
        <w:t>қ</w:t>
      </w:r>
      <w:r w:rsidRPr="00871DC6">
        <w:rPr>
          <w:sz w:val="24"/>
          <w:szCs w:val="24"/>
          <w:lang w:val="kk-KZ"/>
        </w:rPr>
        <w:t xml:space="preserve"> к</w:t>
      </w:r>
      <w:r w:rsidRPr="00871DC6">
        <w:rPr>
          <w:rFonts w:ascii="Arial" w:hAnsi="Arial" w:cs="Arial"/>
          <w:sz w:val="24"/>
          <w:szCs w:val="24"/>
          <w:lang w:val="kk-KZ"/>
        </w:rPr>
        <w:t>ө</w:t>
      </w:r>
      <w:r w:rsidRPr="00871DC6">
        <w:rPr>
          <w:sz w:val="24"/>
          <w:szCs w:val="24"/>
          <w:lang w:val="kk-KZ"/>
        </w:rPr>
        <w:t xml:space="preserve">бейтулер </w:t>
      </w:r>
      <w:r w:rsidRPr="00871DC6">
        <w:rPr>
          <w:rFonts w:ascii="Arial" w:hAnsi="Arial" w:cs="Arial"/>
          <w:sz w:val="24"/>
          <w:szCs w:val="24"/>
          <w:lang w:val="kk-KZ"/>
        </w:rPr>
        <w:t>ә</w:t>
      </w:r>
      <w:r w:rsidRPr="00871DC6">
        <w:rPr>
          <w:sz w:val="24"/>
          <w:szCs w:val="24"/>
          <w:lang w:val="kk-KZ"/>
        </w:rPr>
        <w:t>дісі;</w:t>
      </w:r>
    </w:p>
    <w:p w:rsidR="007A3F56" w:rsidRPr="00871DC6" w:rsidRDefault="007A3F56" w:rsidP="00871DC6">
      <w:pPr>
        <w:ind w:firstLine="360"/>
        <w:rPr>
          <w:sz w:val="24"/>
          <w:szCs w:val="24"/>
          <w:lang w:val="kk-KZ"/>
        </w:rPr>
      </w:pPr>
      <w:r w:rsidRPr="00871DC6">
        <w:rPr>
          <w:sz w:val="24"/>
          <w:szCs w:val="24"/>
          <w:lang w:val="kk-KZ"/>
        </w:rPr>
        <w:t>4. Дефиниционды</w:t>
      </w:r>
      <w:r w:rsidRPr="00871DC6">
        <w:rPr>
          <w:rFonts w:ascii="Arial" w:hAnsi="Arial" w:cs="Arial"/>
          <w:sz w:val="24"/>
          <w:szCs w:val="24"/>
          <w:lang w:val="kk-KZ"/>
        </w:rPr>
        <w:t>қ</w:t>
      </w:r>
      <w:r w:rsidRPr="00871DC6">
        <w:rPr>
          <w:sz w:val="24"/>
          <w:szCs w:val="24"/>
          <w:lang w:val="kk-KZ"/>
        </w:rPr>
        <w:t xml:space="preserve">  талдау;</w:t>
      </w:r>
    </w:p>
    <w:p w:rsidR="007A3F56" w:rsidRPr="00871DC6" w:rsidRDefault="007A3F56" w:rsidP="00871DC6">
      <w:pPr>
        <w:ind w:firstLine="360"/>
        <w:rPr>
          <w:sz w:val="24"/>
          <w:szCs w:val="24"/>
          <w:lang w:val="kk-KZ"/>
        </w:rPr>
      </w:pPr>
      <w:r w:rsidRPr="00871DC6">
        <w:rPr>
          <w:sz w:val="24"/>
          <w:szCs w:val="24"/>
          <w:lang w:val="kk-KZ"/>
        </w:rPr>
        <w:t>5. дистрибутивті талдау;</w:t>
      </w:r>
    </w:p>
    <w:p w:rsidR="007A3F56" w:rsidRDefault="007A3F56" w:rsidP="00871DC6">
      <w:pPr>
        <w:ind w:firstLine="360"/>
        <w:rPr>
          <w:sz w:val="24"/>
          <w:szCs w:val="24"/>
          <w:lang w:val="kk-KZ"/>
        </w:rPr>
      </w:pPr>
      <w:r w:rsidRPr="00871DC6">
        <w:rPr>
          <w:sz w:val="24"/>
          <w:szCs w:val="24"/>
          <w:lang w:val="kk-KZ"/>
        </w:rPr>
        <w:t xml:space="preserve">6. Формальды парадигін бірлігін (единиц) </w:t>
      </w:r>
      <w:r w:rsidRPr="00871DC6">
        <w:rPr>
          <w:rFonts w:ascii="Arial" w:hAnsi="Arial" w:cs="Arial"/>
          <w:sz w:val="24"/>
          <w:szCs w:val="24"/>
          <w:lang w:val="kk-KZ"/>
        </w:rPr>
        <w:t>қ</w:t>
      </w:r>
      <w:r w:rsidRPr="00871DC6">
        <w:rPr>
          <w:sz w:val="24"/>
          <w:szCs w:val="24"/>
          <w:lang w:val="kk-KZ"/>
        </w:rPr>
        <w:t xml:space="preserve">алыптастыру </w:t>
      </w:r>
      <w:r w:rsidRPr="00871DC6">
        <w:rPr>
          <w:rFonts w:ascii="Arial" w:hAnsi="Arial" w:cs="Arial"/>
          <w:sz w:val="24"/>
          <w:szCs w:val="24"/>
          <w:lang w:val="kk-KZ"/>
        </w:rPr>
        <w:t>ә</w:t>
      </w:r>
      <w:r w:rsidRPr="00871DC6">
        <w:rPr>
          <w:sz w:val="24"/>
          <w:szCs w:val="24"/>
          <w:lang w:val="kk-KZ"/>
        </w:rPr>
        <w:t>дісі.</w:t>
      </w:r>
    </w:p>
    <w:p w:rsidR="007A3F56" w:rsidRDefault="007A3F56" w:rsidP="00871DC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u w:val="single"/>
          <w:lang w:val="kk-KZ"/>
        </w:rPr>
        <w:t>Терминологизациялы</w:t>
      </w:r>
      <w:r>
        <w:rPr>
          <w:rFonts w:ascii="Arial" w:hAnsi="Arial" w:cs="Arial"/>
          <w:sz w:val="24"/>
          <w:szCs w:val="24"/>
          <w:u w:val="single"/>
          <w:lang w:val="kk-KZ"/>
        </w:rPr>
        <w:t>қ</w:t>
      </w:r>
      <w:r>
        <w:rPr>
          <w:sz w:val="24"/>
          <w:szCs w:val="24"/>
          <w:u w:val="single"/>
          <w:lang w:val="kk-KZ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kk-KZ"/>
        </w:rPr>
        <w:t>ә</w:t>
      </w:r>
      <w:r>
        <w:rPr>
          <w:sz w:val="24"/>
          <w:szCs w:val="24"/>
          <w:u w:val="single"/>
          <w:lang w:val="kk-KZ"/>
        </w:rPr>
        <w:t>діс.</w:t>
      </w:r>
      <w:r>
        <w:rPr>
          <w:sz w:val="24"/>
          <w:szCs w:val="24"/>
          <w:lang w:val="kk-KZ"/>
        </w:rPr>
        <w:t xml:space="preserve"> Терминологизациялауды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барысында термин арнайы логикалы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семантикалы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операциясыз жасалады. Ол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шін адамны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тіршілігі барысында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олданылып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рген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 алынады. Ондай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атарына: сыр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а, білезік,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о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ырау т.б.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здерді жат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ызамыз. </w:t>
      </w:r>
    </w:p>
    <w:p w:rsidR="007A3F56" w:rsidRDefault="007A3F56" w:rsidP="00871DC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Іс ж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зінде барлы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ыдыс атаулары,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ару-жара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атаулары терминологизациялау барысында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 терминдер.</w:t>
      </w:r>
    </w:p>
    <w:p w:rsidR="007A3F56" w:rsidRDefault="007A3F56" w:rsidP="00871DC6">
      <w:pPr>
        <w:ind w:firstLine="360"/>
        <w:rPr>
          <w:sz w:val="24"/>
          <w:szCs w:val="24"/>
          <w:lang w:val="kk-KZ"/>
        </w:rPr>
      </w:pPr>
      <w:r w:rsidRPr="00335D8D">
        <w:rPr>
          <w:sz w:val="24"/>
          <w:szCs w:val="24"/>
          <w:u w:val="single"/>
          <w:lang w:val="kk-KZ"/>
        </w:rPr>
        <w:t>К</w:t>
      </w:r>
      <w:r w:rsidRPr="00335D8D">
        <w:rPr>
          <w:rFonts w:ascii="Arial" w:hAnsi="Arial" w:cs="Arial"/>
          <w:sz w:val="24"/>
          <w:szCs w:val="24"/>
          <w:u w:val="single"/>
          <w:lang w:val="kk-KZ"/>
        </w:rPr>
        <w:t>ү</w:t>
      </w:r>
      <w:r w:rsidRPr="00335D8D">
        <w:rPr>
          <w:sz w:val="24"/>
          <w:szCs w:val="24"/>
          <w:u w:val="single"/>
          <w:lang w:val="kk-KZ"/>
        </w:rPr>
        <w:t>рделі</w:t>
      </w:r>
      <w:r>
        <w:rPr>
          <w:sz w:val="24"/>
          <w:szCs w:val="24"/>
          <w:u w:val="single"/>
          <w:lang w:val="kk-KZ"/>
        </w:rPr>
        <w:t xml:space="preserve"> (сложнопроизводные)</w:t>
      </w:r>
      <w:r>
        <w:rPr>
          <w:sz w:val="24"/>
          <w:szCs w:val="24"/>
          <w:lang w:val="kk-KZ"/>
        </w:rPr>
        <w:t xml:space="preserve"> термині. Б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л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ыдыстарды суреттеп жазуда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орны ерекше. Ке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мойынды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шкірт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 xml:space="preserve">пті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ты, келіт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різді ыдыс, т.б.</w:t>
      </w:r>
    </w:p>
    <w:p w:rsidR="007A3F56" w:rsidRDefault="007A3F56" w:rsidP="00871DC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u w:val="single"/>
          <w:lang w:val="kk-KZ"/>
        </w:rPr>
        <w:t>Алмас</w:t>
      </w:r>
      <w:r>
        <w:rPr>
          <w:rFonts w:ascii="Arial" w:hAnsi="Arial" w:cs="Arial"/>
          <w:sz w:val="24"/>
          <w:szCs w:val="24"/>
          <w:u w:val="single"/>
          <w:lang w:val="kk-KZ"/>
        </w:rPr>
        <w:t>қ</w:t>
      </w:r>
      <w:r>
        <w:rPr>
          <w:sz w:val="24"/>
          <w:szCs w:val="24"/>
          <w:u w:val="single"/>
          <w:lang w:val="kk-KZ"/>
        </w:rPr>
        <w:t>ан с</w:t>
      </w:r>
      <w:r>
        <w:rPr>
          <w:rFonts w:ascii="Arial" w:hAnsi="Arial" w:cs="Arial"/>
          <w:sz w:val="24"/>
          <w:szCs w:val="24"/>
          <w:u w:val="single"/>
          <w:lang w:val="kk-KZ"/>
        </w:rPr>
        <w:t>ө</w:t>
      </w:r>
      <w:r>
        <w:rPr>
          <w:sz w:val="24"/>
          <w:szCs w:val="24"/>
          <w:u w:val="single"/>
          <w:lang w:val="kk-KZ"/>
        </w:rPr>
        <w:t>здерден</w:t>
      </w:r>
      <w:r>
        <w:rPr>
          <w:sz w:val="24"/>
          <w:szCs w:val="24"/>
          <w:lang w:val="kk-KZ"/>
        </w:rPr>
        <w:t xml:space="preserve"> жасал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терминдер, алмас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 барлы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салада кездеседі, оларды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атарында шет елдік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здер де бар: диадема, модальен, фасад, пеш-тандыр, арка,киіз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 (юрта)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т.б.</w:t>
      </w:r>
    </w:p>
    <w:p w:rsidR="007A3F56" w:rsidRDefault="007A3F56" w:rsidP="00871DC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u w:val="single"/>
          <w:lang w:val="kk-KZ"/>
        </w:rPr>
        <w:t>Символ с</w:t>
      </w:r>
      <w:r>
        <w:rPr>
          <w:rFonts w:ascii="Arial" w:hAnsi="Arial" w:cs="Arial"/>
          <w:sz w:val="24"/>
          <w:szCs w:val="24"/>
          <w:u w:val="single"/>
          <w:lang w:val="kk-KZ"/>
        </w:rPr>
        <w:t>ө</w:t>
      </w:r>
      <w:r>
        <w:rPr>
          <w:sz w:val="24"/>
          <w:szCs w:val="24"/>
          <w:u w:val="single"/>
          <w:lang w:val="kk-KZ"/>
        </w:rPr>
        <w:t>здерді</w:t>
      </w:r>
      <w:r>
        <w:rPr>
          <w:sz w:val="24"/>
          <w:szCs w:val="24"/>
          <w:lang w:val="kk-KZ"/>
        </w:rPr>
        <w:t xml:space="preserve"> пайдалана отырып жасал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терминдер.</w:t>
      </w:r>
    </w:p>
    <w:p w:rsidR="007A3F56" w:rsidRDefault="007A3F56" w:rsidP="00871DC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Осы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лгідегі терминдерге: У-т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різді, Г-т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різді терминдер. С.В.Гринев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алыптасуыны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бірнеше этапын (кезе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ін)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рсеткен. Бірінші кезе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де басымдылы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тілішіндегі алмасу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 негізделген, екінші кезе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де морфологиялы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синтаксистикалы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дістер,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шінші кезе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де – морфолого-синтаксикалы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. Лингвистикалы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классификацияны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бір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лігі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 xml:space="preserve">ліктеріне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арай классификациялау болып табылады. Лингвистика 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 xml:space="preserve">ылымында 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за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уа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ыт зат есімнен бас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 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зтоптары термин бола ала ма деген с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даулы болып келеді. Себебі зат есімнен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ан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саны 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те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п, олар негізінде зат ж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конструктивті элементі.</w:t>
      </w:r>
    </w:p>
    <w:p w:rsidR="007A3F56" w:rsidRDefault="007A3F56" w:rsidP="00871DC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Термин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алыптастыруда </w:t>
      </w:r>
      <w:r>
        <w:rPr>
          <w:sz w:val="24"/>
          <w:szCs w:val="24"/>
          <w:u w:val="single"/>
          <w:lang w:val="kk-KZ"/>
        </w:rPr>
        <w:t>етістікті</w:t>
      </w:r>
      <w:r>
        <w:rPr>
          <w:rFonts w:ascii="Arial" w:hAnsi="Arial" w:cs="Arial"/>
          <w:sz w:val="24"/>
          <w:szCs w:val="24"/>
          <w:u w:val="single"/>
          <w:lang w:val="kk-KZ"/>
        </w:rPr>
        <w:t>ң</w:t>
      </w:r>
      <w:r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алатын орны да </w:t>
      </w:r>
      <w:r>
        <w:rPr>
          <w:rFonts w:ascii="Arial" w:hAnsi="Arial" w:cs="Arial"/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лкен.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алыптасуында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ы етістікті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алатын орны туралы В.П.Даниленко былай деп жаз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ан: «...Языковым средством представления данной категории логических понятий как раз и являются пилагательные».</w:t>
      </w:r>
    </w:p>
    <w:p w:rsidR="007A3F56" w:rsidRDefault="007A3F56" w:rsidP="00871DC6">
      <w:pPr>
        <w:ind w:firstLine="3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Етістік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атарында символ-с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здерді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де алатын орны бар: Г- 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різді 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па, Т – т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 xml:space="preserve">різді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 xml:space="preserve">рылыс, т.б. Етістіктен </w:t>
      </w:r>
      <w:r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рал</w:t>
      </w:r>
      <w:r>
        <w:rPr>
          <w:rFonts w:ascii="Arial" w:hAnsi="Arial" w:cs="Arial"/>
          <w:sz w:val="24"/>
          <w:szCs w:val="24"/>
          <w:lang w:val="kk-KZ"/>
        </w:rPr>
        <w:t>ғ</w:t>
      </w:r>
      <w:r>
        <w:rPr>
          <w:sz w:val="24"/>
          <w:szCs w:val="24"/>
          <w:lang w:val="kk-KZ"/>
        </w:rPr>
        <w:t>ан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кейбіреулері затты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к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леміне, конструктивті элементтеріні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санына да байланысты. Сонымен археологиялы</w:t>
      </w:r>
      <w:r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терминдерді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негізі зат есімнен т</w:t>
      </w:r>
      <w:r>
        <w:rPr>
          <w:rFonts w:ascii="Arial" w:hAnsi="Arial" w:cs="Arial"/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рады,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басты себебі заттарды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>, оны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б</w:t>
      </w:r>
      <w:r>
        <w:rPr>
          <w:rFonts w:ascii="Arial" w:hAnsi="Arial" w:cs="Arial"/>
          <w:sz w:val="24"/>
          <w:szCs w:val="24"/>
          <w:lang w:val="kk-KZ"/>
        </w:rPr>
        <w:t>ө</w:t>
      </w:r>
      <w:r>
        <w:rPr>
          <w:sz w:val="24"/>
          <w:szCs w:val="24"/>
          <w:lang w:val="kk-KZ"/>
        </w:rPr>
        <w:t>лшектеріні</w:t>
      </w:r>
      <w:r>
        <w:rPr>
          <w:rFonts w:ascii="Arial" w:hAnsi="Arial" w:cs="Arial"/>
          <w:sz w:val="24"/>
          <w:szCs w:val="24"/>
          <w:lang w:val="kk-KZ"/>
        </w:rPr>
        <w:t>ң</w:t>
      </w:r>
      <w:r>
        <w:rPr>
          <w:sz w:val="24"/>
          <w:szCs w:val="24"/>
          <w:lang w:val="kk-KZ"/>
        </w:rPr>
        <w:t xml:space="preserve"> аттары зат есіммен аталады.</w:t>
      </w:r>
    </w:p>
    <w:p w:rsidR="007A3F56" w:rsidRPr="00335D8D" w:rsidRDefault="007A3F56" w:rsidP="00871DC6">
      <w:pPr>
        <w:ind w:firstLine="360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 </w:t>
      </w:r>
      <w:r w:rsidRPr="00335D8D">
        <w:rPr>
          <w:sz w:val="24"/>
          <w:szCs w:val="24"/>
          <w:u w:val="single"/>
          <w:lang w:val="kk-KZ"/>
        </w:rPr>
        <w:t xml:space="preserve">  </w:t>
      </w:r>
    </w:p>
    <w:p w:rsidR="007A3F56" w:rsidRPr="00871DC6" w:rsidRDefault="007A3F56" w:rsidP="00871DC6">
      <w:pPr>
        <w:ind w:firstLine="360"/>
        <w:rPr>
          <w:sz w:val="24"/>
          <w:szCs w:val="24"/>
          <w:lang w:val="kk-KZ"/>
        </w:rPr>
      </w:pPr>
    </w:p>
    <w:p w:rsidR="007A3F56" w:rsidRPr="00871DC6" w:rsidRDefault="007A3F56" w:rsidP="00871DC6">
      <w:pPr>
        <w:ind w:firstLine="360"/>
        <w:rPr>
          <w:sz w:val="24"/>
          <w:szCs w:val="24"/>
          <w:lang w:val="kk-KZ"/>
        </w:rPr>
      </w:pPr>
    </w:p>
    <w:p w:rsidR="007A3F56" w:rsidRDefault="007A3F56" w:rsidP="00871DC6">
      <w:pPr>
        <w:pStyle w:val="ListParagraph"/>
        <w:ind w:left="1080"/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  <w:r w:rsidRPr="00A44D4C">
        <w:rPr>
          <w:sz w:val="24"/>
          <w:szCs w:val="24"/>
          <w:lang w:val="kk-KZ"/>
        </w:rPr>
        <w:t xml:space="preserve">      </w:t>
      </w: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p w:rsidR="007A3F56" w:rsidRDefault="007A3F56" w:rsidP="00A44D4C">
      <w:pPr>
        <w:rPr>
          <w:sz w:val="24"/>
          <w:szCs w:val="24"/>
          <w:lang w:val="kk-KZ"/>
        </w:rPr>
      </w:pPr>
    </w:p>
    <w:sectPr w:rsidR="007A3F56" w:rsidSect="009B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615C"/>
    <w:multiLevelType w:val="hybridMultilevel"/>
    <w:tmpl w:val="E8BE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71030"/>
    <w:multiLevelType w:val="hybridMultilevel"/>
    <w:tmpl w:val="D3C2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260A9"/>
    <w:multiLevelType w:val="hybridMultilevel"/>
    <w:tmpl w:val="40427748"/>
    <w:lvl w:ilvl="0" w:tplc="755EFB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B7301B"/>
    <w:multiLevelType w:val="hybridMultilevel"/>
    <w:tmpl w:val="1536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676BA"/>
    <w:multiLevelType w:val="hybridMultilevel"/>
    <w:tmpl w:val="50DE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56D52"/>
    <w:multiLevelType w:val="hybridMultilevel"/>
    <w:tmpl w:val="0888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26479"/>
    <w:multiLevelType w:val="hybridMultilevel"/>
    <w:tmpl w:val="B83C7D76"/>
    <w:lvl w:ilvl="0" w:tplc="18003D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FB2088"/>
    <w:multiLevelType w:val="hybridMultilevel"/>
    <w:tmpl w:val="6630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C3C05"/>
    <w:multiLevelType w:val="hybridMultilevel"/>
    <w:tmpl w:val="50DE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11F77"/>
    <w:multiLevelType w:val="hybridMultilevel"/>
    <w:tmpl w:val="900450E8"/>
    <w:lvl w:ilvl="0" w:tplc="A3488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B02AA9"/>
    <w:multiLevelType w:val="hybridMultilevel"/>
    <w:tmpl w:val="60A0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82143"/>
    <w:multiLevelType w:val="hybridMultilevel"/>
    <w:tmpl w:val="5FA2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D16165"/>
    <w:multiLevelType w:val="hybridMultilevel"/>
    <w:tmpl w:val="9696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1C2CBE"/>
    <w:multiLevelType w:val="hybridMultilevel"/>
    <w:tmpl w:val="FB547A20"/>
    <w:lvl w:ilvl="0" w:tplc="19A6776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4">
    <w:nsid w:val="3EF4492B"/>
    <w:multiLevelType w:val="hybridMultilevel"/>
    <w:tmpl w:val="B8E4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12727E"/>
    <w:multiLevelType w:val="hybridMultilevel"/>
    <w:tmpl w:val="9986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A61130"/>
    <w:multiLevelType w:val="hybridMultilevel"/>
    <w:tmpl w:val="F3081EBA"/>
    <w:lvl w:ilvl="0" w:tplc="F9502C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24A199D"/>
    <w:multiLevelType w:val="hybridMultilevel"/>
    <w:tmpl w:val="78CCB5EA"/>
    <w:lvl w:ilvl="0" w:tplc="AD8EA1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423127E"/>
    <w:multiLevelType w:val="hybridMultilevel"/>
    <w:tmpl w:val="BE0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8429F9"/>
    <w:multiLevelType w:val="hybridMultilevel"/>
    <w:tmpl w:val="4B20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D7C7C"/>
    <w:multiLevelType w:val="hybridMultilevel"/>
    <w:tmpl w:val="3EA2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E048BC"/>
    <w:multiLevelType w:val="hybridMultilevel"/>
    <w:tmpl w:val="D264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2202DE"/>
    <w:multiLevelType w:val="hybridMultilevel"/>
    <w:tmpl w:val="BB20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02542A"/>
    <w:multiLevelType w:val="hybridMultilevel"/>
    <w:tmpl w:val="F2D0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002D8D"/>
    <w:multiLevelType w:val="hybridMultilevel"/>
    <w:tmpl w:val="E23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D64113"/>
    <w:multiLevelType w:val="hybridMultilevel"/>
    <w:tmpl w:val="A92A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1B385B"/>
    <w:multiLevelType w:val="hybridMultilevel"/>
    <w:tmpl w:val="1EDA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8"/>
  </w:num>
  <w:num w:numId="5">
    <w:abstractNumId w:val="5"/>
  </w:num>
  <w:num w:numId="6">
    <w:abstractNumId w:val="22"/>
  </w:num>
  <w:num w:numId="7">
    <w:abstractNumId w:val="4"/>
  </w:num>
  <w:num w:numId="8">
    <w:abstractNumId w:val="6"/>
  </w:num>
  <w:num w:numId="9">
    <w:abstractNumId w:val="3"/>
  </w:num>
  <w:num w:numId="10">
    <w:abstractNumId w:val="21"/>
  </w:num>
  <w:num w:numId="11">
    <w:abstractNumId w:val="16"/>
  </w:num>
  <w:num w:numId="12">
    <w:abstractNumId w:val="11"/>
  </w:num>
  <w:num w:numId="13">
    <w:abstractNumId w:val="7"/>
  </w:num>
  <w:num w:numId="14">
    <w:abstractNumId w:val="25"/>
  </w:num>
  <w:num w:numId="15">
    <w:abstractNumId w:val="24"/>
  </w:num>
  <w:num w:numId="16">
    <w:abstractNumId w:val="18"/>
  </w:num>
  <w:num w:numId="17">
    <w:abstractNumId w:val="15"/>
  </w:num>
  <w:num w:numId="18">
    <w:abstractNumId w:val="26"/>
  </w:num>
  <w:num w:numId="19">
    <w:abstractNumId w:val="20"/>
  </w:num>
  <w:num w:numId="20">
    <w:abstractNumId w:val="1"/>
  </w:num>
  <w:num w:numId="21">
    <w:abstractNumId w:val="12"/>
  </w:num>
  <w:num w:numId="22">
    <w:abstractNumId w:val="9"/>
  </w:num>
  <w:num w:numId="23">
    <w:abstractNumId w:val="14"/>
  </w:num>
  <w:num w:numId="24">
    <w:abstractNumId w:val="19"/>
  </w:num>
  <w:num w:numId="25">
    <w:abstractNumId w:val="2"/>
  </w:num>
  <w:num w:numId="26">
    <w:abstractNumId w:val="1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FE"/>
    <w:rsid w:val="00004C26"/>
    <w:rsid w:val="00010299"/>
    <w:rsid w:val="00011F64"/>
    <w:rsid w:val="00023459"/>
    <w:rsid w:val="00036973"/>
    <w:rsid w:val="00043C88"/>
    <w:rsid w:val="0005048D"/>
    <w:rsid w:val="0006140E"/>
    <w:rsid w:val="000774D5"/>
    <w:rsid w:val="000B3DB5"/>
    <w:rsid w:val="000C1837"/>
    <w:rsid w:val="000D459C"/>
    <w:rsid w:val="000D4E46"/>
    <w:rsid w:val="000E18F2"/>
    <w:rsid w:val="00103B65"/>
    <w:rsid w:val="00130256"/>
    <w:rsid w:val="00181EA3"/>
    <w:rsid w:val="001A1393"/>
    <w:rsid w:val="001E1F11"/>
    <w:rsid w:val="001E413A"/>
    <w:rsid w:val="001F5B10"/>
    <w:rsid w:val="002067AD"/>
    <w:rsid w:val="00211955"/>
    <w:rsid w:val="002148AA"/>
    <w:rsid w:val="00225B3A"/>
    <w:rsid w:val="00233B95"/>
    <w:rsid w:val="00234CE8"/>
    <w:rsid w:val="00246B54"/>
    <w:rsid w:val="00264637"/>
    <w:rsid w:val="0028774C"/>
    <w:rsid w:val="002D013F"/>
    <w:rsid w:val="002D188B"/>
    <w:rsid w:val="002E5DAD"/>
    <w:rsid w:val="002F42F1"/>
    <w:rsid w:val="002F47D7"/>
    <w:rsid w:val="00310523"/>
    <w:rsid w:val="00312D15"/>
    <w:rsid w:val="00314E8D"/>
    <w:rsid w:val="00325625"/>
    <w:rsid w:val="00327505"/>
    <w:rsid w:val="00335D8D"/>
    <w:rsid w:val="003521B5"/>
    <w:rsid w:val="0036452F"/>
    <w:rsid w:val="003839A8"/>
    <w:rsid w:val="003B642A"/>
    <w:rsid w:val="003C3C06"/>
    <w:rsid w:val="003C6614"/>
    <w:rsid w:val="003D50DE"/>
    <w:rsid w:val="003D7218"/>
    <w:rsid w:val="003E601E"/>
    <w:rsid w:val="003E7C24"/>
    <w:rsid w:val="003F4255"/>
    <w:rsid w:val="00411A29"/>
    <w:rsid w:val="00417922"/>
    <w:rsid w:val="0048478C"/>
    <w:rsid w:val="004A114C"/>
    <w:rsid w:val="004A28CE"/>
    <w:rsid w:val="004E67DC"/>
    <w:rsid w:val="005031D8"/>
    <w:rsid w:val="00503D96"/>
    <w:rsid w:val="005178E2"/>
    <w:rsid w:val="00522BFF"/>
    <w:rsid w:val="0053192F"/>
    <w:rsid w:val="00543C00"/>
    <w:rsid w:val="00550D21"/>
    <w:rsid w:val="00575CEF"/>
    <w:rsid w:val="00580CF5"/>
    <w:rsid w:val="0058326F"/>
    <w:rsid w:val="005A7F53"/>
    <w:rsid w:val="005E3207"/>
    <w:rsid w:val="005E7E66"/>
    <w:rsid w:val="006108E7"/>
    <w:rsid w:val="0064737F"/>
    <w:rsid w:val="006521C1"/>
    <w:rsid w:val="00667ABF"/>
    <w:rsid w:val="006A5712"/>
    <w:rsid w:val="00701D65"/>
    <w:rsid w:val="0071022A"/>
    <w:rsid w:val="0073170D"/>
    <w:rsid w:val="00747369"/>
    <w:rsid w:val="007652D9"/>
    <w:rsid w:val="00776805"/>
    <w:rsid w:val="007A3F56"/>
    <w:rsid w:val="007A6103"/>
    <w:rsid w:val="007B2704"/>
    <w:rsid w:val="007D22F8"/>
    <w:rsid w:val="007F2212"/>
    <w:rsid w:val="007F26B4"/>
    <w:rsid w:val="008213DB"/>
    <w:rsid w:val="00827918"/>
    <w:rsid w:val="0084259C"/>
    <w:rsid w:val="00846F83"/>
    <w:rsid w:val="00851A8E"/>
    <w:rsid w:val="008716CA"/>
    <w:rsid w:val="00871DC6"/>
    <w:rsid w:val="00874BDE"/>
    <w:rsid w:val="008811F6"/>
    <w:rsid w:val="00893BD2"/>
    <w:rsid w:val="008A04CA"/>
    <w:rsid w:val="008A67FE"/>
    <w:rsid w:val="008A6F97"/>
    <w:rsid w:val="008F0FD0"/>
    <w:rsid w:val="00904E13"/>
    <w:rsid w:val="00912853"/>
    <w:rsid w:val="00915670"/>
    <w:rsid w:val="0091705A"/>
    <w:rsid w:val="00925445"/>
    <w:rsid w:val="009440D1"/>
    <w:rsid w:val="00962DC0"/>
    <w:rsid w:val="00971E66"/>
    <w:rsid w:val="00983863"/>
    <w:rsid w:val="009911E5"/>
    <w:rsid w:val="00993FA7"/>
    <w:rsid w:val="009B15A5"/>
    <w:rsid w:val="009D4513"/>
    <w:rsid w:val="009D6897"/>
    <w:rsid w:val="009E1415"/>
    <w:rsid w:val="009E4B7C"/>
    <w:rsid w:val="009E503D"/>
    <w:rsid w:val="00A05EE3"/>
    <w:rsid w:val="00A11B4B"/>
    <w:rsid w:val="00A179CB"/>
    <w:rsid w:val="00A3196A"/>
    <w:rsid w:val="00A44D4C"/>
    <w:rsid w:val="00A57660"/>
    <w:rsid w:val="00A6164A"/>
    <w:rsid w:val="00A84658"/>
    <w:rsid w:val="00AA2FF5"/>
    <w:rsid w:val="00AB168C"/>
    <w:rsid w:val="00AD1584"/>
    <w:rsid w:val="00AD3BC5"/>
    <w:rsid w:val="00AF4DFB"/>
    <w:rsid w:val="00B103CB"/>
    <w:rsid w:val="00B15F07"/>
    <w:rsid w:val="00B30249"/>
    <w:rsid w:val="00B32D03"/>
    <w:rsid w:val="00B4317E"/>
    <w:rsid w:val="00B45630"/>
    <w:rsid w:val="00B67AB5"/>
    <w:rsid w:val="00B709BA"/>
    <w:rsid w:val="00B85109"/>
    <w:rsid w:val="00B901E5"/>
    <w:rsid w:val="00BB3CFA"/>
    <w:rsid w:val="00BC7E96"/>
    <w:rsid w:val="00BD03AA"/>
    <w:rsid w:val="00BD44D0"/>
    <w:rsid w:val="00BE7D84"/>
    <w:rsid w:val="00C04CB8"/>
    <w:rsid w:val="00C14037"/>
    <w:rsid w:val="00C20882"/>
    <w:rsid w:val="00C47225"/>
    <w:rsid w:val="00C56A50"/>
    <w:rsid w:val="00C57BB7"/>
    <w:rsid w:val="00C604BD"/>
    <w:rsid w:val="00C772E7"/>
    <w:rsid w:val="00C83003"/>
    <w:rsid w:val="00CA10B2"/>
    <w:rsid w:val="00CA58D0"/>
    <w:rsid w:val="00CC64D6"/>
    <w:rsid w:val="00CC748E"/>
    <w:rsid w:val="00CC7F09"/>
    <w:rsid w:val="00CE5221"/>
    <w:rsid w:val="00D31F22"/>
    <w:rsid w:val="00D320E5"/>
    <w:rsid w:val="00D3397D"/>
    <w:rsid w:val="00D4021F"/>
    <w:rsid w:val="00D74D61"/>
    <w:rsid w:val="00DE591E"/>
    <w:rsid w:val="00DE5ADF"/>
    <w:rsid w:val="00E02733"/>
    <w:rsid w:val="00E432DA"/>
    <w:rsid w:val="00E45232"/>
    <w:rsid w:val="00E66EF3"/>
    <w:rsid w:val="00E72F78"/>
    <w:rsid w:val="00E73E1F"/>
    <w:rsid w:val="00E86235"/>
    <w:rsid w:val="00E9428B"/>
    <w:rsid w:val="00EA0DE3"/>
    <w:rsid w:val="00EA6A66"/>
    <w:rsid w:val="00EB5182"/>
    <w:rsid w:val="00ED4627"/>
    <w:rsid w:val="00F267F9"/>
    <w:rsid w:val="00F31C29"/>
    <w:rsid w:val="00F42574"/>
    <w:rsid w:val="00F45A7C"/>
    <w:rsid w:val="00F853FE"/>
    <w:rsid w:val="00F864C6"/>
    <w:rsid w:val="00FB1AD3"/>
    <w:rsid w:val="00FB21E9"/>
    <w:rsid w:val="00FC5AF6"/>
    <w:rsid w:val="00FE1263"/>
    <w:rsid w:val="00FF517B"/>
    <w:rsid w:val="00FF5406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1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1434</TotalTime>
  <Pages>29</Pages>
  <Words>6604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Syrym</cp:lastModifiedBy>
  <cp:revision>119</cp:revision>
  <dcterms:created xsi:type="dcterms:W3CDTF">2014-01-13T08:14:00Z</dcterms:created>
  <dcterms:modified xsi:type="dcterms:W3CDTF">2014-01-18T10:31:00Z</dcterms:modified>
</cp:coreProperties>
</file>